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sidRPr="00BF46B2">
                              <w:rPr>
                                <w:rFonts w:ascii="HGSｺﾞｼｯｸM" w:eastAsia="HGSｺﾞｼｯｸM" w:hint="eastAsia"/>
                              </w:rPr>
                              <w:t>（</w:t>
                            </w:r>
                            <w:r w:rsidRPr="00BF46B2">
                              <w:rPr>
                                <w:rFonts w:ascii="HGSｺﾞｼｯｸM" w:eastAsia="HGSｺﾞｼｯｸM"/>
                              </w:rPr>
                              <w:t>公社）日本</w:t>
                            </w:r>
                            <w:r w:rsidRPr="00BF46B2">
                              <w:rPr>
                                <w:rFonts w:ascii="HGSｺﾞｼｯｸM" w:eastAsia="HGSｺﾞｼｯｸM" w:hint="eastAsia"/>
                              </w:rPr>
                              <w:t>口腔インプラント</w:t>
                            </w:r>
                            <w:r w:rsidRPr="00BF46B2">
                              <w:rPr>
                                <w:rFonts w:ascii="HGSｺﾞｼｯｸM" w:eastAsia="HGSｺﾞｼｯｸM"/>
                              </w:rPr>
                              <w:t>学会認定施設</w:t>
                            </w:r>
                            <w:r w:rsidR="00BF46B2" w:rsidRPr="00A049E5">
                              <w:rPr>
                                <w:rFonts w:ascii="HGSｺﾞｼｯｸM" w:eastAsia="HGSｺﾞｼｯｸM" w:hint="eastAsia"/>
                                <w:sz w:val="38"/>
                                <w:szCs w:val="38"/>
                              </w:rPr>
                              <w:t>一般</w:t>
                            </w:r>
                            <w:r w:rsidR="00BF46B2" w:rsidRPr="00A049E5">
                              <w:rPr>
                                <w:rFonts w:ascii="HGSｺﾞｼｯｸM" w:eastAsia="HGSｺﾞｼｯｸM"/>
                                <w:sz w:val="38"/>
                                <w:szCs w:val="38"/>
                              </w:rPr>
                              <w:t>社団</w:t>
                            </w:r>
                            <w:r w:rsidR="00BF46B2" w:rsidRPr="00A049E5">
                              <w:rPr>
                                <w:rFonts w:ascii="HGSｺﾞｼｯｸM" w:eastAsia="HGSｺﾞｼｯｸM" w:hint="eastAsia"/>
                                <w:sz w:val="38"/>
                                <w:szCs w:val="38"/>
                              </w:rPr>
                              <w:t>法人</w:t>
                            </w:r>
                            <w:r w:rsidRPr="00A049E5">
                              <w:rPr>
                                <w:rFonts w:ascii="HGSｺﾞｼｯｸM" w:eastAsia="HGSｺﾞｼｯｸM" w:hint="eastAsia"/>
                                <w:sz w:val="38"/>
                                <w:szCs w:val="38"/>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sidRPr="00BF46B2">
                        <w:rPr>
                          <w:rFonts w:ascii="HGSｺﾞｼｯｸM" w:eastAsia="HGSｺﾞｼｯｸM" w:hint="eastAsia"/>
                        </w:rPr>
                        <w:t>（</w:t>
                      </w:r>
                      <w:r w:rsidRPr="00BF46B2">
                        <w:rPr>
                          <w:rFonts w:ascii="HGSｺﾞｼｯｸM" w:eastAsia="HGSｺﾞｼｯｸM"/>
                        </w:rPr>
                        <w:t>公社）日本</w:t>
                      </w:r>
                      <w:r w:rsidRPr="00BF46B2">
                        <w:rPr>
                          <w:rFonts w:ascii="HGSｺﾞｼｯｸM" w:eastAsia="HGSｺﾞｼｯｸM" w:hint="eastAsia"/>
                        </w:rPr>
                        <w:t>口腔インプラント</w:t>
                      </w:r>
                      <w:r w:rsidRPr="00BF46B2">
                        <w:rPr>
                          <w:rFonts w:ascii="HGSｺﾞｼｯｸM" w:eastAsia="HGSｺﾞｼｯｸM"/>
                        </w:rPr>
                        <w:t>学会認定施設</w:t>
                      </w:r>
                      <w:r w:rsidR="00BF46B2" w:rsidRPr="00A049E5">
                        <w:rPr>
                          <w:rFonts w:ascii="HGSｺﾞｼｯｸM" w:eastAsia="HGSｺﾞｼｯｸM" w:hint="eastAsia"/>
                          <w:sz w:val="38"/>
                          <w:szCs w:val="38"/>
                        </w:rPr>
                        <w:t>一般</w:t>
                      </w:r>
                      <w:r w:rsidR="00BF46B2" w:rsidRPr="00A049E5">
                        <w:rPr>
                          <w:rFonts w:ascii="HGSｺﾞｼｯｸM" w:eastAsia="HGSｺﾞｼｯｸM"/>
                          <w:sz w:val="38"/>
                          <w:szCs w:val="38"/>
                        </w:rPr>
                        <w:t>社団</w:t>
                      </w:r>
                      <w:r w:rsidR="00BF46B2" w:rsidRPr="00A049E5">
                        <w:rPr>
                          <w:rFonts w:ascii="HGSｺﾞｼｯｸM" w:eastAsia="HGSｺﾞｼｯｸM" w:hint="eastAsia"/>
                          <w:sz w:val="38"/>
                          <w:szCs w:val="38"/>
                        </w:rPr>
                        <w:t>法人</w:t>
                      </w:r>
                      <w:r w:rsidRPr="00A049E5">
                        <w:rPr>
                          <w:rFonts w:ascii="HGSｺﾞｼｯｸM" w:eastAsia="HGSｺﾞｼｯｸM" w:hint="eastAsia"/>
                          <w:sz w:val="38"/>
                          <w:szCs w:val="38"/>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04051E" w:rsidRDefault="0004051E" w:rsidP="0004051E">
      <w:pPr>
        <w:jc w:val="center"/>
        <w:rPr>
          <w:b/>
          <w:sz w:val="32"/>
          <w:szCs w:val="32"/>
          <w:u w:val="single"/>
        </w:rPr>
      </w:pPr>
      <w:r w:rsidRPr="00976D7D">
        <w:rPr>
          <w:rFonts w:hint="eastAsia"/>
          <w:b/>
          <w:sz w:val="32"/>
          <w:szCs w:val="32"/>
          <w:u w:val="single"/>
        </w:rPr>
        <w:t>「</w:t>
      </w:r>
      <w:r w:rsidRPr="00650BC9">
        <w:rPr>
          <w:rFonts w:hint="eastAsia"/>
          <w:b/>
          <w:sz w:val="32"/>
          <w:szCs w:val="32"/>
          <w:u w:val="single"/>
        </w:rPr>
        <w:t>（公社）日本口腔インプラント学会</w:t>
      </w:r>
      <w:r>
        <w:rPr>
          <w:rFonts w:hint="eastAsia"/>
          <w:b/>
          <w:sz w:val="32"/>
          <w:szCs w:val="32"/>
          <w:u w:val="single"/>
        </w:rPr>
        <w:t>認定医</w:t>
      </w:r>
    </w:p>
    <w:p w:rsidR="0004051E" w:rsidRPr="004F7678" w:rsidRDefault="0004051E" w:rsidP="0004051E">
      <w:pPr>
        <w:jc w:val="center"/>
        <w:rPr>
          <w:b/>
          <w:sz w:val="32"/>
          <w:szCs w:val="32"/>
          <w:u w:val="single"/>
        </w:rPr>
      </w:pPr>
      <w:r w:rsidRPr="00650BC9">
        <w:rPr>
          <w:rFonts w:hint="eastAsia"/>
          <w:b/>
          <w:sz w:val="48"/>
          <w:szCs w:val="48"/>
          <w:u w:val="single"/>
        </w:rPr>
        <w:t>“</w:t>
      </w:r>
      <w:r>
        <w:rPr>
          <w:rFonts w:hint="eastAsia"/>
          <w:b/>
          <w:sz w:val="48"/>
          <w:szCs w:val="48"/>
          <w:u w:val="single"/>
        </w:rPr>
        <w:t>専修</w:t>
      </w:r>
      <w:r w:rsidRPr="00650BC9">
        <w:rPr>
          <w:rFonts w:hint="eastAsia"/>
          <w:b/>
          <w:sz w:val="48"/>
          <w:szCs w:val="48"/>
          <w:u w:val="single"/>
        </w:rPr>
        <w:t>医”“専門医”</w:t>
      </w:r>
      <w:r w:rsidRPr="00976D7D">
        <w:rPr>
          <w:rFonts w:hint="eastAsia"/>
          <w:b/>
          <w:sz w:val="32"/>
          <w:szCs w:val="32"/>
          <w:u w:val="single"/>
        </w:rPr>
        <w:t>」</w:t>
      </w:r>
      <w:r>
        <w:rPr>
          <w:rFonts w:hint="eastAsia"/>
          <w:b/>
          <w:sz w:val="32"/>
          <w:szCs w:val="32"/>
          <w:u w:val="single"/>
        </w:rPr>
        <w:t>取得状況のご回答依頼（お願い）</w:t>
      </w:r>
      <w:r w:rsidRPr="00352023">
        <w:rPr>
          <w:rFonts w:hint="eastAsia"/>
          <w:b/>
          <w:sz w:val="44"/>
          <w:szCs w:val="44"/>
          <w:u w:val="single"/>
        </w:rPr>
        <w:t>の件</w:t>
      </w:r>
    </w:p>
    <w:p w:rsidR="0004051E" w:rsidRPr="00374B10" w:rsidRDefault="0004051E" w:rsidP="0004051E">
      <w:pPr>
        <w:jc w:val="center"/>
        <w:rPr>
          <w:b/>
          <w:sz w:val="22"/>
          <w:szCs w:val="22"/>
        </w:rPr>
      </w:pPr>
      <w:r w:rsidRPr="00374B10">
        <w:rPr>
          <w:rFonts w:hint="eastAsia"/>
          <w:b/>
          <w:sz w:val="22"/>
          <w:szCs w:val="22"/>
        </w:rPr>
        <w:t>〔　送信枚数：</w:t>
      </w:r>
      <w:r>
        <w:rPr>
          <w:rFonts w:hint="eastAsia"/>
          <w:b/>
          <w:sz w:val="22"/>
          <w:szCs w:val="22"/>
        </w:rPr>
        <w:t>1</w:t>
      </w:r>
      <w:r w:rsidRPr="00374B10">
        <w:rPr>
          <w:rFonts w:hint="eastAsia"/>
          <w:b/>
          <w:sz w:val="22"/>
          <w:szCs w:val="22"/>
        </w:rPr>
        <w:t>枚（本状含む）　〕</w:t>
      </w:r>
    </w:p>
    <w:p w:rsidR="0004051E" w:rsidRPr="003B145C" w:rsidRDefault="0004051E" w:rsidP="0004051E"/>
    <w:p w:rsidR="0004051E" w:rsidRPr="0099159B" w:rsidRDefault="0004051E" w:rsidP="0004051E">
      <w:pPr>
        <w:rPr>
          <w:b/>
          <w:u w:val="single"/>
        </w:rPr>
      </w:pPr>
      <w:r>
        <w:rPr>
          <w:rFonts w:hint="eastAsia"/>
          <w:b/>
          <w:u w:val="single"/>
        </w:rPr>
        <w:t>東京形成歯科研究会　会員</w:t>
      </w:r>
      <w:r w:rsidR="008F4277">
        <w:rPr>
          <w:rFonts w:hint="eastAsia"/>
          <w:b/>
          <w:u w:val="single"/>
        </w:rPr>
        <w:t xml:space="preserve">　／　</w:t>
      </w:r>
      <w:r w:rsidR="008F4277" w:rsidRPr="008F4277">
        <w:rPr>
          <w:rFonts w:hint="eastAsia"/>
          <w:b/>
          <w:u w:val="single"/>
        </w:rPr>
        <w:t>認定講習会　受講者</w:t>
      </w:r>
      <w:bookmarkStart w:id="0" w:name="_GoBack"/>
      <w:bookmarkEnd w:id="0"/>
      <w:r>
        <w:rPr>
          <w:rFonts w:hint="eastAsia"/>
          <w:b/>
          <w:u w:val="single"/>
        </w:rPr>
        <w:t xml:space="preserve">　　各位</w:t>
      </w:r>
    </w:p>
    <w:p w:rsidR="0004051E" w:rsidRPr="003D1D88" w:rsidRDefault="0004051E" w:rsidP="0004051E">
      <w:pPr>
        <w:pStyle w:val="a3"/>
        <w:jc w:val="right"/>
        <w:rPr>
          <w:rFonts w:ascii="ＭＳ 明朝" w:hAnsi="ＭＳ 明朝"/>
        </w:rPr>
      </w:pPr>
      <w:r w:rsidRPr="003D1D88">
        <w:rPr>
          <w:rFonts w:ascii="ＭＳ 明朝" w:hAnsi="ＭＳ 明朝" w:hint="eastAsia"/>
        </w:rPr>
        <w:t>平成27年6月15日</w:t>
      </w:r>
    </w:p>
    <w:p w:rsidR="0004051E" w:rsidRPr="003D1D88" w:rsidRDefault="0004051E" w:rsidP="0004051E">
      <w:pPr>
        <w:wordWrap w:val="0"/>
        <w:spacing w:line="0" w:lineRule="atLeast"/>
        <w:jc w:val="right"/>
        <w:rPr>
          <w:rFonts w:ascii="ＭＳ 明朝" w:hAnsi="ＭＳ 明朝"/>
        </w:rPr>
      </w:pPr>
      <w:r w:rsidRPr="003D1D88">
        <w:rPr>
          <w:rFonts w:ascii="ＭＳ 明朝" w:hAnsi="ＭＳ 明朝" w:hint="eastAsia"/>
        </w:rPr>
        <w:t xml:space="preserve">　〒114-0002　東京都北区王子2-26-2</w:t>
      </w:r>
    </w:p>
    <w:p w:rsidR="0004051E" w:rsidRPr="003D1D88" w:rsidRDefault="0004051E" w:rsidP="0004051E">
      <w:pPr>
        <w:wordWrap w:val="0"/>
        <w:spacing w:line="0" w:lineRule="atLeast"/>
        <w:jc w:val="right"/>
        <w:rPr>
          <w:rFonts w:ascii="ＭＳ 明朝" w:hAnsi="ＭＳ 明朝"/>
        </w:rPr>
      </w:pPr>
      <w:r w:rsidRPr="003D1D88">
        <w:rPr>
          <w:rFonts w:ascii="ＭＳ 明朝" w:hAnsi="ＭＳ 明朝" w:hint="eastAsia"/>
        </w:rPr>
        <w:t>ウェルネスオクデラビルズ3F　オクデラメディカル内</w:t>
      </w:r>
    </w:p>
    <w:p w:rsidR="0004051E" w:rsidRPr="003D1D88" w:rsidRDefault="0004051E" w:rsidP="0004051E">
      <w:pPr>
        <w:wordWrap w:val="0"/>
        <w:spacing w:line="0" w:lineRule="atLeast"/>
        <w:jc w:val="right"/>
        <w:rPr>
          <w:rFonts w:ascii="ＭＳ 明朝" w:hAnsi="ＭＳ 明朝"/>
        </w:rPr>
      </w:pPr>
      <w:r w:rsidRPr="003D1D88">
        <w:rPr>
          <w:rFonts w:ascii="ＭＳ 明朝" w:hAnsi="ＭＳ 明朝" w:hint="eastAsia"/>
        </w:rPr>
        <w:t>一般社団法人東京形成歯科研究会</w:t>
      </w:r>
    </w:p>
    <w:p w:rsidR="0004051E" w:rsidRPr="003D1D88" w:rsidRDefault="0004051E" w:rsidP="0004051E">
      <w:pPr>
        <w:wordWrap w:val="0"/>
        <w:spacing w:line="0" w:lineRule="atLeast"/>
        <w:jc w:val="right"/>
        <w:rPr>
          <w:rFonts w:ascii="ＭＳ 明朝" w:hAnsi="ＭＳ 明朝"/>
        </w:rPr>
      </w:pPr>
      <w:r w:rsidRPr="003D1D88">
        <w:rPr>
          <w:rFonts w:ascii="ＭＳ 明朝" w:hAnsi="ＭＳ 明朝" w:hint="eastAsia"/>
        </w:rPr>
        <w:t>事務局　　押田　浩文</w:t>
      </w:r>
    </w:p>
    <w:p w:rsidR="0004051E" w:rsidRPr="00F03EA6" w:rsidRDefault="0004051E" w:rsidP="0004051E">
      <w:pPr>
        <w:spacing w:line="0" w:lineRule="atLeast"/>
        <w:jc w:val="right"/>
        <w:rPr>
          <w:rFonts w:ascii="ＭＳ Ｐゴシック" w:eastAsia="ＭＳ Ｐゴシック" w:hAnsi="ＭＳ Ｐゴシック"/>
          <w:sz w:val="22"/>
          <w:szCs w:val="22"/>
        </w:rPr>
      </w:pPr>
    </w:p>
    <w:p w:rsidR="0004051E" w:rsidRDefault="0004051E" w:rsidP="0004051E">
      <w:pPr>
        <w:pStyle w:val="a4"/>
        <w:rPr>
          <w:sz w:val="21"/>
          <w:szCs w:val="21"/>
        </w:rPr>
      </w:pPr>
      <w:r w:rsidRPr="0004051E">
        <w:rPr>
          <w:rFonts w:hint="eastAsia"/>
          <w:sz w:val="21"/>
          <w:szCs w:val="21"/>
        </w:rPr>
        <w:t xml:space="preserve">前略　</w:t>
      </w:r>
      <w:r>
        <w:rPr>
          <w:rFonts w:hint="eastAsia"/>
          <w:sz w:val="21"/>
          <w:szCs w:val="21"/>
        </w:rPr>
        <w:t xml:space="preserve">　</w:t>
      </w:r>
      <w:r w:rsidRPr="0004051E">
        <w:rPr>
          <w:rFonts w:hint="eastAsia"/>
          <w:sz w:val="21"/>
          <w:szCs w:val="21"/>
        </w:rPr>
        <w:t>事務局として甚だお恥ずかしいご依頼で大変恐縮ではございますが、会員の先生方の（公社）日本口腔インプラント学会認定医の取得状況を</w:t>
      </w:r>
      <w:r>
        <w:rPr>
          <w:rFonts w:hint="eastAsia"/>
          <w:sz w:val="21"/>
          <w:szCs w:val="21"/>
        </w:rPr>
        <w:t>事務局まで</w:t>
      </w:r>
      <w:r w:rsidRPr="0004051E">
        <w:rPr>
          <w:rFonts w:hint="eastAsia"/>
          <w:sz w:val="21"/>
          <w:szCs w:val="21"/>
        </w:rPr>
        <w:t>ご教示いただけるよう、ご協力の程お願い申し上げます。以下の「認定医　取得状況　回答書」の必要事項に記入の上、以下まで送信をお願い致します。</w:t>
      </w:r>
      <w:r>
        <w:rPr>
          <w:rFonts w:hint="eastAsia"/>
          <w:sz w:val="21"/>
          <w:szCs w:val="21"/>
        </w:rPr>
        <w:t xml:space="preserve">　　　　　　　</w:t>
      </w:r>
      <w:r w:rsidRPr="0004051E">
        <w:rPr>
          <w:rFonts w:hint="eastAsia"/>
          <w:sz w:val="21"/>
          <w:szCs w:val="21"/>
        </w:rPr>
        <w:t>草々</w:t>
      </w:r>
    </w:p>
    <w:p w:rsidR="0004051E" w:rsidRPr="0004051E" w:rsidRDefault="0004051E" w:rsidP="0004051E"/>
    <w:p w:rsidR="0004051E" w:rsidRDefault="0004051E" w:rsidP="0004051E">
      <w:pPr>
        <w:spacing w:line="0" w:lineRule="atLeast"/>
        <w:jc w:val="center"/>
        <w:rPr>
          <w:rFonts w:ascii="AR P丸ゴシック体M" w:eastAsia="AR P丸ゴシック体M"/>
          <w:b/>
          <w:sz w:val="44"/>
          <w:szCs w:val="44"/>
          <w:bdr w:val="single" w:sz="4" w:space="0" w:color="auto"/>
          <w:shd w:val="pct15" w:color="auto" w:fill="FFFFFF"/>
        </w:rPr>
      </w:pPr>
      <w:r w:rsidRPr="0099159B">
        <w:rPr>
          <w:rFonts w:ascii="AR P丸ゴシック体M" w:eastAsia="AR P丸ゴシック体M" w:hint="eastAsia"/>
          <w:b/>
          <w:sz w:val="44"/>
          <w:szCs w:val="44"/>
          <w:bdr w:val="single" w:sz="4" w:space="0" w:color="auto"/>
          <w:shd w:val="pct15" w:color="auto" w:fill="FFFFFF"/>
        </w:rPr>
        <w:t xml:space="preserve">　認定</w:t>
      </w:r>
      <w:r>
        <w:rPr>
          <w:rFonts w:ascii="AR P丸ゴシック体M" w:eastAsia="AR P丸ゴシック体M" w:hint="eastAsia"/>
          <w:b/>
          <w:sz w:val="44"/>
          <w:szCs w:val="44"/>
          <w:bdr w:val="single" w:sz="4" w:space="0" w:color="auto"/>
          <w:shd w:val="pct15" w:color="auto" w:fill="FFFFFF"/>
        </w:rPr>
        <w:t xml:space="preserve">医　</w:t>
      </w:r>
      <w:r w:rsidRPr="0099159B">
        <w:rPr>
          <w:rFonts w:ascii="AR P丸ゴシック体M" w:eastAsia="AR P丸ゴシック体M" w:hint="eastAsia"/>
          <w:b/>
          <w:sz w:val="44"/>
          <w:szCs w:val="44"/>
          <w:bdr w:val="single" w:sz="4" w:space="0" w:color="auto"/>
          <w:shd w:val="pct15" w:color="auto" w:fill="FFFFFF"/>
        </w:rPr>
        <w:t xml:space="preserve">取得状況　回答書　</w:t>
      </w:r>
    </w:p>
    <w:p w:rsidR="0004051E" w:rsidRPr="0099159B" w:rsidRDefault="0004051E" w:rsidP="0004051E">
      <w:pPr>
        <w:spacing w:line="0" w:lineRule="atLeast"/>
        <w:jc w:val="center"/>
        <w:rPr>
          <w:rFonts w:ascii="AR P丸ゴシック体M" w:eastAsia="AR P丸ゴシック体M"/>
          <w:b/>
          <w:sz w:val="12"/>
          <w:szCs w:val="12"/>
          <w:bdr w:val="single" w:sz="4" w:space="0" w:color="auto"/>
          <w:shd w:val="pct15" w:color="auto" w:fill="FFFFFF"/>
        </w:rPr>
      </w:pPr>
    </w:p>
    <w:p w:rsidR="0004051E" w:rsidRPr="0099159B" w:rsidRDefault="0004051E" w:rsidP="0004051E">
      <w:pPr>
        <w:spacing w:line="0" w:lineRule="atLeast"/>
        <w:jc w:val="left"/>
        <w:rPr>
          <w:rFonts w:ascii="AR P丸ゴシック体M" w:eastAsia="AR P丸ゴシック体M"/>
          <w:b/>
          <w:sz w:val="32"/>
          <w:szCs w:val="32"/>
        </w:rPr>
      </w:pPr>
      <w:r w:rsidRPr="0099159B">
        <w:rPr>
          <w:rFonts w:ascii="AR P丸ゴシック体M" w:eastAsia="AR P丸ゴシック体M" w:hint="eastAsia"/>
          <w:b/>
          <w:sz w:val="32"/>
          <w:szCs w:val="32"/>
        </w:rPr>
        <w:t>→　FAX　　：03‐3919‐5114</w:t>
      </w:r>
    </w:p>
    <w:p w:rsidR="0004051E" w:rsidRPr="0099159B" w:rsidRDefault="0004051E" w:rsidP="0004051E">
      <w:pPr>
        <w:jc w:val="left"/>
        <w:rPr>
          <w:rFonts w:ascii="AR P丸ゴシック体M" w:eastAsia="AR P丸ゴシック体M"/>
          <w:b/>
          <w:sz w:val="32"/>
          <w:szCs w:val="32"/>
        </w:rPr>
      </w:pPr>
      <w:r w:rsidRPr="0099159B">
        <w:rPr>
          <w:rFonts w:ascii="AR P丸ゴシック体M" w:eastAsia="AR P丸ゴシック体M" w:hint="eastAsia"/>
          <w:b/>
          <w:sz w:val="32"/>
          <w:szCs w:val="32"/>
        </w:rPr>
        <w:t>→　E‐mail：okudera@carrot.ocn.ne.jp</w:t>
      </w:r>
    </w:p>
    <w:p w:rsidR="0004051E" w:rsidRPr="0004051E" w:rsidRDefault="0004051E" w:rsidP="0004051E">
      <w:pPr>
        <w:spacing w:line="0" w:lineRule="atLeast"/>
        <w:jc w:val="center"/>
        <w:rPr>
          <w:rFonts w:ascii="AR P丸ゴシック体M" w:eastAsia="AR P丸ゴシック体M"/>
          <w:sz w:val="40"/>
          <w:szCs w:val="40"/>
          <w:u w:val="single"/>
        </w:rPr>
      </w:pPr>
      <w:r w:rsidRPr="0004051E">
        <w:rPr>
          <w:rFonts w:ascii="AR P丸ゴシック体M" w:eastAsia="AR P丸ゴシック体M" w:hint="eastAsia"/>
          <w:sz w:val="40"/>
          <w:szCs w:val="40"/>
          <w:u w:val="single"/>
        </w:rPr>
        <w:t>送信期日：6月30日（火）</w:t>
      </w:r>
    </w:p>
    <w:p w:rsidR="0004051E" w:rsidRPr="00650BC9" w:rsidRDefault="0004051E" w:rsidP="0004051E">
      <w:r>
        <w:rPr>
          <w:rFonts w:hint="eastAsia"/>
        </w:rPr>
        <w:t>専修医及び</w:t>
      </w:r>
      <w:r w:rsidRPr="00650BC9">
        <w:rPr>
          <w:rFonts w:hint="eastAsia"/>
        </w:rPr>
        <w:t>専門医を取得</w:t>
      </w:r>
      <w:r>
        <w:rPr>
          <w:rFonts w:hint="eastAsia"/>
        </w:rPr>
        <w:t>済みの</w:t>
      </w:r>
      <w:r w:rsidRPr="00650BC9">
        <w:rPr>
          <w:rFonts w:hint="eastAsia"/>
        </w:rPr>
        <w:t>先生は</w:t>
      </w:r>
      <w:r w:rsidRPr="00650BC9">
        <w:rPr>
          <w:rFonts w:hint="eastAsia"/>
          <w:sz w:val="28"/>
          <w:szCs w:val="28"/>
        </w:rPr>
        <w:t>□</w:t>
      </w:r>
      <w:r w:rsidRPr="00650BC9">
        <w:rPr>
          <w:rFonts w:hint="eastAsia"/>
        </w:rPr>
        <w:t>に「</w:t>
      </w:r>
      <w:r w:rsidRPr="00650BC9">
        <w:rPr>
          <w:rFonts w:hint="eastAsia"/>
          <w:sz w:val="36"/>
          <w:szCs w:val="36"/>
        </w:rPr>
        <w:t>レ</w:t>
      </w:r>
      <w:r w:rsidRPr="00650BC9">
        <w:rPr>
          <w:rFonts w:hint="eastAsia"/>
        </w:rPr>
        <w:t>」印</w:t>
      </w:r>
      <w:r>
        <w:rPr>
          <w:rFonts w:hint="eastAsia"/>
        </w:rPr>
        <w:t>を、また取得した年を記載して下さい。</w:t>
      </w:r>
      <w:r w:rsidRPr="009D56C7">
        <w:rPr>
          <w:rFonts w:hint="eastAsia"/>
          <w:b/>
          <w:u w:val="single"/>
        </w:rPr>
        <w:t>取得した年が不明な場合でも「</w:t>
      </w:r>
      <w:r w:rsidRPr="009D56C7">
        <w:rPr>
          <w:rFonts w:hint="eastAsia"/>
          <w:b/>
          <w:sz w:val="36"/>
          <w:szCs w:val="36"/>
          <w:u w:val="single"/>
        </w:rPr>
        <w:t>レ</w:t>
      </w:r>
      <w:r w:rsidRPr="009D56C7">
        <w:rPr>
          <w:rFonts w:hint="eastAsia"/>
          <w:b/>
          <w:u w:val="single"/>
        </w:rPr>
        <w:t>」印のみを記載して、送信して下さい。</w:t>
      </w:r>
      <w:r>
        <w:rPr>
          <w:rFonts w:hint="eastAsia"/>
        </w:rPr>
        <w:t>ご協力の程宜しくお願い申し上げます。</w:t>
      </w:r>
    </w:p>
    <w:p w:rsidR="0004051E" w:rsidRPr="0099159B" w:rsidRDefault="0004051E" w:rsidP="0004051E">
      <w:pPr>
        <w:tabs>
          <w:tab w:val="center" w:pos="5233"/>
        </w:tabs>
        <w:rPr>
          <w:sz w:val="36"/>
          <w:szCs w:val="36"/>
        </w:rPr>
      </w:pPr>
      <w:r w:rsidRPr="0099159B">
        <w:rPr>
          <w:rFonts w:hint="eastAsia"/>
          <w:b/>
          <w:noProof/>
          <w:sz w:val="40"/>
          <w:szCs w:val="40"/>
        </w:rPr>
        <mc:AlternateContent>
          <mc:Choice Requires="wps">
            <w:drawing>
              <wp:anchor distT="0" distB="0" distL="114300" distR="114300" simplePos="0" relativeHeight="251671552" behindDoc="0" locked="0" layoutInCell="1" allowOverlap="1" wp14:anchorId="0DF6C1E2" wp14:editId="4E78BC83">
                <wp:simplePos x="0" y="0"/>
                <wp:positionH relativeFrom="column">
                  <wp:posOffset>1314450</wp:posOffset>
                </wp:positionH>
                <wp:positionV relativeFrom="paragraph">
                  <wp:posOffset>118745</wp:posOffset>
                </wp:positionV>
                <wp:extent cx="2762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6225"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33C5" id="正方形/長方形 1" o:spid="_x0000_s1026" style="position:absolute;left:0;text-align:left;margin-left:103.5pt;margin-top:9.35pt;width:21.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" filled="f" strokecolor="windowText" strokeweight="1pt"/>
            </w:pict>
          </mc:Fallback>
        </mc:AlternateContent>
      </w:r>
      <w:r w:rsidRPr="0099159B">
        <w:rPr>
          <w:rFonts w:hint="eastAsia"/>
          <w:b/>
          <w:sz w:val="40"/>
          <w:szCs w:val="40"/>
        </w:rPr>
        <w:t xml:space="preserve">■専修医　</w:t>
      </w:r>
      <w:r w:rsidRPr="0099159B">
        <w:rPr>
          <w:b/>
          <w:sz w:val="40"/>
          <w:szCs w:val="40"/>
        </w:rPr>
        <w:tab/>
      </w:r>
      <w:r w:rsidRPr="0099159B">
        <w:rPr>
          <w:rFonts w:hint="eastAsia"/>
          <w:b/>
          <w:sz w:val="40"/>
          <w:szCs w:val="40"/>
        </w:rPr>
        <w:t xml:space="preserve">　　</w:t>
      </w:r>
      <w:r w:rsidRPr="0099159B">
        <w:rPr>
          <w:rFonts w:hint="eastAsia"/>
          <w:sz w:val="36"/>
          <w:szCs w:val="36"/>
        </w:rPr>
        <w:t xml:space="preserve">・・・取得した年　</w:t>
      </w:r>
      <w:r w:rsidRPr="0099159B">
        <w:rPr>
          <w:rFonts w:hint="eastAsia"/>
          <w:sz w:val="36"/>
          <w:szCs w:val="36"/>
        </w:rPr>
        <w:t>[</w:t>
      </w:r>
      <w:r w:rsidRPr="0099159B">
        <w:rPr>
          <w:rFonts w:hint="eastAsia"/>
          <w:sz w:val="36"/>
          <w:szCs w:val="36"/>
        </w:rPr>
        <w:t xml:space="preserve">　　　　</w:t>
      </w:r>
      <w:r w:rsidRPr="0099159B">
        <w:rPr>
          <w:rFonts w:hint="eastAsia"/>
          <w:sz w:val="36"/>
          <w:szCs w:val="36"/>
        </w:rPr>
        <w:t>]</w:t>
      </w:r>
      <w:r w:rsidRPr="0099159B">
        <w:rPr>
          <w:rFonts w:hint="eastAsia"/>
          <w:sz w:val="36"/>
          <w:szCs w:val="36"/>
        </w:rPr>
        <w:t>年</w:t>
      </w:r>
    </w:p>
    <w:p w:rsidR="0004051E" w:rsidRPr="0099159B" w:rsidRDefault="0004051E" w:rsidP="0004051E">
      <w:pPr>
        <w:tabs>
          <w:tab w:val="center" w:pos="5233"/>
        </w:tabs>
        <w:rPr>
          <w:sz w:val="36"/>
          <w:szCs w:val="36"/>
        </w:rPr>
      </w:pPr>
      <w:r w:rsidRPr="0099159B">
        <w:rPr>
          <w:rFonts w:hint="eastAsia"/>
          <w:b/>
          <w:noProof/>
          <w:sz w:val="40"/>
          <w:szCs w:val="40"/>
        </w:rPr>
        <mc:AlternateContent>
          <mc:Choice Requires="wps">
            <w:drawing>
              <wp:anchor distT="0" distB="0" distL="114300" distR="114300" simplePos="0" relativeHeight="251674624" behindDoc="0" locked="0" layoutInCell="1" allowOverlap="1" wp14:anchorId="08E4DD63" wp14:editId="4F0DD2BD">
                <wp:simplePos x="0" y="0"/>
                <wp:positionH relativeFrom="column">
                  <wp:posOffset>1314450</wp:posOffset>
                </wp:positionH>
                <wp:positionV relativeFrom="paragraph">
                  <wp:posOffset>118745</wp:posOffset>
                </wp:positionV>
                <wp:extent cx="276225" cy="238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76225"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D581" id="正方形/長方形 5" o:spid="_x0000_s1026" style="position:absolute;left:0;text-align:left;margin-left:103.5pt;margin-top:9.3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" filled="f" strokecolor="windowText" strokeweight="1pt"/>
            </w:pict>
          </mc:Fallback>
        </mc:AlternateContent>
      </w:r>
      <w:r w:rsidRPr="0099159B">
        <w:rPr>
          <w:rFonts w:hint="eastAsia"/>
          <w:b/>
          <w:sz w:val="40"/>
          <w:szCs w:val="40"/>
        </w:rPr>
        <w:t>■</w:t>
      </w:r>
      <w:r>
        <w:rPr>
          <w:rFonts w:hint="eastAsia"/>
          <w:b/>
          <w:sz w:val="40"/>
          <w:szCs w:val="40"/>
        </w:rPr>
        <w:t>専門</w:t>
      </w:r>
      <w:r w:rsidRPr="0099159B">
        <w:rPr>
          <w:rFonts w:hint="eastAsia"/>
          <w:b/>
          <w:sz w:val="40"/>
          <w:szCs w:val="40"/>
        </w:rPr>
        <w:t xml:space="preserve">医　</w:t>
      </w:r>
      <w:r w:rsidRPr="0099159B">
        <w:rPr>
          <w:b/>
          <w:sz w:val="40"/>
          <w:szCs w:val="40"/>
        </w:rPr>
        <w:tab/>
      </w:r>
      <w:r w:rsidRPr="0099159B">
        <w:rPr>
          <w:rFonts w:hint="eastAsia"/>
          <w:b/>
          <w:sz w:val="40"/>
          <w:szCs w:val="40"/>
        </w:rPr>
        <w:t xml:space="preserve">　　</w:t>
      </w:r>
      <w:r w:rsidRPr="0099159B">
        <w:rPr>
          <w:rFonts w:hint="eastAsia"/>
          <w:sz w:val="36"/>
          <w:szCs w:val="36"/>
        </w:rPr>
        <w:t xml:space="preserve">・・・取得した年　</w:t>
      </w:r>
      <w:r w:rsidRPr="0099159B">
        <w:rPr>
          <w:rFonts w:hint="eastAsia"/>
          <w:sz w:val="36"/>
          <w:szCs w:val="36"/>
        </w:rPr>
        <w:t>[</w:t>
      </w:r>
      <w:r w:rsidRPr="0099159B">
        <w:rPr>
          <w:rFonts w:hint="eastAsia"/>
          <w:sz w:val="36"/>
          <w:szCs w:val="36"/>
        </w:rPr>
        <w:t xml:space="preserve">　　　　</w:t>
      </w:r>
      <w:r w:rsidRPr="0099159B">
        <w:rPr>
          <w:rFonts w:hint="eastAsia"/>
          <w:sz w:val="36"/>
          <w:szCs w:val="36"/>
        </w:rPr>
        <w:t>]</w:t>
      </w:r>
      <w:r w:rsidRPr="0099159B">
        <w:rPr>
          <w:rFonts w:hint="eastAsia"/>
          <w:sz w:val="36"/>
          <w:szCs w:val="36"/>
        </w:rPr>
        <w:t>年</w:t>
      </w:r>
    </w:p>
    <w:p w:rsidR="0004051E" w:rsidRPr="0099159B" w:rsidRDefault="0004051E" w:rsidP="0004051E">
      <w:pPr>
        <w:spacing w:line="0" w:lineRule="atLeast"/>
        <w:rPr>
          <w:rFonts w:ascii="AR P丸ゴシック体M" w:eastAsia="AR P丸ゴシック体M"/>
          <w:b/>
        </w:rPr>
      </w:pPr>
      <w:r w:rsidRPr="0099159B">
        <w:rPr>
          <w:rFonts w:ascii="AR P丸ゴシック体M" w:eastAsia="AR P丸ゴシック体M" w:hint="eastAsia"/>
          <w:b/>
        </w:rPr>
        <w:t>以下にお名前と貴院名をご記入下さい。</w:t>
      </w:r>
    </w:p>
    <w:p w:rsidR="0004051E" w:rsidRDefault="0004051E" w:rsidP="0004051E">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3600" behindDoc="1" locked="0" layoutInCell="1" allowOverlap="1" wp14:anchorId="605A8A34" wp14:editId="0C74DC2A">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90B4" id="Rectangle 15" o:spid="_x0000_s1026" style="position:absolute;left:0;text-align:left;margin-left:209.8pt;margin-top:5.85pt;width:261pt;height:19.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Pr>
          <w:noProof/>
        </w:rPr>
        <mc:AlternateContent>
          <mc:Choice Requires="wps">
            <w:drawing>
              <wp:anchor distT="0" distB="0" distL="114300" distR="114300" simplePos="0" relativeHeight="251672576" behindDoc="1" locked="0" layoutInCell="1" allowOverlap="1" wp14:anchorId="7A2EE09D" wp14:editId="736BF16D">
                <wp:simplePos x="0" y="0"/>
                <wp:positionH relativeFrom="margin">
                  <wp:align>left</wp:align>
                </wp:positionH>
                <wp:positionV relativeFrom="paragraph">
                  <wp:posOffset>74295</wp:posOffset>
                </wp:positionV>
                <wp:extent cx="3314700" cy="247650"/>
                <wp:effectExtent l="0" t="0" r="19050"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E366" id="Rectangle 14" o:spid="_x0000_s1026" style="position:absolute;left:0;text-align:left;margin-left:0;margin-top:5.85pt;width:261pt;height:19.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5oIwIAADs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EnVfmg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04051E" w:rsidRDefault="0004051E" w:rsidP="0004051E">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貴院名</w:t>
      </w:r>
    </w:p>
    <w:tbl>
      <w:tblPr>
        <w:tblStyle w:val="af2"/>
        <w:tblW w:w="0" w:type="auto"/>
        <w:tblLook w:val="04A0" w:firstRow="1" w:lastRow="0" w:firstColumn="1" w:lastColumn="0" w:noHBand="0" w:noVBand="1"/>
      </w:tblPr>
      <w:tblGrid>
        <w:gridCol w:w="5228"/>
        <w:gridCol w:w="5228"/>
      </w:tblGrid>
      <w:tr w:rsidR="0004051E" w:rsidTr="00B4675A">
        <w:trPr>
          <w:trHeight w:val="709"/>
        </w:trPr>
        <w:tc>
          <w:tcPr>
            <w:tcW w:w="5332" w:type="dxa"/>
            <w:tcBorders>
              <w:top w:val="single" w:sz="4" w:space="0" w:color="auto"/>
              <w:left w:val="single" w:sz="4" w:space="0" w:color="auto"/>
              <w:bottom w:val="single" w:sz="4" w:space="0" w:color="auto"/>
              <w:right w:val="single" w:sz="4" w:space="0" w:color="auto"/>
            </w:tcBorders>
          </w:tcPr>
          <w:p w:rsidR="0004051E" w:rsidRDefault="0004051E" w:rsidP="00B4675A">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04051E" w:rsidRDefault="0004051E" w:rsidP="00B4675A">
            <w:pPr>
              <w:spacing w:line="0" w:lineRule="atLeast"/>
              <w:rPr>
                <w:rFonts w:ascii="AR P丸ゴシック体M" w:eastAsia="AR P丸ゴシック体M"/>
                <w:sz w:val="24"/>
                <w:szCs w:val="24"/>
              </w:rPr>
            </w:pPr>
          </w:p>
        </w:tc>
      </w:tr>
    </w:tbl>
    <w:p w:rsidR="00B73C21" w:rsidRDefault="00B73C21" w:rsidP="008763A9">
      <w:pPr>
        <w:spacing w:line="0" w:lineRule="atLeast"/>
        <w:jc w:val="center"/>
        <w:rPr>
          <w:rFonts w:ascii="AR P丸ゴシック体M" w:eastAsia="AR P丸ゴシック体M"/>
          <w:sz w:val="16"/>
          <w:szCs w:val="16"/>
        </w:rPr>
      </w:pPr>
    </w:p>
    <w:p w:rsidR="008763A9" w:rsidRDefault="008763A9" w:rsidP="008763A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rsidR="006C66F2" w:rsidRPr="00186169" w:rsidRDefault="008763A9" w:rsidP="0018616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8B" w:rsidRDefault="00D6008B" w:rsidP="00E56D6C">
      <w:r>
        <w:separator/>
      </w:r>
    </w:p>
  </w:endnote>
  <w:endnote w:type="continuationSeparator" w:id="0">
    <w:p w:rsidR="00D6008B" w:rsidRDefault="00D6008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8B" w:rsidRDefault="00D6008B" w:rsidP="00E56D6C">
      <w:r>
        <w:separator/>
      </w:r>
    </w:p>
  </w:footnote>
  <w:footnote w:type="continuationSeparator" w:id="0">
    <w:p w:rsidR="00D6008B" w:rsidRDefault="00D6008B"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4051E"/>
    <w:rsid w:val="000651B5"/>
    <w:rsid w:val="000717A5"/>
    <w:rsid w:val="0008181E"/>
    <w:rsid w:val="00084A5E"/>
    <w:rsid w:val="000A3073"/>
    <w:rsid w:val="000B7EAA"/>
    <w:rsid w:val="000E2417"/>
    <w:rsid w:val="000F47F3"/>
    <w:rsid w:val="000F6309"/>
    <w:rsid w:val="00112AA5"/>
    <w:rsid w:val="00134E36"/>
    <w:rsid w:val="001473FA"/>
    <w:rsid w:val="00155C06"/>
    <w:rsid w:val="00156E5C"/>
    <w:rsid w:val="00172658"/>
    <w:rsid w:val="001745DD"/>
    <w:rsid w:val="00186169"/>
    <w:rsid w:val="001B480A"/>
    <w:rsid w:val="001B6CD0"/>
    <w:rsid w:val="001D5BA1"/>
    <w:rsid w:val="00232130"/>
    <w:rsid w:val="00235324"/>
    <w:rsid w:val="00255CAA"/>
    <w:rsid w:val="00261EC8"/>
    <w:rsid w:val="0029194D"/>
    <w:rsid w:val="002A3FEF"/>
    <w:rsid w:val="002B02E4"/>
    <w:rsid w:val="002F2451"/>
    <w:rsid w:val="003069CA"/>
    <w:rsid w:val="00316A82"/>
    <w:rsid w:val="00316B60"/>
    <w:rsid w:val="0034225F"/>
    <w:rsid w:val="00343F80"/>
    <w:rsid w:val="00374B10"/>
    <w:rsid w:val="00382607"/>
    <w:rsid w:val="003B145C"/>
    <w:rsid w:val="003D1D88"/>
    <w:rsid w:val="003F24FA"/>
    <w:rsid w:val="004011FA"/>
    <w:rsid w:val="0042469C"/>
    <w:rsid w:val="00432BFF"/>
    <w:rsid w:val="00436988"/>
    <w:rsid w:val="00447DE9"/>
    <w:rsid w:val="00450D3C"/>
    <w:rsid w:val="004844FD"/>
    <w:rsid w:val="004A267D"/>
    <w:rsid w:val="004C475B"/>
    <w:rsid w:val="004D77C0"/>
    <w:rsid w:val="00530A65"/>
    <w:rsid w:val="00532DA2"/>
    <w:rsid w:val="005841AC"/>
    <w:rsid w:val="00587859"/>
    <w:rsid w:val="00596E36"/>
    <w:rsid w:val="00600B91"/>
    <w:rsid w:val="0061041D"/>
    <w:rsid w:val="00617338"/>
    <w:rsid w:val="00626D73"/>
    <w:rsid w:val="00691AEB"/>
    <w:rsid w:val="006A2F31"/>
    <w:rsid w:val="006B36CA"/>
    <w:rsid w:val="006C66F2"/>
    <w:rsid w:val="006C7CCA"/>
    <w:rsid w:val="006D622B"/>
    <w:rsid w:val="00731DC5"/>
    <w:rsid w:val="0073552A"/>
    <w:rsid w:val="00777298"/>
    <w:rsid w:val="007C7783"/>
    <w:rsid w:val="007D2B70"/>
    <w:rsid w:val="007D2C99"/>
    <w:rsid w:val="007F3302"/>
    <w:rsid w:val="00815F7D"/>
    <w:rsid w:val="00834EBE"/>
    <w:rsid w:val="00856ADF"/>
    <w:rsid w:val="008646B3"/>
    <w:rsid w:val="00873F65"/>
    <w:rsid w:val="008763A9"/>
    <w:rsid w:val="00891C80"/>
    <w:rsid w:val="008A05E8"/>
    <w:rsid w:val="008E0D44"/>
    <w:rsid w:val="008E5012"/>
    <w:rsid w:val="008F05DA"/>
    <w:rsid w:val="008F4277"/>
    <w:rsid w:val="0090280F"/>
    <w:rsid w:val="00914F0A"/>
    <w:rsid w:val="00944AB9"/>
    <w:rsid w:val="00971B5A"/>
    <w:rsid w:val="009821C8"/>
    <w:rsid w:val="00991315"/>
    <w:rsid w:val="009D165D"/>
    <w:rsid w:val="009D56C7"/>
    <w:rsid w:val="009D6F35"/>
    <w:rsid w:val="00A049E5"/>
    <w:rsid w:val="00A93AD8"/>
    <w:rsid w:val="00AC46EE"/>
    <w:rsid w:val="00AD161D"/>
    <w:rsid w:val="00B01045"/>
    <w:rsid w:val="00B03A64"/>
    <w:rsid w:val="00B46AD8"/>
    <w:rsid w:val="00B50E4C"/>
    <w:rsid w:val="00B5686C"/>
    <w:rsid w:val="00B73C21"/>
    <w:rsid w:val="00B76AF8"/>
    <w:rsid w:val="00B76D9B"/>
    <w:rsid w:val="00BB7877"/>
    <w:rsid w:val="00BE50B3"/>
    <w:rsid w:val="00BF46B2"/>
    <w:rsid w:val="00BF78B3"/>
    <w:rsid w:val="00C067CD"/>
    <w:rsid w:val="00C1422D"/>
    <w:rsid w:val="00C24E1A"/>
    <w:rsid w:val="00C37356"/>
    <w:rsid w:val="00C434FF"/>
    <w:rsid w:val="00C65802"/>
    <w:rsid w:val="00CA3C85"/>
    <w:rsid w:val="00D3529A"/>
    <w:rsid w:val="00D4424F"/>
    <w:rsid w:val="00D6008B"/>
    <w:rsid w:val="00D854F4"/>
    <w:rsid w:val="00D87BB0"/>
    <w:rsid w:val="00DB5122"/>
    <w:rsid w:val="00DB6D49"/>
    <w:rsid w:val="00DC2286"/>
    <w:rsid w:val="00DF591D"/>
    <w:rsid w:val="00E27910"/>
    <w:rsid w:val="00E36B57"/>
    <w:rsid w:val="00E37883"/>
    <w:rsid w:val="00E45C5C"/>
    <w:rsid w:val="00E51508"/>
    <w:rsid w:val="00E56D6C"/>
    <w:rsid w:val="00E64D0D"/>
    <w:rsid w:val="00E91613"/>
    <w:rsid w:val="00E9787E"/>
    <w:rsid w:val="00EA2E75"/>
    <w:rsid w:val="00ED587F"/>
    <w:rsid w:val="00F03EA6"/>
    <w:rsid w:val="00F175A2"/>
    <w:rsid w:val="00F210CB"/>
    <w:rsid w:val="00F24D8F"/>
    <w:rsid w:val="00F351C5"/>
    <w:rsid w:val="00F41ADD"/>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F6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53C7C-D09A-4B0F-93EA-67521554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7</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766</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押田浩文</cp:lastModifiedBy>
  <cp:revision>5</cp:revision>
  <cp:lastPrinted>2015-06-15T06:08:00Z</cp:lastPrinted>
  <dcterms:created xsi:type="dcterms:W3CDTF">2015-06-15T06:05:00Z</dcterms:created>
  <dcterms:modified xsi:type="dcterms:W3CDTF">2015-06-15T06:17:00Z</dcterms:modified>
</cp:coreProperties>
</file>