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3E674F" w:rsidRPr="00CC0A48" w:rsidRDefault="00CC0A48" w:rsidP="00A21BB2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CC0A48">
        <w:rPr>
          <w:rFonts w:hint="eastAsia"/>
          <w:b/>
          <w:sz w:val="36"/>
          <w:szCs w:val="36"/>
          <w:u w:val="single"/>
        </w:rPr>
        <w:t>第</w:t>
      </w:r>
      <w:r w:rsidRPr="00CC0A48">
        <w:rPr>
          <w:rFonts w:hint="eastAsia"/>
          <w:b/>
          <w:sz w:val="36"/>
          <w:szCs w:val="36"/>
          <w:u w:val="single"/>
        </w:rPr>
        <w:t>45</w:t>
      </w:r>
      <w:r w:rsidRPr="00CC0A48">
        <w:rPr>
          <w:rFonts w:hint="eastAsia"/>
          <w:b/>
          <w:sz w:val="36"/>
          <w:szCs w:val="36"/>
          <w:u w:val="single"/>
        </w:rPr>
        <w:t>回（公社）日本口腔インプラント学会学術大会</w:t>
      </w:r>
    </w:p>
    <w:p w:rsidR="008763A9" w:rsidRPr="00BC5941" w:rsidRDefault="00CC0A48" w:rsidP="00BC5941">
      <w:pPr>
        <w:spacing w:line="0" w:lineRule="atLeast"/>
        <w:jc w:val="center"/>
        <w:rPr>
          <w:sz w:val="56"/>
          <w:szCs w:val="56"/>
          <w:u w:val="single"/>
        </w:rPr>
      </w:pPr>
      <w:r w:rsidRPr="00EB3829">
        <w:rPr>
          <w:rFonts w:hint="eastAsia"/>
          <w:b/>
          <w:sz w:val="54"/>
          <w:szCs w:val="54"/>
          <w:u w:val="single"/>
        </w:rPr>
        <w:t>東京形成歯科研究会関連</w:t>
      </w:r>
      <w:r w:rsidR="00EB3829">
        <w:rPr>
          <w:rFonts w:hint="eastAsia"/>
          <w:b/>
          <w:sz w:val="56"/>
          <w:szCs w:val="56"/>
          <w:u w:val="single"/>
        </w:rPr>
        <w:t>“</w:t>
      </w:r>
      <w:r w:rsidRPr="00CC0A48">
        <w:rPr>
          <w:rFonts w:hint="eastAsia"/>
          <w:b/>
          <w:sz w:val="56"/>
          <w:szCs w:val="56"/>
          <w:u w:val="single"/>
        </w:rPr>
        <w:t>スケジュール</w:t>
      </w:r>
      <w:r w:rsidR="00EB3829">
        <w:rPr>
          <w:rFonts w:hint="eastAsia"/>
          <w:b/>
          <w:sz w:val="56"/>
          <w:szCs w:val="56"/>
          <w:u w:val="single"/>
        </w:rPr>
        <w:t>”</w:t>
      </w:r>
      <w:r w:rsidR="00BC5941" w:rsidRPr="00BC5941">
        <w:rPr>
          <w:rFonts w:hint="eastAsia"/>
          <w:b/>
          <w:sz w:val="96"/>
          <w:szCs w:val="96"/>
          <w:u w:val="single"/>
        </w:rPr>
        <w:t>［再送</w:t>
      </w:r>
      <w:r w:rsidR="00BC5941" w:rsidRPr="00BC5941">
        <w:rPr>
          <w:rFonts w:hint="eastAsia"/>
          <w:sz w:val="96"/>
          <w:szCs w:val="96"/>
          <w:u w:val="single"/>
        </w:rPr>
        <w:t>］</w:t>
      </w:r>
      <w:r w:rsidR="008646B3" w:rsidRPr="00CC0A48">
        <w:rPr>
          <w:rFonts w:hint="eastAsia"/>
          <w:b/>
          <w:sz w:val="40"/>
          <w:szCs w:val="40"/>
          <w:u w:val="single"/>
        </w:rPr>
        <w:t>の</w:t>
      </w:r>
      <w:r w:rsidR="008646B3" w:rsidRPr="005D516C">
        <w:rPr>
          <w:rFonts w:hint="eastAsia"/>
          <w:b/>
          <w:sz w:val="40"/>
          <w:szCs w:val="40"/>
          <w:u w:val="single"/>
        </w:rPr>
        <w:t>件</w:t>
      </w:r>
    </w:p>
    <w:p w:rsidR="00D06946" w:rsidRDefault="00D06946" w:rsidP="00A21BB2">
      <w:pPr>
        <w:spacing w:line="0" w:lineRule="atLeast"/>
        <w:jc w:val="center"/>
        <w:rPr>
          <w:b/>
          <w:sz w:val="40"/>
          <w:szCs w:val="40"/>
          <w:u w:val="single"/>
        </w:rPr>
      </w:pPr>
    </w:p>
    <w:p w:rsidR="009D165D" w:rsidRPr="009D165D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3E674F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3E674F" w:rsidRPr="003E674F" w:rsidRDefault="003E674F" w:rsidP="00374B10">
      <w:pPr>
        <w:jc w:val="center"/>
        <w:rPr>
          <w:b/>
          <w:sz w:val="22"/>
          <w:szCs w:val="22"/>
        </w:rPr>
      </w:pPr>
    </w:p>
    <w:p w:rsidR="00C65802" w:rsidRPr="00B5044D" w:rsidRDefault="00C65802" w:rsidP="00084A5E">
      <w:pPr>
        <w:rPr>
          <w:rFonts w:ascii="ＭＳ 明朝" w:hAnsi="ＭＳ 明朝"/>
        </w:rPr>
      </w:pPr>
    </w:p>
    <w:p w:rsidR="00EB3829" w:rsidRPr="0021048E" w:rsidRDefault="00EB3829" w:rsidP="00EB382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EB3829" w:rsidRDefault="00EB3829" w:rsidP="00EB382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東京形成歯科研究会主催認定講習会　受講者　各位</w:t>
      </w:r>
    </w:p>
    <w:p w:rsidR="00EB3829" w:rsidRPr="0021048E" w:rsidRDefault="00EB3829" w:rsidP="00EB382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関係　各位</w:t>
      </w:r>
    </w:p>
    <w:p w:rsidR="00C65802" w:rsidRPr="00B5044D" w:rsidRDefault="00C65802" w:rsidP="00C65802">
      <w:pPr>
        <w:rPr>
          <w:rFonts w:ascii="ＭＳ 明朝" w:hAnsi="ＭＳ 明朝"/>
          <w:b/>
          <w:u w:val="single"/>
        </w:rPr>
      </w:pPr>
    </w:p>
    <w:p w:rsidR="003E674F" w:rsidRDefault="003E674F" w:rsidP="00626D73">
      <w:pPr>
        <w:pStyle w:val="a3"/>
        <w:wordWrap w:val="0"/>
        <w:jc w:val="right"/>
        <w:rPr>
          <w:rFonts w:ascii="ＭＳ 明朝" w:hAnsi="ＭＳ 明朝"/>
        </w:rPr>
      </w:pPr>
    </w:p>
    <w:p w:rsidR="00C65802" w:rsidRPr="00B5044D" w:rsidRDefault="00C65802" w:rsidP="003E674F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B36CA" w:rsidRPr="00B5044D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年</w:t>
      </w:r>
      <w:r w:rsidR="00BC5941">
        <w:rPr>
          <w:rFonts w:ascii="ＭＳ 明朝" w:hAnsi="ＭＳ 明朝" w:hint="eastAsia"/>
        </w:rPr>
        <w:t>9</w:t>
      </w:r>
      <w:r w:rsidRPr="00B5044D">
        <w:rPr>
          <w:rFonts w:ascii="ＭＳ 明朝" w:hAnsi="ＭＳ 明朝" w:hint="eastAsia"/>
        </w:rPr>
        <w:t>月</w:t>
      </w:r>
      <w:r w:rsidR="00BC5941">
        <w:rPr>
          <w:rFonts w:ascii="ＭＳ 明朝" w:hAnsi="ＭＳ 明朝" w:hint="eastAsia"/>
        </w:rPr>
        <w:t>3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CC0A48" w:rsidP="004844FD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施設長・理事長　奥寺　元　／　</w:t>
      </w:r>
      <w:r w:rsidR="00601B1A" w:rsidRPr="00B5044D">
        <w:rPr>
          <w:rFonts w:ascii="ＭＳ 明朝" w:hAnsi="ＭＳ 明朝" w:hint="eastAsia"/>
        </w:rPr>
        <w:t>事務局　　押田　浩文</w:t>
      </w:r>
    </w:p>
    <w:p w:rsidR="00235324" w:rsidRPr="00B5044D" w:rsidRDefault="00235324" w:rsidP="00D0694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 w:rsidR="00D06946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</w:t>
      </w:r>
      <w:bookmarkStart w:id="0" w:name="_GoBack"/>
      <w:bookmarkEnd w:id="0"/>
      <w:r w:rsidRPr="00B5044D">
        <w:rPr>
          <w:rFonts w:ascii="ＭＳ 明朝" w:hAnsi="ＭＳ 明朝" w:hint="eastAsia"/>
          <w:sz w:val="20"/>
          <w:szCs w:val="20"/>
        </w:rPr>
        <w:t>-3919-5114</w:t>
      </w:r>
      <w:r w:rsidR="00D06946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CC0A48" w:rsidRDefault="00CC0A48" w:rsidP="00235324">
      <w:pPr>
        <w:spacing w:line="0" w:lineRule="atLeast"/>
        <w:jc w:val="right"/>
        <w:rPr>
          <w:rFonts w:ascii="ＭＳ 明朝" w:hAnsi="ＭＳ 明朝"/>
        </w:rPr>
      </w:pPr>
    </w:p>
    <w:p w:rsidR="00CC0A48" w:rsidRPr="00235324" w:rsidRDefault="00CC0A48" w:rsidP="00235324">
      <w:pPr>
        <w:spacing w:line="0" w:lineRule="atLeast"/>
        <w:jc w:val="right"/>
        <w:rPr>
          <w:rFonts w:ascii="ＭＳ 明朝" w:hAnsi="ＭＳ 明朝"/>
        </w:rPr>
      </w:pPr>
    </w:p>
    <w:p w:rsidR="00C65802" w:rsidRDefault="00C65802" w:rsidP="00C65802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BC5941" w:rsidRDefault="00CC0A48" w:rsidP="00CC0A48">
      <w:pPr>
        <w:ind w:firstLineChars="100" w:firstLine="210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日より開催される</w:t>
      </w:r>
      <w:r w:rsidRPr="00CC0A48">
        <w:rPr>
          <w:rFonts w:hint="eastAsia"/>
        </w:rPr>
        <w:t>第</w:t>
      </w:r>
      <w:r w:rsidRPr="00CC0A48">
        <w:rPr>
          <w:rFonts w:hint="eastAsia"/>
        </w:rPr>
        <w:t>45</w:t>
      </w:r>
      <w:r w:rsidRPr="00CC0A48">
        <w:rPr>
          <w:rFonts w:hint="eastAsia"/>
        </w:rPr>
        <w:t>回（公社）日本口腔インプラント学会学術大会</w:t>
      </w:r>
      <w:r>
        <w:rPr>
          <w:rFonts w:hint="eastAsia"/>
        </w:rPr>
        <w:t>での当</w:t>
      </w:r>
      <w:r w:rsidRPr="00CC0A48">
        <w:rPr>
          <w:rFonts w:hint="eastAsia"/>
        </w:rPr>
        <w:t>会</w:t>
      </w:r>
      <w:r>
        <w:rPr>
          <w:rFonts w:hint="eastAsia"/>
        </w:rPr>
        <w:t>に</w:t>
      </w:r>
      <w:r w:rsidRPr="00CC0A48">
        <w:rPr>
          <w:rFonts w:hint="eastAsia"/>
        </w:rPr>
        <w:t>関連</w:t>
      </w:r>
      <w:r>
        <w:rPr>
          <w:rFonts w:hint="eastAsia"/>
        </w:rPr>
        <w:t>する</w:t>
      </w:r>
      <w:r w:rsidRPr="00CC0A48">
        <w:rPr>
          <w:rFonts w:hint="eastAsia"/>
        </w:rPr>
        <w:t>スケジュール（本状含め</w:t>
      </w:r>
      <w:r w:rsidRPr="00CC0A48">
        <w:rPr>
          <w:rFonts w:hint="eastAsia"/>
        </w:rPr>
        <w:t>2</w:t>
      </w:r>
      <w:r w:rsidRPr="00CC0A48">
        <w:rPr>
          <w:rFonts w:hint="eastAsia"/>
        </w:rPr>
        <w:t>枚目）</w:t>
      </w:r>
      <w:r w:rsidR="00BC5941">
        <w:rPr>
          <w:rFonts w:hint="eastAsia"/>
        </w:rPr>
        <w:t>を再送します。</w:t>
      </w:r>
      <w:r w:rsidR="00BC5941" w:rsidRPr="00BC5941">
        <w:rPr>
          <w:rFonts w:hint="eastAsia"/>
          <w:sz w:val="44"/>
          <w:szCs w:val="44"/>
        </w:rPr>
        <w:t>ポスター発表の日程、会場が決定しました。</w:t>
      </w:r>
    </w:p>
    <w:p w:rsidR="003D67D1" w:rsidRDefault="003D67D1" w:rsidP="00CC0A48">
      <w:pPr>
        <w:ind w:firstLineChars="100" w:firstLine="210"/>
      </w:pPr>
      <w:r>
        <w:rPr>
          <w:rFonts w:hint="eastAsia"/>
        </w:rPr>
        <w:t>ご査収の程宜しくお願い致します。</w:t>
      </w:r>
    </w:p>
    <w:p w:rsidR="003B541C" w:rsidRPr="003D67D1" w:rsidRDefault="00A21BB2" w:rsidP="003D67D1">
      <w:pPr>
        <w:pStyle w:val="a5"/>
        <w:rPr>
          <w:sz w:val="21"/>
          <w:szCs w:val="21"/>
        </w:rPr>
      </w:pPr>
      <w:r w:rsidRPr="003D67D1">
        <w:rPr>
          <w:rFonts w:hint="eastAsia"/>
          <w:sz w:val="21"/>
          <w:szCs w:val="21"/>
        </w:rPr>
        <w:t>草々</w:t>
      </w:r>
    </w:p>
    <w:p w:rsidR="003D67D1" w:rsidRPr="003E674F" w:rsidRDefault="003D67D1" w:rsidP="003E674F">
      <w:pPr>
        <w:ind w:firstLineChars="100" w:firstLine="210"/>
        <w:jc w:val="right"/>
      </w:pPr>
    </w:p>
    <w:sectPr w:rsidR="003D67D1" w:rsidRPr="003E674F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CD" w:rsidRDefault="00CA02CD" w:rsidP="00E56D6C">
      <w:r>
        <w:separator/>
      </w:r>
    </w:p>
  </w:endnote>
  <w:endnote w:type="continuationSeparator" w:id="0">
    <w:p w:rsidR="00CA02CD" w:rsidRDefault="00CA02C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CD" w:rsidRDefault="00CA02CD" w:rsidP="00E56D6C">
      <w:r>
        <w:separator/>
      </w:r>
    </w:p>
  </w:footnote>
  <w:footnote w:type="continuationSeparator" w:id="0">
    <w:p w:rsidR="00CA02CD" w:rsidRDefault="00CA02C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327EC"/>
    <w:rsid w:val="0006282B"/>
    <w:rsid w:val="000651B5"/>
    <w:rsid w:val="000717A5"/>
    <w:rsid w:val="0008181E"/>
    <w:rsid w:val="00084A5E"/>
    <w:rsid w:val="000A3073"/>
    <w:rsid w:val="000B7EAA"/>
    <w:rsid w:val="000E2417"/>
    <w:rsid w:val="000E56E5"/>
    <w:rsid w:val="000F47F3"/>
    <w:rsid w:val="000F6309"/>
    <w:rsid w:val="000F6A2D"/>
    <w:rsid w:val="00112AA5"/>
    <w:rsid w:val="00134E36"/>
    <w:rsid w:val="00136011"/>
    <w:rsid w:val="001473FA"/>
    <w:rsid w:val="00155C06"/>
    <w:rsid w:val="00156E5C"/>
    <w:rsid w:val="00161C8B"/>
    <w:rsid w:val="00172658"/>
    <w:rsid w:val="001745DD"/>
    <w:rsid w:val="00186169"/>
    <w:rsid w:val="001A6F89"/>
    <w:rsid w:val="001B480A"/>
    <w:rsid w:val="001B6CD0"/>
    <w:rsid w:val="001D5BA1"/>
    <w:rsid w:val="00204457"/>
    <w:rsid w:val="00232130"/>
    <w:rsid w:val="00235324"/>
    <w:rsid w:val="00253619"/>
    <w:rsid w:val="00255CAA"/>
    <w:rsid w:val="00257717"/>
    <w:rsid w:val="00261EC8"/>
    <w:rsid w:val="0029194D"/>
    <w:rsid w:val="002B02E4"/>
    <w:rsid w:val="002E4D52"/>
    <w:rsid w:val="002E7124"/>
    <w:rsid w:val="002F2451"/>
    <w:rsid w:val="003069CA"/>
    <w:rsid w:val="00316A82"/>
    <w:rsid w:val="00316B60"/>
    <w:rsid w:val="00322193"/>
    <w:rsid w:val="0034225F"/>
    <w:rsid w:val="00343F80"/>
    <w:rsid w:val="003710BE"/>
    <w:rsid w:val="00374B10"/>
    <w:rsid w:val="00382607"/>
    <w:rsid w:val="0038343E"/>
    <w:rsid w:val="0039755C"/>
    <w:rsid w:val="003B145C"/>
    <w:rsid w:val="003B541C"/>
    <w:rsid w:val="003D67D1"/>
    <w:rsid w:val="003E674F"/>
    <w:rsid w:val="003F24FA"/>
    <w:rsid w:val="004011FA"/>
    <w:rsid w:val="004232F1"/>
    <w:rsid w:val="0042469C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4E3844"/>
    <w:rsid w:val="004F5AC8"/>
    <w:rsid w:val="00506601"/>
    <w:rsid w:val="00527878"/>
    <w:rsid w:val="00527FB3"/>
    <w:rsid w:val="00530A65"/>
    <w:rsid w:val="00532DA2"/>
    <w:rsid w:val="005841AC"/>
    <w:rsid w:val="00587735"/>
    <w:rsid w:val="00587859"/>
    <w:rsid w:val="00596E36"/>
    <w:rsid w:val="005D455D"/>
    <w:rsid w:val="005D516C"/>
    <w:rsid w:val="00600B91"/>
    <w:rsid w:val="00601B1A"/>
    <w:rsid w:val="0061041D"/>
    <w:rsid w:val="00617338"/>
    <w:rsid w:val="00617BDD"/>
    <w:rsid w:val="00626D73"/>
    <w:rsid w:val="00630E4C"/>
    <w:rsid w:val="00691AEB"/>
    <w:rsid w:val="006A2F31"/>
    <w:rsid w:val="006B36CA"/>
    <w:rsid w:val="006B607A"/>
    <w:rsid w:val="006C66F2"/>
    <w:rsid w:val="006C7CCA"/>
    <w:rsid w:val="006D622B"/>
    <w:rsid w:val="00725F38"/>
    <w:rsid w:val="00731DC5"/>
    <w:rsid w:val="0073552A"/>
    <w:rsid w:val="0074607A"/>
    <w:rsid w:val="00762540"/>
    <w:rsid w:val="00777298"/>
    <w:rsid w:val="00785D2D"/>
    <w:rsid w:val="00787C1E"/>
    <w:rsid w:val="007C7783"/>
    <w:rsid w:val="007D0378"/>
    <w:rsid w:val="007D2B70"/>
    <w:rsid w:val="007D2C99"/>
    <w:rsid w:val="007F3302"/>
    <w:rsid w:val="0080434A"/>
    <w:rsid w:val="00815F7D"/>
    <w:rsid w:val="00832720"/>
    <w:rsid w:val="00841668"/>
    <w:rsid w:val="008538B4"/>
    <w:rsid w:val="00856ADF"/>
    <w:rsid w:val="008646B3"/>
    <w:rsid w:val="008763A9"/>
    <w:rsid w:val="00887192"/>
    <w:rsid w:val="00891C80"/>
    <w:rsid w:val="008A05E8"/>
    <w:rsid w:val="008E0D44"/>
    <w:rsid w:val="008E5012"/>
    <w:rsid w:val="008F05DA"/>
    <w:rsid w:val="0090280F"/>
    <w:rsid w:val="00912CDE"/>
    <w:rsid w:val="00914F0A"/>
    <w:rsid w:val="00944AB9"/>
    <w:rsid w:val="00971B5A"/>
    <w:rsid w:val="009821C8"/>
    <w:rsid w:val="009D165D"/>
    <w:rsid w:val="009D6F35"/>
    <w:rsid w:val="009F6325"/>
    <w:rsid w:val="00A0353E"/>
    <w:rsid w:val="00A049E5"/>
    <w:rsid w:val="00A21BB2"/>
    <w:rsid w:val="00A30CD1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B7877"/>
    <w:rsid w:val="00BC030E"/>
    <w:rsid w:val="00BC5941"/>
    <w:rsid w:val="00BD371B"/>
    <w:rsid w:val="00BE14C4"/>
    <w:rsid w:val="00BE50B3"/>
    <w:rsid w:val="00BF46B2"/>
    <w:rsid w:val="00BF77EA"/>
    <w:rsid w:val="00BF78B3"/>
    <w:rsid w:val="00C1422D"/>
    <w:rsid w:val="00C24E1A"/>
    <w:rsid w:val="00C33E0A"/>
    <w:rsid w:val="00C352B9"/>
    <w:rsid w:val="00C37356"/>
    <w:rsid w:val="00C434FF"/>
    <w:rsid w:val="00C65802"/>
    <w:rsid w:val="00CA02CD"/>
    <w:rsid w:val="00CA3C85"/>
    <w:rsid w:val="00CA5A9D"/>
    <w:rsid w:val="00CB71F9"/>
    <w:rsid w:val="00CC0A48"/>
    <w:rsid w:val="00D06946"/>
    <w:rsid w:val="00D15DE2"/>
    <w:rsid w:val="00D436F4"/>
    <w:rsid w:val="00D4424F"/>
    <w:rsid w:val="00D60B07"/>
    <w:rsid w:val="00D7606C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A69A6"/>
    <w:rsid w:val="00EB3829"/>
    <w:rsid w:val="00ED587F"/>
    <w:rsid w:val="00EE2091"/>
    <w:rsid w:val="00F03EA6"/>
    <w:rsid w:val="00F175A2"/>
    <w:rsid w:val="00F210CB"/>
    <w:rsid w:val="00F24D8F"/>
    <w:rsid w:val="00F351C5"/>
    <w:rsid w:val="00F37B89"/>
    <w:rsid w:val="00F37E93"/>
    <w:rsid w:val="00F41ADD"/>
    <w:rsid w:val="00F92E30"/>
    <w:rsid w:val="00F96894"/>
    <w:rsid w:val="00FA7BF7"/>
    <w:rsid w:val="00FB453B"/>
    <w:rsid w:val="00FC37DC"/>
    <w:rsid w:val="00FC5258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DB04-9E62-4209-86F2-EB32029F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467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2015-06-02T07:11:00Z</cp:lastPrinted>
  <dcterms:created xsi:type="dcterms:W3CDTF">2015-09-03T05:30:00Z</dcterms:created>
  <dcterms:modified xsi:type="dcterms:W3CDTF">2015-09-03T05:30:00Z</dcterms:modified>
</cp:coreProperties>
</file>