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FC9B" wp14:editId="3B96CA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/</w:t>
                            </w:r>
                            <w:r w:rsidR="00F64C98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6E4D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FC9B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/</w:t>
                      </w:r>
                      <w:r w:rsidR="00F64C98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936E4D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0048" w:rsidRDefault="00FA0048" w:rsidP="00FA0048">
      <w:pPr>
        <w:spacing w:line="0" w:lineRule="atLeast"/>
        <w:jc w:val="right"/>
        <w:rPr>
          <w:b/>
          <w:sz w:val="32"/>
          <w:szCs w:val="32"/>
          <w:u w:val="single"/>
        </w:rPr>
      </w:pPr>
    </w:p>
    <w:p w:rsidR="0039345D" w:rsidRPr="0098479E" w:rsidRDefault="0039345D" w:rsidP="0039345D">
      <w:pPr>
        <w:spacing w:line="0" w:lineRule="atLeast"/>
        <w:jc w:val="center"/>
        <w:rPr>
          <w:sz w:val="22"/>
        </w:rPr>
      </w:pPr>
    </w:p>
    <w:p w:rsidR="00481362" w:rsidRDefault="000367AA" w:rsidP="0098479E">
      <w:pPr>
        <w:spacing w:line="0" w:lineRule="atLeast"/>
        <w:jc w:val="center"/>
        <w:rPr>
          <w:rFonts w:hint="eastAsia"/>
          <w:b/>
          <w:sz w:val="32"/>
          <w:szCs w:val="32"/>
          <w:u w:val="single"/>
        </w:rPr>
      </w:pPr>
      <w:r w:rsidRPr="00481362">
        <w:rPr>
          <w:rFonts w:hint="eastAsia"/>
          <w:b/>
          <w:sz w:val="28"/>
          <w:szCs w:val="32"/>
          <w:u w:val="single"/>
        </w:rPr>
        <w:t>ISBB</w:t>
      </w:r>
      <w:r w:rsidRPr="00481362">
        <w:rPr>
          <w:rFonts w:hint="eastAsia"/>
          <w:b/>
          <w:sz w:val="28"/>
          <w:szCs w:val="32"/>
          <w:u w:val="single"/>
        </w:rPr>
        <w:t xml:space="preserve">　国際血液・幹細胞臨床応用会議／</w:t>
      </w:r>
      <w:r w:rsidRPr="00481362">
        <w:rPr>
          <w:rFonts w:hint="eastAsia"/>
          <w:b/>
          <w:sz w:val="28"/>
          <w:szCs w:val="32"/>
          <w:u w:val="single"/>
        </w:rPr>
        <w:t>TPDS</w:t>
      </w:r>
      <w:r w:rsidRPr="00481362">
        <w:rPr>
          <w:rFonts w:hint="eastAsia"/>
          <w:b/>
          <w:sz w:val="28"/>
          <w:szCs w:val="32"/>
          <w:u w:val="single"/>
        </w:rPr>
        <w:t xml:space="preserve">　東京形成歯科研究会</w:t>
      </w:r>
      <w:r w:rsidRPr="00481362">
        <w:rPr>
          <w:rFonts w:hint="eastAsia"/>
          <w:b/>
          <w:sz w:val="28"/>
          <w:szCs w:val="32"/>
          <w:u w:val="single"/>
        </w:rPr>
        <w:t xml:space="preserve"> </w:t>
      </w:r>
      <w:r w:rsidRPr="00481362">
        <w:rPr>
          <w:rFonts w:hint="eastAsia"/>
          <w:b/>
          <w:sz w:val="28"/>
          <w:szCs w:val="32"/>
          <w:u w:val="single"/>
        </w:rPr>
        <w:t>主催</w:t>
      </w:r>
    </w:p>
    <w:p w:rsidR="00127E69" w:rsidRPr="00AE6A6C" w:rsidRDefault="000367AA" w:rsidP="0098479E">
      <w:pPr>
        <w:spacing w:line="0" w:lineRule="atLeast"/>
        <w:jc w:val="center"/>
        <w:rPr>
          <w:b/>
          <w:sz w:val="32"/>
          <w:szCs w:val="32"/>
          <w:u w:val="single"/>
        </w:rPr>
      </w:pPr>
      <w:bookmarkStart w:id="0" w:name="_GoBack"/>
      <w:r w:rsidRPr="00481362">
        <w:rPr>
          <w:rFonts w:hint="eastAsia"/>
          <w:b/>
          <w:sz w:val="48"/>
          <w:szCs w:val="32"/>
          <w:u w:val="single"/>
        </w:rPr>
        <w:t xml:space="preserve">[ </w:t>
      </w:r>
      <w:r w:rsidRPr="00481362">
        <w:rPr>
          <w:rFonts w:hint="eastAsia"/>
          <w:b/>
          <w:sz w:val="48"/>
          <w:szCs w:val="32"/>
          <w:u w:val="single"/>
        </w:rPr>
        <w:t>国際交流ツアー</w:t>
      </w:r>
      <w:r w:rsidRPr="00481362">
        <w:rPr>
          <w:rFonts w:hint="eastAsia"/>
          <w:b/>
          <w:sz w:val="48"/>
          <w:szCs w:val="32"/>
          <w:u w:val="single"/>
        </w:rPr>
        <w:t>]</w:t>
      </w:r>
      <w:r>
        <w:rPr>
          <w:rFonts w:hint="eastAsia"/>
          <w:b/>
          <w:sz w:val="32"/>
          <w:szCs w:val="32"/>
          <w:u w:val="single"/>
        </w:rPr>
        <w:t xml:space="preserve">　</w:t>
      </w:r>
      <w:r w:rsidRPr="00481362">
        <w:rPr>
          <w:rFonts w:hint="eastAsia"/>
          <w:b/>
          <w:sz w:val="44"/>
          <w:szCs w:val="32"/>
          <w:u w:val="single"/>
        </w:rPr>
        <w:t>参加者募集</w:t>
      </w:r>
      <w:bookmarkEnd w:id="0"/>
      <w:r>
        <w:rPr>
          <w:rFonts w:hint="eastAsia"/>
          <w:b/>
          <w:sz w:val="32"/>
          <w:szCs w:val="32"/>
          <w:u w:val="single"/>
        </w:rPr>
        <w:t>のお知らせ</w:t>
      </w:r>
      <w:r w:rsidR="005869F1">
        <w:rPr>
          <w:rFonts w:hint="eastAsia"/>
          <w:b/>
          <w:sz w:val="32"/>
          <w:szCs w:val="32"/>
          <w:u w:val="single"/>
        </w:rPr>
        <w:t xml:space="preserve">　</w:t>
      </w:r>
      <w:r w:rsidR="00127E69" w:rsidRPr="00AE6A6C">
        <w:rPr>
          <w:rFonts w:hint="eastAsia"/>
          <w:b/>
          <w:sz w:val="32"/>
          <w:szCs w:val="32"/>
          <w:u w:val="single"/>
        </w:rPr>
        <w:t>の件</w:t>
      </w:r>
    </w:p>
    <w:p w:rsidR="00127E69" w:rsidRPr="00AE6A6C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Pr="00AE6A6C" w:rsidRDefault="00127E69" w:rsidP="00127E69">
      <w:pPr>
        <w:spacing w:line="0" w:lineRule="atLeast"/>
        <w:jc w:val="center"/>
        <w:rPr>
          <w:sz w:val="24"/>
          <w:szCs w:val="24"/>
        </w:rPr>
      </w:pPr>
      <w:r w:rsidRPr="00AE6A6C">
        <w:rPr>
          <w:rFonts w:hint="eastAsia"/>
          <w:sz w:val="24"/>
          <w:szCs w:val="24"/>
        </w:rPr>
        <w:t xml:space="preserve">（送信枚数：　</w:t>
      </w:r>
      <w:r w:rsidR="000367AA">
        <w:rPr>
          <w:rFonts w:hint="eastAsia"/>
          <w:sz w:val="24"/>
          <w:szCs w:val="24"/>
        </w:rPr>
        <w:t>3</w:t>
      </w:r>
      <w:r w:rsidRPr="00AE6A6C">
        <w:rPr>
          <w:rFonts w:hint="eastAsia"/>
          <w:sz w:val="24"/>
          <w:szCs w:val="24"/>
        </w:rPr>
        <w:t>枚　※本状含む）</w:t>
      </w:r>
    </w:p>
    <w:p w:rsidR="008C7403" w:rsidRPr="000367AA" w:rsidRDefault="008C7403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0A39E0" w:rsidRDefault="00127E69" w:rsidP="006338EA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 xml:space="preserve">東京形成歯科研究会　会員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98479E" w:rsidRDefault="0098479E" w:rsidP="006338EA">
      <w:pPr>
        <w:rPr>
          <w:rFonts w:ascii="ＭＳ Ｐゴシック" w:eastAsia="ＭＳ Ｐゴシック" w:hAnsi="ＭＳ Ｐゴシック"/>
          <w:u w:val="single"/>
        </w:rPr>
      </w:pPr>
      <w:r w:rsidRPr="0098479E">
        <w:rPr>
          <w:rFonts w:ascii="ＭＳ Ｐゴシック" w:eastAsia="ＭＳ Ｐゴシック" w:hAnsi="ＭＳ Ｐゴシック" w:hint="eastAsia"/>
          <w:u w:val="single"/>
        </w:rPr>
        <w:t>特定細胞加工物製造施設・再生医療等提供機関　　各位</w:t>
      </w:r>
    </w:p>
    <w:p w:rsidR="0098479E" w:rsidRPr="006338EA" w:rsidRDefault="0098479E" w:rsidP="006338EA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関係　　各位</w:t>
      </w:r>
    </w:p>
    <w:p w:rsidR="00127E69" w:rsidRPr="003264FE" w:rsidRDefault="00127E69" w:rsidP="000A39E0">
      <w:pPr>
        <w:pStyle w:val="a3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平成</w:t>
      </w:r>
      <w:r w:rsidR="009862A4" w:rsidRPr="003264FE">
        <w:rPr>
          <w:rFonts w:ascii="ＭＳ Ｐゴシック" w:eastAsia="ＭＳ Ｐゴシック" w:hAnsi="ＭＳ Ｐゴシック" w:hint="eastAsia"/>
          <w:sz w:val="18"/>
          <w:szCs w:val="18"/>
        </w:rPr>
        <w:t>28</w:t>
      </w: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BB64A2">
        <w:rPr>
          <w:rFonts w:ascii="ＭＳ Ｐゴシック" w:eastAsia="ＭＳ Ｐゴシック" w:hAnsi="ＭＳ Ｐゴシック" w:hint="eastAsia"/>
          <w:sz w:val="18"/>
          <w:szCs w:val="18"/>
        </w:rPr>
        <w:t>7</w:t>
      </w: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98479E">
        <w:rPr>
          <w:rFonts w:ascii="ＭＳ Ｐゴシック" w:eastAsia="ＭＳ Ｐゴシック" w:hAnsi="ＭＳ Ｐゴシック" w:hint="eastAsia"/>
          <w:sz w:val="18"/>
          <w:szCs w:val="18"/>
        </w:rPr>
        <w:t>7</w:t>
      </w: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日</w:t>
      </w:r>
      <w:bookmarkStart w:id="1" w:name="xxqqWholeArea"/>
      <w:bookmarkStart w:id="2" w:name="xxqqWholeArea2"/>
      <w:bookmarkEnd w:id="1"/>
      <w:bookmarkEnd w:id="2"/>
    </w:p>
    <w:p w:rsidR="00127E69" w:rsidRPr="003264FE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 xml:space="preserve">　〒114-0002　東京都北区王子2-26-2</w:t>
      </w:r>
    </w:p>
    <w:p w:rsidR="00127E69" w:rsidRPr="003264FE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ウェルネスオクデラビルズ3F　オクデラメディカル内</w:t>
      </w:r>
    </w:p>
    <w:p w:rsidR="00127E69" w:rsidRPr="003264FE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一般社団法人東京形成歯科研究会</w:t>
      </w:r>
    </w:p>
    <w:p w:rsidR="00127E69" w:rsidRPr="003264FE" w:rsidRDefault="000367AA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理事長・施設長　　奥寺　元</w:t>
      </w:r>
    </w:p>
    <w:p w:rsidR="00127E69" w:rsidRPr="003264FE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szCs w:val="18"/>
          <w:u w:val="none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TEL：03-3919-5111／FAX：03-3919-5114</w:t>
      </w:r>
      <w:r w:rsidR="00A418A9" w:rsidRPr="003264FE">
        <w:rPr>
          <w:rFonts w:ascii="ＭＳ Ｐゴシック" w:eastAsia="ＭＳ Ｐゴシック" w:hAnsi="ＭＳ Ｐゴシック" w:hint="eastAsia"/>
          <w:sz w:val="18"/>
          <w:szCs w:val="18"/>
        </w:rPr>
        <w:t>／</w:t>
      </w: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E-mail：</w:t>
      </w:r>
      <w:hyperlink r:id="rId8" w:history="1">
        <w:r w:rsidRPr="003264FE">
          <w:rPr>
            <w:rStyle w:val="a9"/>
            <w:rFonts w:ascii="ＭＳ Ｐゴシック" w:eastAsia="ＭＳ Ｐゴシック" w:hAnsi="ＭＳ Ｐゴシック"/>
            <w:color w:val="000000"/>
            <w:sz w:val="18"/>
            <w:szCs w:val="18"/>
            <w:u w:val="none"/>
          </w:rPr>
          <w:t>okudera@carrot.ocn.ne.jp</w:t>
        </w:r>
      </w:hyperlink>
    </w:p>
    <w:p w:rsidR="000A39E0" w:rsidRDefault="000A39E0" w:rsidP="00127E69">
      <w:pPr>
        <w:spacing w:line="0" w:lineRule="atLeast"/>
        <w:rPr>
          <w:sz w:val="24"/>
        </w:rPr>
      </w:pPr>
    </w:p>
    <w:p w:rsidR="000367AA" w:rsidRDefault="00A418A9" w:rsidP="0098479E">
      <w:pPr>
        <w:pStyle w:val="a5"/>
        <w:rPr>
          <w:rFonts w:ascii="ＭＳ Ｐ明朝" w:eastAsia="ＭＳ Ｐ明朝" w:hAnsi="ＭＳ Ｐ明朝" w:hint="eastAsia"/>
          <w:sz w:val="21"/>
          <w:szCs w:val="21"/>
        </w:rPr>
      </w:pPr>
      <w:r w:rsidRPr="00E021D2"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</w:p>
    <w:p w:rsidR="00481362" w:rsidRDefault="000367AA" w:rsidP="00883340">
      <w:r>
        <w:rPr>
          <w:rFonts w:hint="eastAsia"/>
        </w:rPr>
        <w:t>先般、ご案内致しました「</w:t>
      </w:r>
      <w:r>
        <w:rPr>
          <w:rFonts w:hint="eastAsia"/>
        </w:rPr>
        <w:t>“台湾大学・陽明大学・台北医学大学　国際研究交流会”</w:t>
      </w:r>
      <w:r>
        <w:rPr>
          <w:rFonts w:hint="eastAsia"/>
        </w:rPr>
        <w:t xml:space="preserve"> </w:t>
      </w:r>
      <w:r>
        <w:rPr>
          <w:rFonts w:hint="eastAsia"/>
        </w:rPr>
        <w:t>開催延期のお知らせ</w:t>
      </w:r>
      <w:r>
        <w:rPr>
          <w:rFonts w:hint="eastAsia"/>
        </w:rPr>
        <w:t>」で記載させていただきましたが、ＴＳＢＢメンバー・蘇　正堯先生</w:t>
      </w:r>
      <w:r w:rsidR="00481362">
        <w:rPr>
          <w:rFonts w:hint="eastAsia"/>
        </w:rPr>
        <w:t>、</w:t>
      </w:r>
      <w:r w:rsidR="00883340" w:rsidRPr="00883340">
        <w:rPr>
          <w:rFonts w:hint="eastAsia"/>
        </w:rPr>
        <w:t>蘇</w:t>
      </w:r>
      <w:r w:rsidR="00481362">
        <w:rPr>
          <w:rFonts w:hint="eastAsia"/>
        </w:rPr>
        <w:t xml:space="preserve">　</w:t>
      </w:r>
      <w:r w:rsidR="00883340" w:rsidRPr="00883340">
        <w:rPr>
          <w:rFonts w:hint="eastAsia"/>
        </w:rPr>
        <w:t>嘉俊</w:t>
      </w:r>
      <w:r w:rsidR="00481362">
        <w:rPr>
          <w:rFonts w:hint="eastAsia"/>
        </w:rPr>
        <w:t xml:space="preserve"> (James Su</w:t>
      </w:r>
      <w:r w:rsidR="00883340" w:rsidRPr="00883340">
        <w:rPr>
          <w:rFonts w:hint="eastAsia"/>
        </w:rPr>
        <w:t>)</w:t>
      </w:r>
      <w:r w:rsidR="00481362">
        <w:rPr>
          <w:rFonts w:hint="eastAsia"/>
        </w:rPr>
        <w:t>先生</w:t>
      </w:r>
      <w:r>
        <w:rPr>
          <w:rFonts w:hint="eastAsia"/>
        </w:rPr>
        <w:t>他、台湾の先生方の来日日程がほぼ確定</w:t>
      </w:r>
      <w:r w:rsidR="00481362">
        <w:rPr>
          <w:rFonts w:hint="eastAsia"/>
        </w:rPr>
        <w:t>することとなり</w:t>
      </w:r>
      <w:r>
        <w:rPr>
          <w:rFonts w:hint="eastAsia"/>
        </w:rPr>
        <w:t>、つきましては、</w:t>
      </w:r>
      <w:r w:rsidRPr="000367AA">
        <w:rPr>
          <w:rFonts w:hint="eastAsia"/>
        </w:rPr>
        <w:t>10</w:t>
      </w:r>
      <w:r w:rsidRPr="000367AA">
        <w:rPr>
          <w:rFonts w:hint="eastAsia"/>
        </w:rPr>
        <w:t>月</w:t>
      </w:r>
      <w:r w:rsidRPr="000367AA">
        <w:rPr>
          <w:rFonts w:hint="eastAsia"/>
        </w:rPr>
        <w:t>29</w:t>
      </w:r>
      <w:r w:rsidRPr="000367AA">
        <w:rPr>
          <w:rFonts w:hint="eastAsia"/>
        </w:rPr>
        <w:t>日（土）・</w:t>
      </w:r>
      <w:r w:rsidRPr="000367AA">
        <w:rPr>
          <w:rFonts w:hint="eastAsia"/>
        </w:rPr>
        <w:t>30</w:t>
      </w:r>
      <w:r w:rsidRPr="000367AA">
        <w:rPr>
          <w:rFonts w:hint="eastAsia"/>
        </w:rPr>
        <w:t>日（日）に開催される</w:t>
      </w:r>
      <w:r w:rsidRPr="000367AA">
        <w:rPr>
          <w:rFonts w:hint="eastAsia"/>
        </w:rPr>
        <w:t>LIVE</w:t>
      </w:r>
      <w:r w:rsidRPr="000367AA">
        <w:rPr>
          <w:rFonts w:hint="eastAsia"/>
        </w:rPr>
        <w:t>オペ・国際時別講演会（東大にて）</w:t>
      </w:r>
      <w:r>
        <w:rPr>
          <w:rFonts w:hint="eastAsia"/>
        </w:rPr>
        <w:t>の翌日</w:t>
      </w:r>
      <w:r w:rsidR="00481362">
        <w:rPr>
          <w:rFonts w:hint="eastAsia"/>
        </w:rPr>
        <w:t>からの日程で</w:t>
      </w:r>
      <w:r w:rsidRPr="00481362">
        <w:rPr>
          <w:rFonts w:hint="eastAsia"/>
          <w:b/>
          <w:sz w:val="24"/>
          <w:szCs w:val="24"/>
          <w:u w:val="single"/>
        </w:rPr>
        <w:t>“国際交流ツアー”</w:t>
      </w:r>
      <w:r>
        <w:rPr>
          <w:rFonts w:hint="eastAsia"/>
        </w:rPr>
        <w:t>を別紙（本状含め</w:t>
      </w:r>
      <w:r>
        <w:rPr>
          <w:rFonts w:hint="eastAsia"/>
        </w:rPr>
        <w:t>2</w:t>
      </w:r>
      <w:r>
        <w:rPr>
          <w:rFonts w:hint="eastAsia"/>
        </w:rPr>
        <w:t>枚目）の通り、企画致しました。</w:t>
      </w:r>
    </w:p>
    <w:p w:rsidR="00734C0F" w:rsidRPr="006338EA" w:rsidRDefault="000367AA" w:rsidP="00481362">
      <w:pPr>
        <w:rPr>
          <w:rFonts w:ascii="ＭＳ Ｐ明朝" w:eastAsia="ＭＳ Ｐ明朝" w:hAnsi="ＭＳ Ｐ明朝"/>
        </w:rPr>
      </w:pPr>
      <w:r>
        <w:rPr>
          <w:rFonts w:hint="eastAsia"/>
        </w:rPr>
        <w:t>台湾の先生方と交流深めることができるまたとない機会でもあり、日本独自の</w:t>
      </w:r>
      <w:r w:rsidR="00883340">
        <w:rPr>
          <w:rFonts w:hint="eastAsia"/>
        </w:rPr>
        <w:t>自然・文化・温泉等を楽しめる企画です。どうぞ、医局の職員の方やご家族</w:t>
      </w:r>
      <w:r w:rsidR="00481362">
        <w:rPr>
          <w:rFonts w:hint="eastAsia"/>
        </w:rPr>
        <w:t>とご一緒に</w:t>
      </w:r>
      <w:r w:rsidR="00883340">
        <w:rPr>
          <w:rFonts w:hint="eastAsia"/>
        </w:rPr>
        <w:t>ご参加下さい。</w:t>
      </w:r>
      <w:r w:rsidR="00481362">
        <w:rPr>
          <w:rFonts w:hint="eastAsia"/>
        </w:rPr>
        <w:t xml:space="preserve">　　　　　　　　　　　　　　　</w:t>
      </w:r>
      <w:r w:rsidR="00D05633">
        <w:rPr>
          <w:rFonts w:ascii="ＭＳ Ｐ明朝" w:eastAsia="ＭＳ Ｐ明朝" w:hAnsi="ＭＳ Ｐ明朝" w:hint="eastAsia"/>
        </w:rPr>
        <w:t xml:space="preserve">　　</w:t>
      </w:r>
      <w:r w:rsidR="006338EA">
        <w:rPr>
          <w:rFonts w:ascii="ＭＳ Ｐ明朝" w:eastAsia="ＭＳ Ｐ明朝" w:hAnsi="ＭＳ Ｐ明朝" w:hint="eastAsia"/>
        </w:rPr>
        <w:t xml:space="preserve">　</w:t>
      </w:r>
      <w:r w:rsidR="00A418A9" w:rsidRPr="00E021D2">
        <w:rPr>
          <w:rFonts w:ascii="ＭＳ Ｐ明朝" w:eastAsia="ＭＳ Ｐ明朝" w:hAnsi="ＭＳ Ｐ明朝" w:hint="eastAsia"/>
        </w:rPr>
        <w:t>草々</w:t>
      </w:r>
    </w:p>
    <w:p w:rsidR="009B0624" w:rsidRDefault="009B0624" w:rsidP="00EB4C3D"/>
    <w:sectPr w:rsidR="009B0624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A8" w:rsidRDefault="00A378A8" w:rsidP="00E56D6C">
      <w:r>
        <w:separator/>
      </w:r>
    </w:p>
  </w:endnote>
  <w:endnote w:type="continuationSeparator" w:id="0">
    <w:p w:rsidR="00A378A8" w:rsidRDefault="00A378A8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A8" w:rsidRDefault="00A378A8" w:rsidP="00E56D6C">
      <w:r>
        <w:separator/>
      </w:r>
    </w:p>
  </w:footnote>
  <w:footnote w:type="continuationSeparator" w:id="0">
    <w:p w:rsidR="00A378A8" w:rsidRDefault="00A378A8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F4EC4"/>
    <w:multiLevelType w:val="hybridMultilevel"/>
    <w:tmpl w:val="D7B031D4"/>
    <w:lvl w:ilvl="0" w:tplc="2A6E3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367AA"/>
    <w:rsid w:val="0005764A"/>
    <w:rsid w:val="000651B5"/>
    <w:rsid w:val="000717A5"/>
    <w:rsid w:val="0008181E"/>
    <w:rsid w:val="00084A5E"/>
    <w:rsid w:val="00092514"/>
    <w:rsid w:val="000A1979"/>
    <w:rsid w:val="000A3073"/>
    <w:rsid w:val="000A39E0"/>
    <w:rsid w:val="000A3A43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76CDA"/>
    <w:rsid w:val="0018163B"/>
    <w:rsid w:val="00182631"/>
    <w:rsid w:val="00183EDA"/>
    <w:rsid w:val="001A6559"/>
    <w:rsid w:val="001B480A"/>
    <w:rsid w:val="001B6CD0"/>
    <w:rsid w:val="001D5BA1"/>
    <w:rsid w:val="001F0532"/>
    <w:rsid w:val="001F4438"/>
    <w:rsid w:val="00210D8D"/>
    <w:rsid w:val="002249F5"/>
    <w:rsid w:val="00232130"/>
    <w:rsid w:val="002512D6"/>
    <w:rsid w:val="00261EC8"/>
    <w:rsid w:val="00267302"/>
    <w:rsid w:val="00283F7B"/>
    <w:rsid w:val="0029194D"/>
    <w:rsid w:val="002A2179"/>
    <w:rsid w:val="00315F46"/>
    <w:rsid w:val="003264FE"/>
    <w:rsid w:val="00334A40"/>
    <w:rsid w:val="0034225F"/>
    <w:rsid w:val="00343F80"/>
    <w:rsid w:val="00374B10"/>
    <w:rsid w:val="00382607"/>
    <w:rsid w:val="0039345D"/>
    <w:rsid w:val="003B145C"/>
    <w:rsid w:val="003C4EAE"/>
    <w:rsid w:val="003D30D8"/>
    <w:rsid w:val="003E3F09"/>
    <w:rsid w:val="003F2203"/>
    <w:rsid w:val="004011FA"/>
    <w:rsid w:val="0042124A"/>
    <w:rsid w:val="00426AA5"/>
    <w:rsid w:val="00436988"/>
    <w:rsid w:val="00444457"/>
    <w:rsid w:val="00447DE9"/>
    <w:rsid w:val="00470C75"/>
    <w:rsid w:val="00481362"/>
    <w:rsid w:val="00492AB3"/>
    <w:rsid w:val="004B32A4"/>
    <w:rsid w:val="004D24DD"/>
    <w:rsid w:val="004F15E6"/>
    <w:rsid w:val="004F69B9"/>
    <w:rsid w:val="00510CFD"/>
    <w:rsid w:val="00521275"/>
    <w:rsid w:val="00532DA2"/>
    <w:rsid w:val="005411A5"/>
    <w:rsid w:val="005457CD"/>
    <w:rsid w:val="005850C6"/>
    <w:rsid w:val="005869F1"/>
    <w:rsid w:val="00587859"/>
    <w:rsid w:val="005D3DD2"/>
    <w:rsid w:val="00600803"/>
    <w:rsid w:val="00600B91"/>
    <w:rsid w:val="0061041D"/>
    <w:rsid w:val="00617338"/>
    <w:rsid w:val="00626D73"/>
    <w:rsid w:val="00632DE6"/>
    <w:rsid w:val="006338EA"/>
    <w:rsid w:val="0065085A"/>
    <w:rsid w:val="00691AEB"/>
    <w:rsid w:val="006A2F31"/>
    <w:rsid w:val="006B36CA"/>
    <w:rsid w:val="006C44C6"/>
    <w:rsid w:val="006C66F2"/>
    <w:rsid w:val="006D3961"/>
    <w:rsid w:val="006D622B"/>
    <w:rsid w:val="006D7AE9"/>
    <w:rsid w:val="00721B28"/>
    <w:rsid w:val="00731DC5"/>
    <w:rsid w:val="00734C0F"/>
    <w:rsid w:val="0073552A"/>
    <w:rsid w:val="00747072"/>
    <w:rsid w:val="007570B6"/>
    <w:rsid w:val="00777298"/>
    <w:rsid w:val="007B0DA5"/>
    <w:rsid w:val="007C1C60"/>
    <w:rsid w:val="007D2B70"/>
    <w:rsid w:val="007D2C99"/>
    <w:rsid w:val="007D7CEB"/>
    <w:rsid w:val="00820218"/>
    <w:rsid w:val="00883340"/>
    <w:rsid w:val="00891C80"/>
    <w:rsid w:val="00897CD4"/>
    <w:rsid w:val="008A05E8"/>
    <w:rsid w:val="008C7403"/>
    <w:rsid w:val="008D588B"/>
    <w:rsid w:val="008E1F25"/>
    <w:rsid w:val="008E5012"/>
    <w:rsid w:val="008E5348"/>
    <w:rsid w:val="008F05DA"/>
    <w:rsid w:val="0090280F"/>
    <w:rsid w:val="00914F0A"/>
    <w:rsid w:val="009151F0"/>
    <w:rsid w:val="00924666"/>
    <w:rsid w:val="00927725"/>
    <w:rsid w:val="009355F0"/>
    <w:rsid w:val="00936E4D"/>
    <w:rsid w:val="0094288F"/>
    <w:rsid w:val="00944AB9"/>
    <w:rsid w:val="009814EB"/>
    <w:rsid w:val="009821C8"/>
    <w:rsid w:val="0098479E"/>
    <w:rsid w:val="009862A4"/>
    <w:rsid w:val="009A3A0B"/>
    <w:rsid w:val="009B0624"/>
    <w:rsid w:val="009D4B8E"/>
    <w:rsid w:val="009D6F35"/>
    <w:rsid w:val="00A05262"/>
    <w:rsid w:val="00A205C8"/>
    <w:rsid w:val="00A378A8"/>
    <w:rsid w:val="00A418A9"/>
    <w:rsid w:val="00A92775"/>
    <w:rsid w:val="00A93AD8"/>
    <w:rsid w:val="00AA4739"/>
    <w:rsid w:val="00AC46EE"/>
    <w:rsid w:val="00AE6A6C"/>
    <w:rsid w:val="00B051B3"/>
    <w:rsid w:val="00B1190D"/>
    <w:rsid w:val="00B35EC4"/>
    <w:rsid w:val="00B63E09"/>
    <w:rsid w:val="00B75BDD"/>
    <w:rsid w:val="00B76AF8"/>
    <w:rsid w:val="00B76D9B"/>
    <w:rsid w:val="00BA0C7F"/>
    <w:rsid w:val="00BA4342"/>
    <w:rsid w:val="00BB64A2"/>
    <w:rsid w:val="00BC2717"/>
    <w:rsid w:val="00BE50B3"/>
    <w:rsid w:val="00C12E44"/>
    <w:rsid w:val="00C24623"/>
    <w:rsid w:val="00C24E1A"/>
    <w:rsid w:val="00C37356"/>
    <w:rsid w:val="00C434FF"/>
    <w:rsid w:val="00C44D7C"/>
    <w:rsid w:val="00C6100D"/>
    <w:rsid w:val="00C65802"/>
    <w:rsid w:val="00C75119"/>
    <w:rsid w:val="00C90738"/>
    <w:rsid w:val="00C93E90"/>
    <w:rsid w:val="00C97008"/>
    <w:rsid w:val="00CA3C85"/>
    <w:rsid w:val="00D05633"/>
    <w:rsid w:val="00D11274"/>
    <w:rsid w:val="00D35EF4"/>
    <w:rsid w:val="00D4399E"/>
    <w:rsid w:val="00D4606B"/>
    <w:rsid w:val="00D72210"/>
    <w:rsid w:val="00D91674"/>
    <w:rsid w:val="00DB5122"/>
    <w:rsid w:val="00DC2286"/>
    <w:rsid w:val="00DE47E6"/>
    <w:rsid w:val="00DF2EE2"/>
    <w:rsid w:val="00E021D2"/>
    <w:rsid w:val="00E1743C"/>
    <w:rsid w:val="00E25331"/>
    <w:rsid w:val="00E3050B"/>
    <w:rsid w:val="00E324F4"/>
    <w:rsid w:val="00E359ED"/>
    <w:rsid w:val="00E37883"/>
    <w:rsid w:val="00E47B99"/>
    <w:rsid w:val="00E51508"/>
    <w:rsid w:val="00E53207"/>
    <w:rsid w:val="00E56D6C"/>
    <w:rsid w:val="00E632DC"/>
    <w:rsid w:val="00E91613"/>
    <w:rsid w:val="00E9787E"/>
    <w:rsid w:val="00EB4C3D"/>
    <w:rsid w:val="00ED587F"/>
    <w:rsid w:val="00EF79FA"/>
    <w:rsid w:val="00F03EA6"/>
    <w:rsid w:val="00F175A2"/>
    <w:rsid w:val="00F17991"/>
    <w:rsid w:val="00F210CB"/>
    <w:rsid w:val="00F351C5"/>
    <w:rsid w:val="00F40B20"/>
    <w:rsid w:val="00F4169C"/>
    <w:rsid w:val="00F41ADD"/>
    <w:rsid w:val="00F46843"/>
    <w:rsid w:val="00F53248"/>
    <w:rsid w:val="00F64C98"/>
    <w:rsid w:val="00F97DCB"/>
    <w:rsid w:val="00FA0048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D5F79-4BF4-4199-B87E-D38F3725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669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2</cp:revision>
  <cp:lastPrinted>2016-07-04T06:01:00Z</cp:lastPrinted>
  <dcterms:created xsi:type="dcterms:W3CDTF">2016-07-07T09:39:00Z</dcterms:created>
  <dcterms:modified xsi:type="dcterms:W3CDTF">2016-07-07T09:39:00Z</dcterms:modified>
</cp:coreProperties>
</file>