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7533" w:rsidRDefault="00B27533" w:rsidP="00B27533">
      <w:pPr>
        <w:spacing w:line="0" w:lineRule="atLeast"/>
        <w:jc w:val="center"/>
        <w:rPr>
          <w:b/>
          <w:sz w:val="56"/>
          <w:szCs w:val="72"/>
          <w:u w:val="single"/>
        </w:rPr>
      </w:pPr>
    </w:p>
    <w:p w:rsidR="00B27533" w:rsidRDefault="00B27533" w:rsidP="00B27533">
      <w:pPr>
        <w:spacing w:line="0" w:lineRule="atLeast"/>
        <w:jc w:val="center"/>
        <w:rPr>
          <w:b/>
          <w:sz w:val="40"/>
          <w:szCs w:val="40"/>
          <w:u w:val="single"/>
        </w:rPr>
      </w:pPr>
      <w:r w:rsidRPr="00B27533">
        <w:rPr>
          <w:rFonts w:hint="eastAsia"/>
          <w:b/>
          <w:sz w:val="40"/>
          <w:szCs w:val="72"/>
          <w:u w:val="single"/>
        </w:rPr>
        <w:t>平成</w:t>
      </w:r>
      <w:r>
        <w:rPr>
          <w:rFonts w:hint="eastAsia"/>
          <w:b/>
          <w:sz w:val="56"/>
          <w:szCs w:val="72"/>
          <w:u w:val="single"/>
        </w:rPr>
        <w:t>30</w:t>
      </w:r>
      <w:r w:rsidRPr="00B27533">
        <w:rPr>
          <w:rFonts w:hint="eastAsia"/>
          <w:b/>
          <w:sz w:val="40"/>
          <w:szCs w:val="72"/>
          <w:u w:val="single"/>
        </w:rPr>
        <w:t>年度</w:t>
      </w:r>
      <w:r w:rsidRPr="00F826CE">
        <w:rPr>
          <w:rFonts w:hint="eastAsia"/>
          <w:b/>
          <w:sz w:val="40"/>
          <w:szCs w:val="40"/>
          <w:u w:val="single"/>
        </w:rPr>
        <w:t>（平成</w:t>
      </w:r>
      <w:r>
        <w:rPr>
          <w:rFonts w:hint="eastAsia"/>
          <w:b/>
          <w:sz w:val="40"/>
          <w:szCs w:val="40"/>
          <w:u w:val="single"/>
        </w:rPr>
        <w:t>30</w:t>
      </w:r>
      <w:r w:rsidRPr="00F826CE">
        <w:rPr>
          <w:rFonts w:hint="eastAsia"/>
          <w:b/>
          <w:sz w:val="40"/>
          <w:szCs w:val="40"/>
          <w:u w:val="single"/>
        </w:rPr>
        <w:t>年</w:t>
      </w:r>
      <w:r w:rsidRPr="00F826CE">
        <w:rPr>
          <w:rFonts w:hint="eastAsia"/>
          <w:b/>
          <w:sz w:val="40"/>
          <w:szCs w:val="40"/>
          <w:u w:val="single"/>
        </w:rPr>
        <w:t>4</w:t>
      </w:r>
      <w:r w:rsidRPr="00F826CE">
        <w:rPr>
          <w:rFonts w:hint="eastAsia"/>
          <w:b/>
          <w:sz w:val="40"/>
          <w:szCs w:val="40"/>
          <w:u w:val="single"/>
        </w:rPr>
        <w:t>月～平成</w:t>
      </w:r>
      <w:r>
        <w:rPr>
          <w:rFonts w:hint="eastAsia"/>
          <w:b/>
          <w:sz w:val="40"/>
          <w:szCs w:val="40"/>
          <w:u w:val="single"/>
        </w:rPr>
        <w:t>31</w:t>
      </w:r>
      <w:r w:rsidRPr="00F826CE">
        <w:rPr>
          <w:rFonts w:hint="eastAsia"/>
          <w:b/>
          <w:sz w:val="40"/>
          <w:szCs w:val="40"/>
          <w:u w:val="single"/>
        </w:rPr>
        <w:t>年</w:t>
      </w:r>
      <w:r w:rsidRPr="00F826CE">
        <w:rPr>
          <w:rFonts w:hint="eastAsia"/>
          <w:b/>
          <w:sz w:val="40"/>
          <w:szCs w:val="40"/>
          <w:u w:val="single"/>
        </w:rPr>
        <w:t>3</w:t>
      </w:r>
      <w:r w:rsidRPr="00F826CE">
        <w:rPr>
          <w:rFonts w:hint="eastAsia"/>
          <w:b/>
          <w:sz w:val="40"/>
          <w:szCs w:val="40"/>
          <w:u w:val="single"/>
        </w:rPr>
        <w:t>月）</w:t>
      </w:r>
    </w:p>
    <w:p w:rsidR="00B27533" w:rsidRPr="00F826CE" w:rsidRDefault="00B27533" w:rsidP="00B27533">
      <w:pPr>
        <w:spacing w:line="0" w:lineRule="atLeast"/>
        <w:jc w:val="center"/>
        <w:rPr>
          <w:b/>
          <w:sz w:val="52"/>
          <w:szCs w:val="72"/>
          <w:u w:val="single"/>
        </w:rPr>
      </w:pPr>
      <w:r w:rsidRPr="00F826CE">
        <w:rPr>
          <w:rFonts w:hint="eastAsia"/>
          <w:b/>
          <w:sz w:val="52"/>
          <w:szCs w:val="72"/>
          <w:u w:val="single"/>
        </w:rPr>
        <w:t>東京形成歯科研究会主催</w:t>
      </w:r>
      <w:r w:rsidRPr="00F826CE">
        <w:rPr>
          <w:rFonts w:hint="eastAsia"/>
          <w:b/>
          <w:sz w:val="52"/>
          <w:szCs w:val="72"/>
          <w:u w:val="single"/>
        </w:rPr>
        <w:t>JSOI</w:t>
      </w:r>
      <w:r w:rsidRPr="00F826CE">
        <w:rPr>
          <w:rFonts w:hint="eastAsia"/>
          <w:b/>
          <w:sz w:val="52"/>
          <w:szCs w:val="72"/>
          <w:u w:val="single"/>
        </w:rPr>
        <w:t>認定講習会</w:t>
      </w:r>
    </w:p>
    <w:p w:rsidR="00B27533" w:rsidRDefault="00B27533" w:rsidP="00B27533">
      <w:pPr>
        <w:spacing w:line="0" w:lineRule="atLeast"/>
        <w:jc w:val="center"/>
        <w:rPr>
          <w:b/>
          <w:sz w:val="40"/>
          <w:szCs w:val="40"/>
          <w:u w:val="single"/>
        </w:rPr>
      </w:pPr>
      <w:r w:rsidRPr="00F826CE">
        <w:rPr>
          <w:rFonts w:hint="eastAsia"/>
          <w:b/>
          <w:sz w:val="72"/>
          <w:szCs w:val="72"/>
          <w:u w:val="single"/>
        </w:rPr>
        <w:t>講演者</w:t>
      </w:r>
      <w:r>
        <w:rPr>
          <w:rFonts w:hint="eastAsia"/>
          <w:b/>
          <w:sz w:val="56"/>
          <w:szCs w:val="72"/>
          <w:u w:val="single"/>
        </w:rPr>
        <w:t xml:space="preserve">　募集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BF46B2">
        <w:rPr>
          <w:rFonts w:hint="eastAsia"/>
          <w:b/>
          <w:sz w:val="40"/>
          <w:szCs w:val="40"/>
          <w:u w:val="single"/>
        </w:rPr>
        <w:t>の件</w:t>
      </w:r>
    </w:p>
    <w:p w:rsidR="00B27533" w:rsidRPr="00557155" w:rsidRDefault="00B27533" w:rsidP="00B27533">
      <w:pPr>
        <w:spacing w:line="0" w:lineRule="atLeast"/>
        <w:jc w:val="center"/>
        <w:rPr>
          <w:b/>
          <w:u w:val="single"/>
        </w:rPr>
      </w:pPr>
    </w:p>
    <w:p w:rsidR="00B27533" w:rsidRDefault="00B27533" w:rsidP="00B27533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B27533" w:rsidRPr="003B145C" w:rsidRDefault="00B27533" w:rsidP="00B27533"/>
    <w:p w:rsidR="00B27533" w:rsidRDefault="00B27533" w:rsidP="00B27533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u w:val="single"/>
        </w:rPr>
        <w:t>（一社）</w:t>
      </w:r>
      <w:r w:rsidRPr="002F4C23">
        <w:rPr>
          <w:rFonts w:ascii="ＭＳ 明朝" w:hAnsi="ＭＳ 明朝" w:hint="eastAsia"/>
          <w:b/>
          <w:u w:val="single"/>
        </w:rPr>
        <w:t>東京形成歯科研究会　会員　各位</w:t>
      </w:r>
      <w:r w:rsidRPr="00FF79B1">
        <w:rPr>
          <w:rFonts w:ascii="ＭＳ 明朝" w:hAnsi="ＭＳ 明朝" w:hint="eastAsia"/>
          <w:b/>
        </w:rPr>
        <w:t xml:space="preserve">　　　　　　　　　　　　　　　　　　　　　　　　</w:t>
      </w:r>
    </w:p>
    <w:p w:rsidR="00B27533" w:rsidRPr="00FF79B1" w:rsidRDefault="00B27533" w:rsidP="00B27533">
      <w:pPr>
        <w:ind w:firstLineChars="3900" w:firstLine="8222"/>
        <w:rPr>
          <w:rFonts w:ascii="ＭＳ 明朝" w:hAnsi="ＭＳ 明朝"/>
          <w:b/>
          <w:u w:val="single"/>
        </w:rPr>
      </w:pPr>
      <w:r w:rsidRPr="00FF79B1">
        <w:rPr>
          <w:rFonts w:ascii="ＭＳ 明朝" w:hAnsi="ＭＳ 明朝" w:hint="eastAsia"/>
          <w:b/>
        </w:rPr>
        <w:t xml:space="preserve">　　　　</w:t>
      </w:r>
      <w:r w:rsidRPr="0055606C">
        <w:rPr>
          <w:rFonts w:ascii="ＭＳ 明朝" w:hAnsi="ＭＳ 明朝" w:hint="eastAsia"/>
          <w:sz w:val="16"/>
          <w:szCs w:val="16"/>
        </w:rPr>
        <w:t>平成2</w:t>
      </w:r>
      <w:r>
        <w:rPr>
          <w:rFonts w:ascii="ＭＳ 明朝" w:hAnsi="ＭＳ 明朝" w:hint="eastAsia"/>
          <w:sz w:val="16"/>
          <w:szCs w:val="16"/>
        </w:rPr>
        <w:t>9</w:t>
      </w:r>
      <w:r w:rsidRPr="0055606C">
        <w:rPr>
          <w:rFonts w:ascii="ＭＳ 明朝" w:hAnsi="ＭＳ 明朝" w:hint="eastAsia"/>
          <w:sz w:val="16"/>
          <w:szCs w:val="16"/>
        </w:rPr>
        <w:t>年</w:t>
      </w:r>
      <w:r>
        <w:rPr>
          <w:rFonts w:ascii="ＭＳ 明朝" w:hAnsi="ＭＳ 明朝" w:hint="eastAsia"/>
          <w:sz w:val="16"/>
          <w:szCs w:val="16"/>
        </w:rPr>
        <w:t>8</w:t>
      </w:r>
      <w:r w:rsidRPr="0055606C">
        <w:rPr>
          <w:rFonts w:ascii="ＭＳ 明朝" w:hAnsi="ＭＳ 明朝" w:hint="eastAsia"/>
          <w:sz w:val="16"/>
          <w:szCs w:val="16"/>
        </w:rPr>
        <w:t>月</w:t>
      </w:r>
      <w:r>
        <w:rPr>
          <w:rFonts w:ascii="ＭＳ 明朝" w:hAnsi="ＭＳ 明朝" w:hint="eastAsia"/>
          <w:sz w:val="16"/>
          <w:szCs w:val="16"/>
        </w:rPr>
        <w:t>4</w:t>
      </w:r>
      <w:r w:rsidRPr="0055606C">
        <w:rPr>
          <w:rFonts w:ascii="ＭＳ 明朝" w:hAnsi="ＭＳ 明朝" w:hint="eastAsia"/>
          <w:sz w:val="16"/>
          <w:szCs w:val="16"/>
        </w:rPr>
        <w:t>日</w:t>
      </w:r>
    </w:p>
    <w:p w:rsidR="00B27533" w:rsidRPr="0055606C" w:rsidRDefault="00B27533" w:rsidP="00B27533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 xml:space="preserve">　〒114-0002　東京都北区王子2-26-2</w:t>
      </w:r>
    </w:p>
    <w:p w:rsidR="00B27533" w:rsidRPr="0055606C" w:rsidRDefault="00B27533" w:rsidP="00B27533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ウェルネスオクデラビルズ3F　オクデラメディカル内</w:t>
      </w:r>
    </w:p>
    <w:p w:rsidR="00B27533" w:rsidRPr="0055606C" w:rsidRDefault="00B27533" w:rsidP="00B27533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Pr="0055606C">
        <w:rPr>
          <w:rFonts w:ascii="ＭＳ 明朝" w:hAnsi="ＭＳ 明朝" w:hint="eastAsia"/>
          <w:sz w:val="16"/>
          <w:szCs w:val="16"/>
        </w:rPr>
        <w:t>東京形成歯科研究会</w:t>
      </w:r>
    </w:p>
    <w:p w:rsidR="00B27533" w:rsidRPr="0055606C" w:rsidRDefault="00B27533" w:rsidP="00B27533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理事長</w:t>
      </w:r>
      <w:r>
        <w:rPr>
          <w:rFonts w:ascii="ＭＳ 明朝" w:hAnsi="ＭＳ 明朝" w:hint="eastAsia"/>
          <w:sz w:val="16"/>
          <w:szCs w:val="16"/>
        </w:rPr>
        <w:t>・施設長</w:t>
      </w:r>
      <w:r w:rsidRPr="0055606C">
        <w:rPr>
          <w:rFonts w:ascii="ＭＳ 明朝" w:hAnsi="ＭＳ 明朝" w:hint="eastAsia"/>
          <w:sz w:val="16"/>
          <w:szCs w:val="16"/>
        </w:rPr>
        <w:t xml:space="preserve">　　奥寺　元　／　事務局　　押田　浩文</w:t>
      </w:r>
    </w:p>
    <w:p w:rsidR="00B27533" w:rsidRPr="0055606C" w:rsidRDefault="00B27533" w:rsidP="00B27533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T.03-3919-5111／F.03-3919-5114／E-mail：</w:t>
      </w:r>
      <w:hyperlink r:id="rId8" w:history="1">
        <w:r w:rsidRPr="0055606C">
          <w:rPr>
            <w:rStyle w:val="aa"/>
            <w:rFonts w:ascii="ＭＳ 明朝" w:hAnsi="ＭＳ 明朝"/>
            <w:color w:val="000000"/>
            <w:sz w:val="16"/>
            <w:szCs w:val="16"/>
            <w:u w:val="none"/>
          </w:rPr>
          <w:t>okudera@carrot.ocn.ne.jp</w:t>
        </w:r>
      </w:hyperlink>
    </w:p>
    <w:p w:rsidR="00B27533" w:rsidRPr="002F4C23" w:rsidRDefault="00B27533" w:rsidP="00B27533">
      <w:pPr>
        <w:spacing w:line="0" w:lineRule="atLeast"/>
        <w:jc w:val="right"/>
        <w:rPr>
          <w:rFonts w:ascii="ＭＳ 明朝" w:hAnsi="ＭＳ 明朝"/>
        </w:rPr>
      </w:pPr>
    </w:p>
    <w:p w:rsidR="00B27533" w:rsidRDefault="00B27533" w:rsidP="00B27533">
      <w:pPr>
        <w:pStyle w:val="a5"/>
        <w:rPr>
          <w:rFonts w:ascii="ＭＳ 明朝" w:hAnsi="ＭＳ 明朝"/>
          <w:sz w:val="21"/>
          <w:szCs w:val="21"/>
        </w:rPr>
      </w:pPr>
      <w:r w:rsidRPr="002F4C23">
        <w:rPr>
          <w:rFonts w:ascii="ＭＳ 明朝" w:hAnsi="ＭＳ 明朝" w:hint="eastAsia"/>
          <w:sz w:val="21"/>
          <w:szCs w:val="21"/>
        </w:rPr>
        <w:t xml:space="preserve">前略　</w:t>
      </w:r>
      <w:r w:rsidRPr="0012525E">
        <w:rPr>
          <w:rFonts w:ascii="ＭＳ 明朝" w:hAnsi="ＭＳ 明朝" w:hint="eastAsia"/>
          <w:sz w:val="21"/>
          <w:szCs w:val="21"/>
        </w:rPr>
        <w:t>平成</w:t>
      </w:r>
      <w:r>
        <w:rPr>
          <w:rFonts w:ascii="ＭＳ 明朝" w:hAnsi="ＭＳ 明朝" w:hint="eastAsia"/>
          <w:sz w:val="21"/>
          <w:szCs w:val="21"/>
        </w:rPr>
        <w:t>30</w:t>
      </w:r>
      <w:r w:rsidRPr="0012525E">
        <w:rPr>
          <w:rFonts w:ascii="ＭＳ 明朝" w:hAnsi="ＭＳ 明朝" w:hint="eastAsia"/>
          <w:sz w:val="21"/>
          <w:szCs w:val="21"/>
        </w:rPr>
        <w:t>年度（平成</w:t>
      </w:r>
      <w:r>
        <w:rPr>
          <w:rFonts w:ascii="ＭＳ 明朝" w:hAnsi="ＭＳ 明朝" w:hint="eastAsia"/>
          <w:sz w:val="21"/>
          <w:szCs w:val="21"/>
        </w:rPr>
        <w:t>30</w:t>
      </w:r>
      <w:r w:rsidRPr="0012525E">
        <w:rPr>
          <w:rFonts w:ascii="ＭＳ 明朝" w:hAnsi="ＭＳ 明朝" w:hint="eastAsia"/>
          <w:sz w:val="21"/>
          <w:szCs w:val="21"/>
        </w:rPr>
        <w:t>年4月～平成</w:t>
      </w:r>
      <w:r>
        <w:rPr>
          <w:rFonts w:ascii="ＭＳ 明朝" w:hAnsi="ＭＳ 明朝" w:hint="eastAsia"/>
          <w:sz w:val="21"/>
          <w:szCs w:val="21"/>
        </w:rPr>
        <w:t>31</w:t>
      </w:r>
      <w:r w:rsidRPr="0012525E">
        <w:rPr>
          <w:rFonts w:ascii="ＭＳ 明朝" w:hAnsi="ＭＳ 明朝" w:hint="eastAsia"/>
          <w:sz w:val="21"/>
          <w:szCs w:val="21"/>
        </w:rPr>
        <w:t>年3</w:t>
      </w:r>
      <w:r>
        <w:rPr>
          <w:rFonts w:ascii="ＭＳ 明朝" w:hAnsi="ＭＳ 明朝" w:hint="eastAsia"/>
          <w:sz w:val="21"/>
          <w:szCs w:val="21"/>
        </w:rPr>
        <w:t>月）</w:t>
      </w:r>
      <w:r w:rsidRPr="00B27533">
        <w:rPr>
          <w:rFonts w:ascii="ＭＳ 明朝" w:hAnsi="ＭＳ 明朝" w:hint="eastAsia"/>
          <w:sz w:val="21"/>
          <w:szCs w:val="21"/>
        </w:rPr>
        <w:t>東京形成歯科研究会</w:t>
      </w:r>
      <w:r w:rsidRPr="0012525E">
        <w:rPr>
          <w:rFonts w:ascii="ＭＳ 明朝" w:hAnsi="ＭＳ 明朝" w:hint="eastAsia"/>
          <w:sz w:val="21"/>
          <w:szCs w:val="21"/>
        </w:rPr>
        <w:t>主催</w:t>
      </w:r>
      <w:r>
        <w:rPr>
          <w:rFonts w:ascii="ＭＳ 明朝" w:hAnsi="ＭＳ 明朝" w:hint="eastAsia"/>
          <w:sz w:val="21"/>
          <w:szCs w:val="21"/>
        </w:rPr>
        <w:t>日本口腔インプラント学会</w:t>
      </w:r>
      <w:r w:rsidRPr="0012525E">
        <w:rPr>
          <w:rFonts w:ascii="ＭＳ 明朝" w:hAnsi="ＭＳ 明朝" w:hint="eastAsia"/>
          <w:sz w:val="21"/>
          <w:szCs w:val="21"/>
        </w:rPr>
        <w:t>認定講習会</w:t>
      </w:r>
      <w:r>
        <w:rPr>
          <w:rFonts w:ascii="ＭＳ 明朝" w:hAnsi="ＭＳ 明朝" w:hint="eastAsia"/>
          <w:sz w:val="21"/>
          <w:szCs w:val="21"/>
        </w:rPr>
        <w:t>の年間スケジュールを企画</w:t>
      </w:r>
      <w:r>
        <w:rPr>
          <w:rFonts w:ascii="ＭＳ 明朝" w:hAnsi="ＭＳ 明朝" w:hint="eastAsia"/>
          <w:sz w:val="21"/>
          <w:szCs w:val="21"/>
        </w:rPr>
        <w:t>立案中でございます</w:t>
      </w:r>
      <w:r>
        <w:rPr>
          <w:rFonts w:ascii="ＭＳ 明朝" w:hAnsi="ＭＳ 明朝" w:hint="eastAsia"/>
          <w:sz w:val="21"/>
          <w:szCs w:val="21"/>
        </w:rPr>
        <w:t>。つきましては、以下の通り、①内部講師</w:t>
      </w:r>
      <w:r w:rsidRPr="00642782">
        <w:rPr>
          <w:rFonts w:ascii="ＭＳ 明朝" w:hAnsi="ＭＳ 明朝" w:hint="eastAsia"/>
          <w:sz w:val="21"/>
          <w:szCs w:val="21"/>
        </w:rPr>
        <w:t>（対象者：当会会員）</w:t>
      </w:r>
      <w:r>
        <w:rPr>
          <w:rFonts w:ascii="ＭＳ 明朝" w:hAnsi="ＭＳ 明朝" w:hint="eastAsia"/>
          <w:sz w:val="21"/>
          <w:szCs w:val="21"/>
        </w:rPr>
        <w:t>及び②外来講師を募集します。より充実した講演内容となり、当会の発展につなげるためにも、積極的に</w:t>
      </w:r>
      <w:r w:rsidRPr="00557155">
        <w:rPr>
          <w:rFonts w:ascii="ＭＳ 明朝" w:hAnsi="ＭＳ 明朝" w:hint="eastAsia"/>
          <w:sz w:val="21"/>
          <w:szCs w:val="21"/>
        </w:rPr>
        <w:t>ご検討いただき、お申込をお願い致します。</w:t>
      </w:r>
      <w:r>
        <w:rPr>
          <w:rFonts w:ascii="ＭＳ 明朝" w:hAnsi="ＭＳ 明朝" w:hint="eastAsia"/>
          <w:sz w:val="21"/>
          <w:szCs w:val="21"/>
        </w:rPr>
        <w:t xml:space="preserve">尚、お申込いただいても、ご希望に添えない場合がございますので、予めご了承下さい。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</w:t>
      </w:r>
      <w:r w:rsidRPr="0055606C">
        <w:rPr>
          <w:rFonts w:ascii="ＭＳ 明朝" w:hAnsi="ＭＳ 明朝" w:hint="eastAsia"/>
          <w:sz w:val="21"/>
          <w:szCs w:val="21"/>
        </w:rPr>
        <w:t>草々</w:t>
      </w:r>
    </w:p>
    <w:p w:rsidR="00B27533" w:rsidRPr="0012525E" w:rsidRDefault="00B27533" w:rsidP="00B27533">
      <w:pPr>
        <w:rPr>
          <w:rFonts w:hint="eastAsia"/>
        </w:rPr>
      </w:pPr>
    </w:p>
    <w:p w:rsidR="00B27533" w:rsidRPr="00B27533" w:rsidRDefault="00B27533" w:rsidP="00B27533">
      <w:pPr>
        <w:pStyle w:val="af0"/>
        <w:rPr>
          <w:rFonts w:ascii="ＭＳ 明朝" w:hAnsi="ＭＳ 明朝" w:hint="eastAsia"/>
          <w:sz w:val="21"/>
          <w:szCs w:val="21"/>
        </w:rPr>
      </w:pPr>
      <w:r w:rsidRPr="002F4C23">
        <w:rPr>
          <w:rFonts w:ascii="ＭＳ 明朝" w:hAnsi="ＭＳ 明朝" w:hint="eastAsia"/>
          <w:sz w:val="21"/>
          <w:szCs w:val="21"/>
        </w:rPr>
        <w:t>記</w:t>
      </w:r>
    </w:p>
    <w:p w:rsidR="00B27533" w:rsidRPr="00642782" w:rsidRDefault="00B27533" w:rsidP="00B27533">
      <w:pPr>
        <w:rPr>
          <w:b/>
          <w:sz w:val="28"/>
        </w:rPr>
      </w:pPr>
      <w:r w:rsidRPr="00642782">
        <w:rPr>
          <w:rFonts w:hint="eastAsia"/>
          <w:b/>
          <w:sz w:val="28"/>
        </w:rPr>
        <w:t>[</w:t>
      </w:r>
      <w:r w:rsidRPr="00642782">
        <w:rPr>
          <w:rFonts w:hint="eastAsia"/>
          <w:b/>
          <w:sz w:val="28"/>
        </w:rPr>
        <w:t xml:space="preserve">　内部講師について　</w:t>
      </w:r>
      <w:r w:rsidRPr="00642782">
        <w:rPr>
          <w:rFonts w:hint="eastAsia"/>
          <w:b/>
          <w:sz w:val="28"/>
        </w:rPr>
        <w:t>]</w:t>
      </w:r>
    </w:p>
    <w:p w:rsidR="00B27533" w:rsidRDefault="00B27533" w:rsidP="00B27533">
      <w:r>
        <w:rPr>
          <w:rFonts w:hint="eastAsia"/>
        </w:rPr>
        <w:t>講演を希望される</w:t>
      </w:r>
      <w:r>
        <w:rPr>
          <w:rFonts w:hint="eastAsia"/>
        </w:rPr>
        <w:t>当会</w:t>
      </w:r>
      <w:r>
        <w:rPr>
          <w:rFonts w:hint="eastAsia"/>
        </w:rPr>
        <w:t>会員の先生は、</w:t>
      </w:r>
      <w:r>
        <w:rPr>
          <w:rFonts w:hint="eastAsia"/>
        </w:rPr>
        <w:t>2</w:t>
      </w:r>
      <w:r>
        <w:rPr>
          <w:rFonts w:hint="eastAsia"/>
        </w:rPr>
        <w:t>枚目（本状含む）の申込書に必要事項をご記入の上、</w:t>
      </w:r>
      <w:r w:rsidRPr="0012525E">
        <w:rPr>
          <w:rFonts w:hint="eastAsia"/>
        </w:rPr>
        <w:t>E-mail</w:t>
      </w:r>
      <w:r w:rsidRPr="0012525E">
        <w:rPr>
          <w:rFonts w:hint="eastAsia"/>
        </w:rPr>
        <w:t>または</w:t>
      </w:r>
      <w:r w:rsidRPr="0012525E">
        <w:rPr>
          <w:rFonts w:hint="eastAsia"/>
        </w:rPr>
        <w:t>FAX</w:t>
      </w:r>
      <w:r>
        <w:rPr>
          <w:rFonts w:hint="eastAsia"/>
        </w:rPr>
        <w:t>にてお申込</w:t>
      </w:r>
      <w:r w:rsidRPr="0012525E">
        <w:rPr>
          <w:rFonts w:hint="eastAsia"/>
        </w:rPr>
        <w:t>下さい。</w:t>
      </w:r>
    </w:p>
    <w:p w:rsidR="00B27533" w:rsidRDefault="00B27533" w:rsidP="00B27533"/>
    <w:p w:rsidR="00B27533" w:rsidRPr="00642782" w:rsidRDefault="00B27533" w:rsidP="00B27533">
      <w:pPr>
        <w:rPr>
          <w:b/>
          <w:sz w:val="28"/>
        </w:rPr>
      </w:pPr>
      <w:r w:rsidRPr="00642782">
        <w:rPr>
          <w:rFonts w:hint="eastAsia"/>
          <w:b/>
          <w:sz w:val="28"/>
        </w:rPr>
        <w:t>[</w:t>
      </w:r>
      <w:r w:rsidRPr="00642782">
        <w:rPr>
          <w:rFonts w:hint="eastAsia"/>
          <w:b/>
          <w:sz w:val="28"/>
        </w:rPr>
        <w:t xml:space="preserve">　外来講師について　</w:t>
      </w:r>
      <w:r w:rsidRPr="00642782">
        <w:rPr>
          <w:rFonts w:hint="eastAsia"/>
          <w:b/>
          <w:sz w:val="28"/>
        </w:rPr>
        <w:t>]</w:t>
      </w:r>
    </w:p>
    <w:p w:rsidR="00B27533" w:rsidRDefault="00B27533" w:rsidP="00B27533">
      <w:r>
        <w:rPr>
          <w:rFonts w:hint="eastAsia"/>
        </w:rPr>
        <w:t>聴講希望の「講師名」または、聴講希望の「講演テーマ」を、</w:t>
      </w:r>
      <w:r>
        <w:rPr>
          <w:rFonts w:hint="eastAsia"/>
        </w:rPr>
        <w:t>2</w:t>
      </w:r>
      <w:r>
        <w:rPr>
          <w:rFonts w:hint="eastAsia"/>
        </w:rPr>
        <w:t>枚目（本状含む）の申込書に必要事項をご記入の上、</w:t>
      </w:r>
      <w:r w:rsidRPr="0012525E">
        <w:rPr>
          <w:rFonts w:hint="eastAsia"/>
        </w:rPr>
        <w:t>E-mail</w:t>
      </w:r>
      <w:r w:rsidRPr="0012525E">
        <w:rPr>
          <w:rFonts w:hint="eastAsia"/>
        </w:rPr>
        <w:t>または</w:t>
      </w:r>
      <w:r w:rsidRPr="0012525E">
        <w:rPr>
          <w:rFonts w:hint="eastAsia"/>
        </w:rPr>
        <w:t>FAX</w:t>
      </w:r>
      <w:r w:rsidRPr="0012525E">
        <w:rPr>
          <w:rFonts w:hint="eastAsia"/>
        </w:rPr>
        <w:t>にてご送信下さい。</w:t>
      </w:r>
      <w:r>
        <w:rPr>
          <w:rFonts w:hint="eastAsia"/>
        </w:rPr>
        <w:t>「講師名」「講演テーマ」いずれかのみでも申込可能です。当会として、会員の先生方が“どのような内容の講演に興味があるのか”</w:t>
      </w:r>
      <w:r>
        <w:rPr>
          <w:rFonts w:hint="eastAsia"/>
        </w:rPr>
        <w:t>を把握するためにも是非ご意見をお聞かせ下さい</w:t>
      </w:r>
      <w:r>
        <w:rPr>
          <w:rFonts w:hint="eastAsia"/>
        </w:rPr>
        <w:t>。</w:t>
      </w:r>
    </w:p>
    <w:p w:rsidR="00B27533" w:rsidRPr="0012525E" w:rsidRDefault="00B27533" w:rsidP="00B27533"/>
    <w:p w:rsidR="00B27533" w:rsidRPr="00642782" w:rsidRDefault="00B27533" w:rsidP="00B27533">
      <w:pPr>
        <w:rPr>
          <w:rFonts w:ascii="ＭＳ 明朝" w:hAnsi="ＭＳ 明朝"/>
          <w:sz w:val="28"/>
          <w:u w:val="single"/>
        </w:rPr>
      </w:pPr>
      <w:r w:rsidRPr="00642782">
        <w:rPr>
          <w:rFonts w:ascii="ＭＳ 明朝" w:hAnsi="ＭＳ 明朝" w:hint="eastAsia"/>
          <w:sz w:val="28"/>
        </w:rPr>
        <w:t>●申込期日：</w:t>
      </w:r>
      <w:r w:rsidRPr="00642782">
        <w:rPr>
          <w:rFonts w:ascii="ＭＳ 明朝" w:hAnsi="ＭＳ 明朝" w:hint="eastAsia"/>
          <w:b/>
          <w:sz w:val="28"/>
          <w:u w:val="single"/>
        </w:rPr>
        <w:t>平成</w:t>
      </w:r>
      <w:r>
        <w:rPr>
          <w:rFonts w:ascii="ＭＳ 明朝" w:hAnsi="ＭＳ 明朝" w:hint="eastAsia"/>
          <w:b/>
          <w:sz w:val="28"/>
          <w:u w:val="single"/>
        </w:rPr>
        <w:t>29</w:t>
      </w:r>
      <w:r w:rsidRPr="00642782">
        <w:rPr>
          <w:rFonts w:ascii="ＭＳ 明朝" w:hAnsi="ＭＳ 明朝" w:hint="eastAsia"/>
          <w:b/>
          <w:sz w:val="28"/>
          <w:u w:val="single"/>
        </w:rPr>
        <w:t>年</w:t>
      </w:r>
      <w:r w:rsidRPr="00B27533">
        <w:rPr>
          <w:rFonts w:ascii="ＭＳ 明朝" w:hAnsi="ＭＳ 明朝" w:hint="eastAsia"/>
          <w:b/>
          <w:sz w:val="44"/>
          <w:u w:val="single"/>
        </w:rPr>
        <w:t>8</w:t>
      </w:r>
      <w:r w:rsidRPr="00642782">
        <w:rPr>
          <w:rFonts w:ascii="ＭＳ 明朝" w:hAnsi="ＭＳ 明朝" w:hint="eastAsia"/>
          <w:b/>
          <w:sz w:val="28"/>
          <w:u w:val="single"/>
        </w:rPr>
        <w:t>月</w:t>
      </w:r>
      <w:r w:rsidRPr="00B27533">
        <w:rPr>
          <w:rFonts w:ascii="ＭＳ 明朝" w:hAnsi="ＭＳ 明朝" w:hint="eastAsia"/>
          <w:b/>
          <w:sz w:val="44"/>
          <w:u w:val="single"/>
        </w:rPr>
        <w:t>23</w:t>
      </w:r>
      <w:r w:rsidRPr="00642782">
        <w:rPr>
          <w:rFonts w:ascii="ＭＳ 明朝" w:hAnsi="ＭＳ 明朝" w:hint="eastAsia"/>
          <w:b/>
          <w:sz w:val="28"/>
          <w:u w:val="single"/>
        </w:rPr>
        <w:t>（水）</w:t>
      </w:r>
    </w:p>
    <w:p w:rsidR="00B27533" w:rsidRDefault="00B27533" w:rsidP="00B27533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lastRenderedPageBreak/>
        <w:t xml:space="preserve">[　</w:t>
      </w:r>
      <w:r w:rsidRPr="00642782">
        <w:rPr>
          <w:rFonts w:ascii="AR P丸ゴシック体M" w:eastAsia="AR P丸ゴシック体M" w:hint="eastAsia"/>
          <w:b/>
          <w:sz w:val="32"/>
          <w:szCs w:val="32"/>
        </w:rPr>
        <w:t>平成</w:t>
      </w:r>
      <w:r>
        <w:rPr>
          <w:rFonts w:ascii="AR P丸ゴシック体M" w:eastAsia="AR P丸ゴシック体M" w:hint="eastAsia"/>
          <w:b/>
          <w:sz w:val="48"/>
          <w:szCs w:val="32"/>
        </w:rPr>
        <w:t>30</w:t>
      </w:r>
      <w:r w:rsidRPr="00642782">
        <w:rPr>
          <w:rFonts w:ascii="AR P丸ゴシック体M" w:eastAsia="AR P丸ゴシック体M" w:hint="eastAsia"/>
          <w:b/>
          <w:sz w:val="32"/>
          <w:szCs w:val="32"/>
        </w:rPr>
        <w:t>年度</w:t>
      </w:r>
      <w:r w:rsidRPr="0012525E">
        <w:rPr>
          <w:rFonts w:ascii="AR P丸ゴシック体M" w:eastAsia="AR P丸ゴシック体M" w:hint="eastAsia"/>
          <w:b/>
          <w:sz w:val="32"/>
          <w:szCs w:val="32"/>
        </w:rPr>
        <w:t>TPDS主催JSOI認定講習会</w:t>
      </w:r>
      <w:r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Pr="00642782">
        <w:rPr>
          <w:rFonts w:ascii="ＭＳ Ｐゴシック" w:eastAsia="ＭＳ Ｐゴシック" w:hAnsi="ＭＳ Ｐゴシック" w:hint="eastAsia"/>
          <w:b/>
          <w:sz w:val="52"/>
          <w:szCs w:val="36"/>
        </w:rPr>
        <w:t>講演　申込書</w:t>
      </w:r>
      <w:r w:rsidRPr="00532980">
        <w:rPr>
          <w:rFonts w:ascii="ＭＳ Ｐゴシック" w:eastAsia="ＭＳ Ｐゴシック" w:hAnsi="ＭＳ Ｐゴシック" w:hint="eastAsia"/>
          <w:b/>
          <w:sz w:val="56"/>
          <w:szCs w:val="36"/>
        </w:rPr>
        <w:t xml:space="preserve">　</w:t>
      </w:r>
      <w:r>
        <w:rPr>
          <w:rFonts w:ascii="AR P丸ゴシック体M" w:eastAsia="AR P丸ゴシック体M" w:hint="eastAsia"/>
          <w:b/>
          <w:sz w:val="56"/>
          <w:szCs w:val="56"/>
        </w:rPr>
        <w:t>]</w:t>
      </w:r>
    </w:p>
    <w:p w:rsidR="00B27533" w:rsidRPr="00642782" w:rsidRDefault="00B27533" w:rsidP="00B27533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szCs w:val="56"/>
        </w:rPr>
      </w:pPr>
    </w:p>
    <w:p w:rsidR="00B27533" w:rsidRPr="00642782" w:rsidRDefault="00B27533" w:rsidP="00B27533">
      <w:pPr>
        <w:spacing w:line="0" w:lineRule="atLeast"/>
        <w:rPr>
          <w:rFonts w:ascii="AR P丸ゴシック体M" w:eastAsia="AR P丸ゴシック体M"/>
          <w:sz w:val="56"/>
          <w:szCs w:val="56"/>
        </w:rPr>
      </w:pPr>
    </w:p>
    <w:p w:rsidR="00B27533" w:rsidRPr="00960EB0" w:rsidRDefault="00B27533" w:rsidP="00B27533">
      <w:pPr>
        <w:spacing w:line="0" w:lineRule="atLeast"/>
        <w:jc w:val="center"/>
        <w:rPr>
          <w:rFonts w:ascii="AR P丸ゴシック体M" w:eastAsia="AR P丸ゴシック体M"/>
          <w:sz w:val="28"/>
          <w:szCs w:val="56"/>
        </w:rPr>
      </w:pPr>
      <w:r>
        <w:rPr>
          <w:rFonts w:ascii="AR P丸ゴシック体M" w:eastAsia="AR P丸ゴシック体M" w:hint="eastAsia"/>
          <w:sz w:val="28"/>
          <w:szCs w:val="56"/>
        </w:rPr>
        <w:t xml:space="preserve">一般社団法人東京形成歯科研究会 </w:t>
      </w:r>
      <w:r w:rsidRPr="00960EB0">
        <w:rPr>
          <w:rFonts w:ascii="AR P丸ゴシック体M" w:eastAsia="AR P丸ゴシック体M" w:hint="eastAsia"/>
          <w:sz w:val="28"/>
          <w:szCs w:val="56"/>
        </w:rPr>
        <w:t>事務局　行</w:t>
      </w:r>
    </w:p>
    <w:p w:rsidR="00B27533" w:rsidRPr="00642782" w:rsidRDefault="00B27533" w:rsidP="00B27533">
      <w:pPr>
        <w:spacing w:line="0" w:lineRule="atLeast"/>
        <w:jc w:val="center"/>
        <w:rPr>
          <w:rFonts w:ascii="AR P丸ゴシック体M" w:eastAsia="AR P丸ゴシック体M"/>
          <w:sz w:val="32"/>
          <w:szCs w:val="56"/>
        </w:rPr>
      </w:pPr>
    </w:p>
    <w:p w:rsidR="00B27533" w:rsidRPr="00263BF8" w:rsidRDefault="00B27533" w:rsidP="00B27533">
      <w:pPr>
        <w:spacing w:line="0" w:lineRule="atLeast"/>
        <w:jc w:val="center"/>
        <w:rPr>
          <w:rFonts w:ascii="AR P丸ゴシック体M" w:eastAsia="AR P丸ゴシック体M"/>
          <w:b/>
          <w:sz w:val="16"/>
          <w:szCs w:val="16"/>
        </w:rPr>
      </w:pPr>
    </w:p>
    <w:p w:rsidR="00B27533" w:rsidRDefault="00B27533" w:rsidP="00B27533">
      <w:pPr>
        <w:spacing w:line="0" w:lineRule="atLeast"/>
        <w:rPr>
          <w:rStyle w:val="aa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○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送信先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→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E‐mail：</w:t>
      </w:r>
      <w:hyperlink r:id="rId9" w:history="1">
        <w:r w:rsidRPr="00263BF8">
          <w:rPr>
            <w:rStyle w:val="aa"/>
            <w:rFonts w:ascii="AR P丸ゴシック体M" w:eastAsia="AR P丸ゴシック体M" w:hint="eastAsia"/>
            <w:b/>
            <w:color w:val="000000" w:themeColor="text1"/>
            <w:sz w:val="24"/>
            <w:szCs w:val="24"/>
            <w:u w:val="none"/>
          </w:rPr>
          <w:t>okudera@carrot.ocn.ne.jp</w:t>
        </w:r>
      </w:hyperlink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または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FAX：03‐3919‐5114</w:t>
      </w:r>
    </w:p>
    <w:p w:rsidR="00B27533" w:rsidRDefault="00B27533" w:rsidP="00B27533">
      <w:pPr>
        <w:spacing w:line="0" w:lineRule="atLeast"/>
        <w:rPr>
          <w:rStyle w:val="aa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B27533" w:rsidRPr="00263BF8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○申込期日：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2017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年</w:t>
      </w:r>
      <w:r w:rsidRPr="00B27533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8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月</w:t>
      </w:r>
      <w:r w:rsidRPr="00B27533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23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日（水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）</w:t>
      </w:r>
    </w:p>
    <w:p w:rsidR="00B27533" w:rsidRDefault="00B27533" w:rsidP="00B27533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B27533" w:rsidRPr="00B93CE1" w:rsidRDefault="00B27533" w:rsidP="00B27533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B27533" w:rsidRDefault="00B27533" w:rsidP="00B27533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</w:p>
    <w:p w:rsidR="00B27533" w:rsidRPr="00960EB0" w:rsidRDefault="00B27533" w:rsidP="00B27533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Pr="00960EB0">
        <w:rPr>
          <w:rFonts w:hint="eastAsia"/>
          <w:b/>
          <w:sz w:val="40"/>
        </w:rPr>
        <w:t xml:space="preserve">　内部講師　</w:t>
      </w:r>
      <w:r w:rsidRPr="00960EB0">
        <w:rPr>
          <w:rFonts w:hint="eastAsia"/>
          <w:b/>
          <w:sz w:val="40"/>
        </w:rPr>
        <w:t>]</w:t>
      </w:r>
    </w:p>
    <w:p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10CEF3" wp14:editId="33E00E2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7C85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8AD743" wp14:editId="2A7105E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5D2CA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533" w:rsidTr="00243F7B">
        <w:trPr>
          <w:trHeight w:val="1049"/>
        </w:trPr>
        <w:tc>
          <w:tcPr>
            <w:tcW w:w="10456" w:type="dxa"/>
          </w:tcPr>
          <w:p w:rsidR="00B27533" w:rsidRPr="0012525E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講演</w:t>
            </w: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テーマ]</w:t>
            </w: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27533" w:rsidRPr="00960EB0" w:rsidRDefault="00B27533" w:rsidP="00B27533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Pr="00960EB0">
        <w:rPr>
          <w:rFonts w:hint="eastAsia"/>
          <w:b/>
          <w:sz w:val="40"/>
        </w:rPr>
        <w:t xml:space="preserve">　外来講師　</w:t>
      </w:r>
      <w:r w:rsidRPr="00960EB0">
        <w:rPr>
          <w:rFonts w:hint="eastAsia"/>
          <w:b/>
          <w:sz w:val="40"/>
        </w:rPr>
        <w:t>]</w:t>
      </w:r>
    </w:p>
    <w:p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FD0DBE" wp14:editId="23051827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7143" id="Rectangle 15" o:spid="_x0000_s1026" style="position:absolute;left:0;text-align:left;margin-left:209.8pt;margin-top:5.85pt;width:261pt;height:19.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/J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xV5x5kVHVn0&#10;mUQTtjGKjWdRn975gsqe3CPGDr17APnNMwvrlsrUHSL0rRIVsRrH+uzFgRh4Osq2/QeoCF7sAiSp&#10;DjV2EZBEYIfkyPHsiDoEJunn1dV4epOTcZJyk+nN9SxZloni+bRDH94p6FjclByJfEIX+wcfIhtR&#10;PJck9mB0tdHGpACb7dog2wuajk36UgPU5GWZsawv+WI2mSXkFzl/CZGn728QnQ405kZ3JZ+fi0QR&#10;ZXtrqzSEQWgz7ImysScdo3SDBVuojiQjwjDD9OZo0wL+4Kyn+S25/74TqDgz7y1ZcTOdLGY08C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A2ZH8k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7C59C0" wp14:editId="5E8BDC76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26B8" id="Rectangle 14" o:spid="_x0000_s1026" style="position:absolute;left:0;text-align:left;margin-left:0;margin-top:5.85pt;width:261pt;height:19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5oIwIAADs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nVfmg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所属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533" w:rsidTr="00243F7B">
        <w:trPr>
          <w:trHeight w:val="1049"/>
        </w:trPr>
        <w:tc>
          <w:tcPr>
            <w:tcW w:w="10456" w:type="dxa"/>
          </w:tcPr>
          <w:p w:rsidR="00B27533" w:rsidRPr="0012525E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講演</w:t>
            </w: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テーマ]</w:t>
            </w: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27533" w:rsidRPr="00F826CE" w:rsidRDefault="00B27533" w:rsidP="00B27533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  <w:r w:rsidRPr="00960EB0">
        <w:rPr>
          <w:rFonts w:ascii="AR P丸ゴシック体M" w:eastAsia="AR P丸ゴシック体M" w:hint="eastAsia"/>
          <w:b/>
          <w:sz w:val="24"/>
          <w:szCs w:val="22"/>
        </w:rPr>
        <w:t>推薦者</w:t>
      </w:r>
      <w:r>
        <w:rPr>
          <w:rFonts w:ascii="AR P丸ゴシック体M" w:eastAsia="AR P丸ゴシック体M" w:hint="eastAsia"/>
          <w:sz w:val="18"/>
          <w:szCs w:val="22"/>
        </w:rPr>
        <w:t xml:space="preserve">　上記・外来講師を推薦する当会会員の「お名前」「貴院名」をご記入下さい。</w:t>
      </w:r>
    </w:p>
    <w:p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95802C" wp14:editId="2062E1A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9BE3F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YB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1XJZ5xZ0ZFF&#10;n0k0YRuj2HgW9emdL6jsyT1i7NC7B5DfPLOwbqlM3SFC3ypREatxrM9eHIiBp6Ns23+AiuDFLkCS&#10;6lBjFwFJBHZIjhzPjqhDYJJ+Xl2Npzc5GScpN5neXM+SZZkonk879OGdgo7FTcmRyCd0sX/wIbIR&#10;xXNJYg9GVxttTAqw2a4Nsr2g6dikLzVATV6WGcv6ki9mk1lCfpHzlxB5+v4G0elAY250V/L5uUgU&#10;Uba3tkpDGIQ2w54oG3vSMUo3WLCF6kgyIgwzTG+ONi3gD856mt+S++87gYoz896SFTfTyYIsDS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HuxgE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771943" wp14:editId="5010DA28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BEED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IMIgIAADs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">
                <v:textbox inset="5.85pt,.7pt,5.85pt,.7pt"/>
                <w10:wrap anchorx="margin"/>
              </v:rect>
            </w:pict>
          </mc:Fallback>
        </mc:AlternateContent>
      </w:r>
    </w:p>
    <w:p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27533" w:rsidRDefault="00B27533" w:rsidP="00B27533">
      <w:pPr>
        <w:spacing w:line="0" w:lineRule="atLeast"/>
        <w:rPr>
          <w:rFonts w:ascii="AR P丸ゴシック体M" w:eastAsia="AR P丸ゴシック体M" w:hint="eastAsia"/>
          <w:b/>
          <w:sz w:val="24"/>
          <w:szCs w:val="24"/>
        </w:rPr>
      </w:pPr>
    </w:p>
    <w:p w:rsidR="00374B10" w:rsidRPr="00B27533" w:rsidRDefault="00B27533" w:rsidP="00B27533">
      <w:pPr>
        <w:spacing w:line="0" w:lineRule="atLeast"/>
        <w:jc w:val="center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Pr="0055606C">
        <w:rPr>
          <w:rFonts w:ascii="ＭＳ 明朝" w:hAnsi="ＭＳ 明朝" w:hint="eastAsia"/>
          <w:sz w:val="16"/>
          <w:szCs w:val="16"/>
        </w:rPr>
        <w:t>東京形成歯科研究会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B27533">
        <w:rPr>
          <w:rFonts w:ascii="ＭＳ 明朝" w:hAnsi="ＭＳ 明朝" w:hint="eastAsia"/>
          <w:sz w:val="16"/>
          <w:szCs w:val="16"/>
        </w:rPr>
        <w:t>T.03-3919-5111／F.03-3919-5114／E-mail：okudera@carrot.ocn.ne.jp</w:t>
      </w:r>
      <w:bookmarkStart w:id="0" w:name="_GoBack"/>
      <w:bookmarkEnd w:id="0"/>
    </w:p>
    <w:sectPr w:rsidR="00374B10" w:rsidRPr="00B27533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BD" w:rsidRDefault="006C79BD" w:rsidP="00E56D6C">
      <w:r>
        <w:separator/>
      </w:r>
    </w:p>
  </w:endnote>
  <w:endnote w:type="continuationSeparator" w:id="0">
    <w:p w:rsidR="006C79BD" w:rsidRDefault="006C79BD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BD" w:rsidRDefault="006C79BD" w:rsidP="00E56D6C">
      <w:r>
        <w:separator/>
      </w:r>
    </w:p>
  </w:footnote>
  <w:footnote w:type="continuationSeparator" w:id="0">
    <w:p w:rsidR="006C79BD" w:rsidRDefault="006C79BD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02526"/>
    <w:rsid w:val="0003182C"/>
    <w:rsid w:val="00055337"/>
    <w:rsid w:val="0006124E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5CFD"/>
    <w:rsid w:val="001473FA"/>
    <w:rsid w:val="00155C06"/>
    <w:rsid w:val="00156E5C"/>
    <w:rsid w:val="00172658"/>
    <w:rsid w:val="001745DD"/>
    <w:rsid w:val="00176CF1"/>
    <w:rsid w:val="00186169"/>
    <w:rsid w:val="001872E5"/>
    <w:rsid w:val="001A0C26"/>
    <w:rsid w:val="001A4F85"/>
    <w:rsid w:val="001B480A"/>
    <w:rsid w:val="001B6CD0"/>
    <w:rsid w:val="001D5BA1"/>
    <w:rsid w:val="001E543F"/>
    <w:rsid w:val="00217660"/>
    <w:rsid w:val="00232130"/>
    <w:rsid w:val="00235324"/>
    <w:rsid w:val="00245C18"/>
    <w:rsid w:val="002555D6"/>
    <w:rsid w:val="00255CAA"/>
    <w:rsid w:val="00261EC8"/>
    <w:rsid w:val="00285C15"/>
    <w:rsid w:val="0029194D"/>
    <w:rsid w:val="002A5DC1"/>
    <w:rsid w:val="002B02E4"/>
    <w:rsid w:val="002F096F"/>
    <w:rsid w:val="002F2451"/>
    <w:rsid w:val="003069CA"/>
    <w:rsid w:val="003076F1"/>
    <w:rsid w:val="003130BA"/>
    <w:rsid w:val="00316A82"/>
    <w:rsid w:val="00316B60"/>
    <w:rsid w:val="0034225F"/>
    <w:rsid w:val="00343C6C"/>
    <w:rsid w:val="00343F80"/>
    <w:rsid w:val="00374B10"/>
    <w:rsid w:val="00382607"/>
    <w:rsid w:val="003A18F6"/>
    <w:rsid w:val="003A500B"/>
    <w:rsid w:val="003B145C"/>
    <w:rsid w:val="003E6C76"/>
    <w:rsid w:val="003F0D1D"/>
    <w:rsid w:val="003F24FA"/>
    <w:rsid w:val="004011FA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81230"/>
    <w:rsid w:val="00583FC1"/>
    <w:rsid w:val="005841AC"/>
    <w:rsid w:val="00587859"/>
    <w:rsid w:val="00596E36"/>
    <w:rsid w:val="005A2435"/>
    <w:rsid w:val="005B6837"/>
    <w:rsid w:val="005E3B21"/>
    <w:rsid w:val="005F7CA3"/>
    <w:rsid w:val="0060067E"/>
    <w:rsid w:val="00600B91"/>
    <w:rsid w:val="0061041D"/>
    <w:rsid w:val="00617338"/>
    <w:rsid w:val="00626D73"/>
    <w:rsid w:val="00691AEB"/>
    <w:rsid w:val="006A2F31"/>
    <w:rsid w:val="006B36CA"/>
    <w:rsid w:val="006C302C"/>
    <w:rsid w:val="006C66F2"/>
    <w:rsid w:val="006C75C9"/>
    <w:rsid w:val="006C79BD"/>
    <w:rsid w:val="006C7CCA"/>
    <w:rsid w:val="006D622B"/>
    <w:rsid w:val="006F4876"/>
    <w:rsid w:val="00703FDB"/>
    <w:rsid w:val="0070426A"/>
    <w:rsid w:val="00731DC5"/>
    <w:rsid w:val="00733D0D"/>
    <w:rsid w:val="0073552A"/>
    <w:rsid w:val="0075133F"/>
    <w:rsid w:val="00777298"/>
    <w:rsid w:val="00782BE5"/>
    <w:rsid w:val="00787C28"/>
    <w:rsid w:val="007B1B53"/>
    <w:rsid w:val="007B5F6C"/>
    <w:rsid w:val="007C7783"/>
    <w:rsid w:val="007D2B70"/>
    <w:rsid w:val="007D2C99"/>
    <w:rsid w:val="007E46E6"/>
    <w:rsid w:val="007F3302"/>
    <w:rsid w:val="00813B20"/>
    <w:rsid w:val="00815F7D"/>
    <w:rsid w:val="00826C3E"/>
    <w:rsid w:val="008331F7"/>
    <w:rsid w:val="00847D75"/>
    <w:rsid w:val="00856ADF"/>
    <w:rsid w:val="008646B3"/>
    <w:rsid w:val="008665B8"/>
    <w:rsid w:val="00874234"/>
    <w:rsid w:val="008763A9"/>
    <w:rsid w:val="00891C80"/>
    <w:rsid w:val="008A05E8"/>
    <w:rsid w:val="008A6899"/>
    <w:rsid w:val="008E0D44"/>
    <w:rsid w:val="008E5012"/>
    <w:rsid w:val="008F05DA"/>
    <w:rsid w:val="0090083A"/>
    <w:rsid w:val="0090280F"/>
    <w:rsid w:val="00914F0A"/>
    <w:rsid w:val="0092149B"/>
    <w:rsid w:val="00944AB9"/>
    <w:rsid w:val="00971B5A"/>
    <w:rsid w:val="009821C8"/>
    <w:rsid w:val="009929B4"/>
    <w:rsid w:val="0099550A"/>
    <w:rsid w:val="009C4450"/>
    <w:rsid w:val="009D165D"/>
    <w:rsid w:val="009D6F35"/>
    <w:rsid w:val="009E601F"/>
    <w:rsid w:val="00A049E5"/>
    <w:rsid w:val="00A060CF"/>
    <w:rsid w:val="00A20C4F"/>
    <w:rsid w:val="00A71108"/>
    <w:rsid w:val="00A910C2"/>
    <w:rsid w:val="00A93AD8"/>
    <w:rsid w:val="00AC46EE"/>
    <w:rsid w:val="00AD161D"/>
    <w:rsid w:val="00AF0F43"/>
    <w:rsid w:val="00B01045"/>
    <w:rsid w:val="00B27533"/>
    <w:rsid w:val="00B31D6B"/>
    <w:rsid w:val="00B46AD8"/>
    <w:rsid w:val="00B50239"/>
    <w:rsid w:val="00B50E4C"/>
    <w:rsid w:val="00B5686C"/>
    <w:rsid w:val="00B73C21"/>
    <w:rsid w:val="00B76AF8"/>
    <w:rsid w:val="00B76D9B"/>
    <w:rsid w:val="00B84F6A"/>
    <w:rsid w:val="00BB7877"/>
    <w:rsid w:val="00BD10EA"/>
    <w:rsid w:val="00BE1D7F"/>
    <w:rsid w:val="00BE50B3"/>
    <w:rsid w:val="00BF1582"/>
    <w:rsid w:val="00BF46B2"/>
    <w:rsid w:val="00BF78B3"/>
    <w:rsid w:val="00C1422D"/>
    <w:rsid w:val="00C154B1"/>
    <w:rsid w:val="00C24E1A"/>
    <w:rsid w:val="00C37356"/>
    <w:rsid w:val="00C434FF"/>
    <w:rsid w:val="00C65802"/>
    <w:rsid w:val="00C80432"/>
    <w:rsid w:val="00C81E4B"/>
    <w:rsid w:val="00CA3C85"/>
    <w:rsid w:val="00CC48B1"/>
    <w:rsid w:val="00CF37C6"/>
    <w:rsid w:val="00D0167D"/>
    <w:rsid w:val="00D420FB"/>
    <w:rsid w:val="00D4424F"/>
    <w:rsid w:val="00D74642"/>
    <w:rsid w:val="00D80EC5"/>
    <w:rsid w:val="00D854F4"/>
    <w:rsid w:val="00D92E8F"/>
    <w:rsid w:val="00DB5122"/>
    <w:rsid w:val="00DC2286"/>
    <w:rsid w:val="00DC2E38"/>
    <w:rsid w:val="00DE54E1"/>
    <w:rsid w:val="00DE72B0"/>
    <w:rsid w:val="00DF591D"/>
    <w:rsid w:val="00E27910"/>
    <w:rsid w:val="00E37883"/>
    <w:rsid w:val="00E45C5C"/>
    <w:rsid w:val="00E51508"/>
    <w:rsid w:val="00E55422"/>
    <w:rsid w:val="00E56D6C"/>
    <w:rsid w:val="00E62E9A"/>
    <w:rsid w:val="00E64D0D"/>
    <w:rsid w:val="00E91613"/>
    <w:rsid w:val="00E9787E"/>
    <w:rsid w:val="00EA2E75"/>
    <w:rsid w:val="00EA5A33"/>
    <w:rsid w:val="00EC293D"/>
    <w:rsid w:val="00ED587F"/>
    <w:rsid w:val="00F01A9A"/>
    <w:rsid w:val="00F03EA6"/>
    <w:rsid w:val="00F175A2"/>
    <w:rsid w:val="00F210CB"/>
    <w:rsid w:val="00F24D8F"/>
    <w:rsid w:val="00F351C5"/>
    <w:rsid w:val="00F41ADD"/>
    <w:rsid w:val="00F81414"/>
    <w:rsid w:val="00F8535B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009F-0562-4D8D-9572-623174E2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1317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2017-04-07T06:09:00Z</cp:lastPrinted>
  <dcterms:created xsi:type="dcterms:W3CDTF">2017-08-04T07:46:00Z</dcterms:created>
  <dcterms:modified xsi:type="dcterms:W3CDTF">2017-08-04T07:46:00Z</dcterms:modified>
</cp:coreProperties>
</file>