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6B147A" w:rsidRDefault="006B147A" w:rsidP="006B147A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6B147A">
        <w:rPr>
          <w:rFonts w:hint="eastAsia"/>
          <w:b/>
          <w:sz w:val="32"/>
          <w:szCs w:val="32"/>
          <w:u w:val="single"/>
        </w:rPr>
        <w:t>（一社）東京形成歯科研究会</w:t>
      </w:r>
    </w:p>
    <w:p w:rsidR="006B147A" w:rsidRDefault="00CF4443" w:rsidP="00CF4443">
      <w:pPr>
        <w:spacing w:line="0" w:lineRule="atLeast"/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rFonts w:hint="eastAsia"/>
          <w:b/>
          <w:sz w:val="56"/>
          <w:szCs w:val="56"/>
          <w:u w:val="single"/>
        </w:rPr>
        <w:t>「試験対策委員</w:t>
      </w:r>
      <w:r w:rsidR="006B147A">
        <w:rPr>
          <w:rFonts w:hint="eastAsia"/>
          <w:b/>
          <w:sz w:val="56"/>
          <w:szCs w:val="56"/>
          <w:u w:val="single"/>
        </w:rPr>
        <w:t>」募集</w:t>
      </w:r>
      <w:bookmarkEnd w:id="0"/>
      <w:r w:rsidR="006B147A">
        <w:rPr>
          <w:rFonts w:hint="eastAsia"/>
          <w:b/>
          <w:sz w:val="32"/>
          <w:szCs w:val="32"/>
          <w:u w:val="single"/>
        </w:rPr>
        <w:t xml:space="preserve">　の件</w:t>
      </w:r>
    </w:p>
    <w:p w:rsidR="00CF4443" w:rsidRPr="00CF4443" w:rsidRDefault="00CF4443" w:rsidP="00CF4443">
      <w:pPr>
        <w:spacing w:line="0" w:lineRule="atLeast"/>
        <w:jc w:val="center"/>
        <w:rPr>
          <w:rFonts w:hint="eastAsia"/>
          <w:b/>
          <w:sz w:val="24"/>
          <w:szCs w:val="56"/>
          <w:u w:val="single"/>
        </w:rPr>
      </w:pPr>
    </w:p>
    <w:p w:rsidR="006B147A" w:rsidRDefault="006B147A" w:rsidP="006B147A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>
        <w:rPr>
          <w:rFonts w:hint="eastAsia"/>
          <w:b/>
          <w:sz w:val="24"/>
          <w:szCs w:val="24"/>
          <w:u w:val="single"/>
        </w:rPr>
        <w:t>1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:rsidR="006B147A" w:rsidRDefault="006B147A" w:rsidP="006B147A">
      <w:pPr>
        <w:rPr>
          <w:rFonts w:ascii="ＭＳ Ｐゴシック" w:eastAsia="ＭＳ Ｐゴシック" w:hAnsi="ＭＳ Ｐゴシック"/>
          <w:b/>
          <w:u w:val="single"/>
        </w:rPr>
      </w:pPr>
    </w:p>
    <w:p w:rsidR="00CF4443" w:rsidRPr="006B147A" w:rsidRDefault="00CF4443" w:rsidP="006B147A">
      <w:pPr>
        <w:rPr>
          <w:rFonts w:ascii="ＭＳ Ｐゴシック" w:eastAsia="ＭＳ Ｐゴシック" w:hAnsi="ＭＳ Ｐゴシック" w:hint="eastAsia"/>
          <w:b/>
          <w:u w:val="single"/>
        </w:rPr>
      </w:pPr>
    </w:p>
    <w:p w:rsidR="006B147A" w:rsidRDefault="006B147A" w:rsidP="006B147A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（一社）東京形成歯科研究会　会員　各位</w:t>
      </w:r>
    </w:p>
    <w:p w:rsidR="006B147A" w:rsidRDefault="006B147A" w:rsidP="006B147A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平成</w:t>
      </w:r>
      <w:r w:rsidR="00CF4443">
        <w:rPr>
          <w:rFonts w:ascii="ＭＳ Ｐゴシック" w:eastAsia="ＭＳ Ｐゴシック" w:hAnsi="ＭＳ Ｐゴシック" w:hint="eastAsia"/>
          <w:sz w:val="18"/>
        </w:rPr>
        <w:t>30</w:t>
      </w:r>
      <w:r>
        <w:rPr>
          <w:rFonts w:ascii="ＭＳ Ｐゴシック" w:eastAsia="ＭＳ Ｐゴシック" w:hAnsi="ＭＳ Ｐゴシック" w:hint="eastAsia"/>
          <w:sz w:val="18"/>
        </w:rPr>
        <w:t>年</w:t>
      </w:r>
      <w:r w:rsidR="00CF4443">
        <w:rPr>
          <w:rFonts w:ascii="ＭＳ Ｐゴシック" w:eastAsia="ＭＳ Ｐゴシック" w:hAnsi="ＭＳ Ｐゴシック" w:hint="eastAsia"/>
          <w:sz w:val="18"/>
        </w:rPr>
        <w:t>9</w:t>
      </w:r>
      <w:r>
        <w:rPr>
          <w:rFonts w:ascii="ＭＳ Ｐゴシック" w:eastAsia="ＭＳ Ｐゴシック" w:hAnsi="ＭＳ Ｐゴシック" w:hint="eastAsia"/>
          <w:sz w:val="18"/>
        </w:rPr>
        <w:t>月</w:t>
      </w:r>
      <w:r w:rsidR="00CF4443">
        <w:rPr>
          <w:rFonts w:ascii="ＭＳ Ｐゴシック" w:eastAsia="ＭＳ Ｐゴシック" w:hAnsi="ＭＳ Ｐゴシック" w:hint="eastAsia"/>
          <w:sz w:val="18"/>
        </w:rPr>
        <w:t>11</w:t>
      </w:r>
      <w:r>
        <w:rPr>
          <w:rFonts w:ascii="ＭＳ Ｐゴシック" w:eastAsia="ＭＳ Ｐゴシック" w:hAnsi="ＭＳ Ｐゴシック" w:hint="eastAsia"/>
          <w:sz w:val="18"/>
        </w:rPr>
        <w:t>日</w:t>
      </w:r>
      <w:bookmarkStart w:id="1" w:name="xxqqWholeArea"/>
      <w:bookmarkStart w:id="2" w:name="xxqqWholeArea2"/>
      <w:bookmarkEnd w:id="1"/>
      <w:bookmarkEnd w:id="2"/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理事長・施設長　奥寺　元／事務局　押田　浩文</w:t>
      </w:r>
    </w:p>
    <w:p w:rsidR="006B147A" w:rsidRDefault="006B147A" w:rsidP="006B147A">
      <w:pPr>
        <w:spacing w:line="0" w:lineRule="atLeast"/>
        <w:jc w:val="right"/>
        <w:rPr>
          <w:rStyle w:val="aa"/>
          <w:color w:val="auto"/>
          <w:u w:val="none"/>
        </w:rPr>
      </w:pPr>
      <w:r>
        <w:rPr>
          <w:rFonts w:ascii="ＭＳ Ｐゴシック" w:eastAsia="ＭＳ Ｐゴシック" w:hAnsi="ＭＳ Ｐゴシック" w:hint="eastAsia"/>
          <w:sz w:val="18"/>
        </w:rPr>
        <w:t>TEL：03-3919-5111／FAX：03-3919-5114／E-mail：</w:t>
      </w:r>
      <w:hyperlink r:id="rId8" w:history="1">
        <w:r>
          <w:rPr>
            <w:rStyle w:val="aa"/>
            <w:rFonts w:ascii="ＭＳ Ｐゴシック" w:eastAsia="ＭＳ Ｐゴシック" w:hAnsi="ＭＳ Ｐゴシック" w:hint="eastAsia"/>
            <w:color w:val="000000"/>
            <w:sz w:val="18"/>
          </w:rPr>
          <w:t>okudera@carrot.ocn.ne.jp</w:t>
        </w:r>
      </w:hyperlink>
    </w:p>
    <w:p w:rsidR="006B147A" w:rsidRDefault="006B147A" w:rsidP="006B147A">
      <w:pPr>
        <w:spacing w:line="0" w:lineRule="atLeast"/>
        <w:rPr>
          <w:sz w:val="24"/>
        </w:rPr>
      </w:pPr>
    </w:p>
    <w:p w:rsidR="00C67457" w:rsidRDefault="006B147A" w:rsidP="00C67457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前略　　</w:t>
      </w:r>
      <w:r w:rsidR="00CF4443">
        <w:rPr>
          <w:rFonts w:ascii="ＭＳ Ｐ明朝" w:eastAsia="ＭＳ Ｐ明朝" w:hAnsi="ＭＳ Ｐ明朝" w:hint="eastAsia"/>
          <w:sz w:val="21"/>
          <w:szCs w:val="21"/>
        </w:rPr>
        <w:t>2017年度より、試験対策委員会を立ち上げ、下記のメンバー</w:t>
      </w:r>
      <w:r w:rsidR="002F034F">
        <w:rPr>
          <w:rFonts w:ascii="ＭＳ Ｐ明朝" w:eastAsia="ＭＳ Ｐ明朝" w:hAnsi="ＭＳ Ｐ明朝" w:hint="eastAsia"/>
          <w:sz w:val="21"/>
          <w:szCs w:val="21"/>
        </w:rPr>
        <w:t>「</w:t>
      </w:r>
      <w:r w:rsidR="00CF4443">
        <w:rPr>
          <w:rFonts w:ascii="ＭＳ Ｐ明朝" w:eastAsia="ＭＳ Ｐ明朝" w:hAnsi="ＭＳ Ｐ明朝" w:hint="eastAsia"/>
          <w:sz w:val="21"/>
          <w:szCs w:val="21"/>
        </w:rPr>
        <w:t>試験対策委員</w:t>
      </w:r>
      <w:r w:rsidR="002F034F">
        <w:rPr>
          <w:rFonts w:ascii="ＭＳ Ｐ明朝" w:eastAsia="ＭＳ Ｐ明朝" w:hAnsi="ＭＳ Ｐ明朝" w:hint="eastAsia"/>
          <w:sz w:val="21"/>
          <w:szCs w:val="21"/>
        </w:rPr>
        <w:t>」</w:t>
      </w:r>
      <w:r w:rsidR="00BE62B1">
        <w:rPr>
          <w:rFonts w:ascii="ＭＳ Ｐ明朝" w:eastAsia="ＭＳ Ｐ明朝" w:hAnsi="ＭＳ Ｐ明朝" w:hint="eastAsia"/>
          <w:sz w:val="21"/>
          <w:szCs w:val="21"/>
        </w:rPr>
        <w:t>により、</w:t>
      </w:r>
      <w:r w:rsidR="00CF4443">
        <w:rPr>
          <w:rFonts w:ascii="ＭＳ Ｐ明朝" w:eastAsia="ＭＳ Ｐ明朝" w:hAnsi="ＭＳ Ｐ明朝" w:hint="eastAsia"/>
          <w:sz w:val="21"/>
          <w:szCs w:val="21"/>
        </w:rPr>
        <w:t>JSOIケープレやJSOI各種認定医試験の受験予定者の先生方へ</w:t>
      </w:r>
      <w:r w:rsidR="00BE62B1">
        <w:rPr>
          <w:rFonts w:ascii="ＭＳ Ｐ明朝" w:eastAsia="ＭＳ Ｐ明朝" w:hAnsi="ＭＳ Ｐ明朝" w:hint="eastAsia"/>
          <w:sz w:val="21"/>
          <w:szCs w:val="21"/>
        </w:rPr>
        <w:t>向けて、試験対策等の</w:t>
      </w:r>
      <w:r w:rsidR="00CF4443">
        <w:rPr>
          <w:rFonts w:ascii="ＭＳ Ｐ明朝" w:eastAsia="ＭＳ Ｐ明朝" w:hAnsi="ＭＳ Ｐ明朝" w:hint="eastAsia"/>
          <w:sz w:val="21"/>
          <w:szCs w:val="21"/>
        </w:rPr>
        <w:t>アドバイス</w:t>
      </w:r>
      <w:r w:rsidR="00BE62B1">
        <w:rPr>
          <w:rFonts w:ascii="ＭＳ Ｐ明朝" w:eastAsia="ＭＳ Ｐ明朝" w:hAnsi="ＭＳ Ｐ明朝" w:hint="eastAsia"/>
          <w:sz w:val="21"/>
          <w:szCs w:val="21"/>
        </w:rPr>
        <w:t>・指導</w:t>
      </w:r>
      <w:r w:rsidR="00CF4443">
        <w:rPr>
          <w:rFonts w:ascii="ＭＳ Ｐ明朝" w:eastAsia="ＭＳ Ｐ明朝" w:hAnsi="ＭＳ Ｐ明朝" w:hint="eastAsia"/>
          <w:sz w:val="21"/>
          <w:szCs w:val="21"/>
        </w:rPr>
        <w:t>をさせていただいております。</w:t>
      </w:r>
      <w:r w:rsidR="00BE62B1">
        <w:rPr>
          <w:rFonts w:ascii="ＭＳ Ｐ明朝" w:eastAsia="ＭＳ Ｐ明朝" w:hAnsi="ＭＳ Ｐ明朝" w:hint="eastAsia"/>
          <w:sz w:val="21"/>
          <w:szCs w:val="21"/>
        </w:rPr>
        <w:t>そこで</w:t>
      </w:r>
      <w:r w:rsidR="00CF4443">
        <w:rPr>
          <w:rFonts w:ascii="ＭＳ Ｐ明朝" w:eastAsia="ＭＳ Ｐ明朝" w:hAnsi="ＭＳ Ｐ明朝" w:hint="eastAsia"/>
          <w:sz w:val="21"/>
          <w:szCs w:val="21"/>
        </w:rPr>
        <w:t>、</w:t>
      </w:r>
      <w:r w:rsidR="00C67457">
        <w:rPr>
          <w:rFonts w:ascii="ＭＳ Ｐ明朝" w:eastAsia="ＭＳ Ｐ明朝" w:hAnsi="ＭＳ Ｐ明朝" w:hint="eastAsia"/>
          <w:sz w:val="21"/>
          <w:szCs w:val="21"/>
        </w:rPr>
        <w:t>様々な先生方</w:t>
      </w:r>
      <w:r w:rsidR="002F034F">
        <w:rPr>
          <w:rFonts w:ascii="ＭＳ Ｐ明朝" w:eastAsia="ＭＳ Ｐ明朝" w:hAnsi="ＭＳ Ｐ明朝" w:hint="eastAsia"/>
          <w:sz w:val="21"/>
          <w:szCs w:val="21"/>
        </w:rPr>
        <w:t>から</w:t>
      </w:r>
      <w:r w:rsidR="00C67457">
        <w:rPr>
          <w:rFonts w:ascii="ＭＳ Ｐ明朝" w:eastAsia="ＭＳ Ｐ明朝" w:hAnsi="ＭＳ Ｐ明朝" w:hint="eastAsia"/>
          <w:sz w:val="21"/>
          <w:szCs w:val="21"/>
        </w:rPr>
        <w:t>ご指導をいただきたく、試験対策委員のメンバー補充を検討</w:t>
      </w:r>
      <w:r w:rsidR="00BE62B1">
        <w:rPr>
          <w:rFonts w:ascii="ＭＳ Ｐ明朝" w:eastAsia="ＭＳ Ｐ明朝" w:hAnsi="ＭＳ Ｐ明朝" w:hint="eastAsia"/>
          <w:sz w:val="21"/>
          <w:szCs w:val="21"/>
        </w:rPr>
        <w:t>することとなりました</w:t>
      </w:r>
      <w:r w:rsidR="00C67457">
        <w:rPr>
          <w:rFonts w:ascii="ＭＳ Ｐ明朝" w:eastAsia="ＭＳ Ｐ明朝" w:hAnsi="ＭＳ Ｐ明朝" w:hint="eastAsia"/>
          <w:sz w:val="21"/>
          <w:szCs w:val="21"/>
        </w:rPr>
        <w:t>。</w:t>
      </w:r>
      <w:r w:rsidR="00BE62B1">
        <w:rPr>
          <w:rFonts w:ascii="ＭＳ Ｐ明朝" w:eastAsia="ＭＳ Ｐ明朝" w:hAnsi="ＭＳ Ｐ明朝" w:hint="eastAsia"/>
          <w:sz w:val="21"/>
          <w:szCs w:val="21"/>
        </w:rPr>
        <w:t>つきましては</w:t>
      </w:r>
      <w:r w:rsidR="00C67457">
        <w:rPr>
          <w:rFonts w:ascii="ＭＳ Ｐ明朝" w:eastAsia="ＭＳ Ｐ明朝" w:hAnsi="ＭＳ Ｐ明朝" w:hint="eastAsia"/>
          <w:sz w:val="21"/>
          <w:szCs w:val="21"/>
        </w:rPr>
        <w:t>、試験対策委員に</w:t>
      </w:r>
      <w:r w:rsidR="001D0ACC">
        <w:rPr>
          <w:rFonts w:ascii="ＭＳ Ｐ明朝" w:eastAsia="ＭＳ Ｐ明朝" w:hAnsi="ＭＳ Ｐ明朝" w:hint="eastAsia"/>
          <w:sz w:val="21"/>
          <w:szCs w:val="21"/>
        </w:rPr>
        <w:t>挙手し</w:t>
      </w:r>
      <w:r w:rsidR="00C67457">
        <w:rPr>
          <w:rFonts w:ascii="ＭＳ Ｐ明朝" w:eastAsia="ＭＳ Ｐ明朝" w:hAnsi="ＭＳ Ｐ明朝" w:hint="eastAsia"/>
          <w:sz w:val="21"/>
          <w:szCs w:val="21"/>
        </w:rPr>
        <w:t>ていただける会員の先生がおられれば、下記「</w:t>
      </w:r>
      <w:r w:rsidR="00C67457" w:rsidRPr="00C67457">
        <w:rPr>
          <w:rFonts w:ascii="ＭＳ Ｐ明朝" w:eastAsia="ＭＳ Ｐ明朝" w:hAnsi="ＭＳ Ｐ明朝" w:hint="eastAsia"/>
          <w:sz w:val="21"/>
          <w:szCs w:val="21"/>
        </w:rPr>
        <w:t>候補届</w:t>
      </w:r>
      <w:r w:rsidR="00C67457">
        <w:rPr>
          <w:rFonts w:ascii="ＭＳ Ｐ明朝" w:eastAsia="ＭＳ Ｐ明朝" w:hAnsi="ＭＳ Ｐ明朝" w:hint="eastAsia"/>
          <w:sz w:val="21"/>
          <w:szCs w:val="21"/>
        </w:rPr>
        <w:t>」を送信願います。</w:t>
      </w:r>
    </w:p>
    <w:p w:rsidR="006B147A" w:rsidRPr="002F034F" w:rsidRDefault="00C67457" w:rsidP="006B147A">
      <w:r>
        <w:rPr>
          <w:rFonts w:hint="eastAsia"/>
        </w:rPr>
        <w:t>実際の</w:t>
      </w:r>
      <w:r w:rsidR="00BE62B1">
        <w:rPr>
          <w:rFonts w:hint="eastAsia"/>
        </w:rPr>
        <w:t>アドバイス・</w:t>
      </w:r>
      <w:r>
        <w:rPr>
          <w:rFonts w:hint="eastAsia"/>
        </w:rPr>
        <w:t>指導は、インターネット環境を利用した</w:t>
      </w:r>
      <w:r w:rsidR="00BE62B1">
        <w:rPr>
          <w:rFonts w:hint="eastAsia"/>
        </w:rPr>
        <w:t>「</w:t>
      </w:r>
      <w:r>
        <w:rPr>
          <w:rFonts w:hint="eastAsia"/>
        </w:rPr>
        <w:t>チャットワーク</w:t>
      </w:r>
      <w:r w:rsidR="00BE62B1">
        <w:rPr>
          <w:rFonts w:hint="eastAsia"/>
        </w:rPr>
        <w:t>」</w:t>
      </w:r>
      <w:r>
        <w:rPr>
          <w:rFonts w:hint="eastAsia"/>
        </w:rPr>
        <w:t>という</w:t>
      </w:r>
      <w:r>
        <w:rPr>
          <w:rFonts w:hint="eastAsia"/>
        </w:rPr>
        <w:t>ツールを</w:t>
      </w:r>
      <w:r w:rsidR="002F034F">
        <w:rPr>
          <w:rFonts w:hint="eastAsia"/>
        </w:rPr>
        <w:t>活用</w:t>
      </w:r>
      <w:r>
        <w:rPr>
          <w:rFonts w:hint="eastAsia"/>
        </w:rPr>
        <w:t>し</w:t>
      </w:r>
      <w:r w:rsidR="002F034F">
        <w:rPr>
          <w:rFonts w:hint="eastAsia"/>
        </w:rPr>
        <w:t>、試験対策委員・受験予定者と意見交換等を行いますので、</w:t>
      </w:r>
      <w:r>
        <w:rPr>
          <w:rFonts w:hint="eastAsia"/>
        </w:rPr>
        <w:t>基本的にはどこかの会場に集合して会議</w:t>
      </w:r>
      <w:r w:rsidR="00BE62B1">
        <w:rPr>
          <w:rFonts w:hint="eastAsia"/>
        </w:rPr>
        <w:t>等</w:t>
      </w:r>
      <w:r>
        <w:rPr>
          <w:rFonts w:hint="eastAsia"/>
        </w:rPr>
        <w:t>を開催することはございません。</w:t>
      </w:r>
      <w:r>
        <w:rPr>
          <w:rFonts w:ascii="ＭＳ Ｐ明朝" w:eastAsia="ＭＳ Ｐ明朝" w:hAnsi="ＭＳ Ｐ明朝" w:hint="eastAsia"/>
        </w:rPr>
        <w:t>以上ですが、</w:t>
      </w:r>
      <w:r w:rsidR="00FC7628">
        <w:rPr>
          <w:rFonts w:ascii="ＭＳ Ｐ明朝" w:eastAsia="ＭＳ Ｐ明朝" w:hAnsi="ＭＳ Ｐ明朝" w:hint="eastAsia"/>
        </w:rPr>
        <w:t>ご</w:t>
      </w:r>
      <w:r>
        <w:rPr>
          <w:rFonts w:ascii="ＭＳ Ｐ明朝" w:eastAsia="ＭＳ Ｐ明朝" w:hAnsi="ＭＳ Ｐ明朝" w:hint="eastAsia"/>
        </w:rPr>
        <w:t>不明な点は、事務局までご一報いただけると幸いです</w:t>
      </w:r>
      <w:r w:rsidR="00FC7628">
        <w:rPr>
          <w:rFonts w:ascii="ＭＳ Ｐ明朝" w:eastAsia="ＭＳ Ｐ明朝" w:hAnsi="ＭＳ Ｐ明朝" w:hint="eastAsia"/>
        </w:rPr>
        <w:t>。</w:t>
      </w:r>
      <w:r w:rsidR="00672B7B">
        <w:rPr>
          <w:rFonts w:ascii="ＭＳ Ｐ明朝" w:eastAsia="ＭＳ Ｐ明朝" w:hAnsi="ＭＳ Ｐ明朝" w:hint="eastAsia"/>
        </w:rPr>
        <w:t xml:space="preserve">　</w:t>
      </w:r>
      <w:r w:rsidR="002F034F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6B147A">
        <w:rPr>
          <w:rFonts w:ascii="ＭＳ Ｐ明朝" w:eastAsia="ＭＳ Ｐ明朝" w:hAnsi="ＭＳ Ｐ明朝" w:hint="eastAsia"/>
        </w:rPr>
        <w:t>草々</w:t>
      </w:r>
    </w:p>
    <w:p w:rsidR="00BE62B1" w:rsidRDefault="00BE62B1" w:rsidP="006B147A">
      <w:pPr>
        <w:rPr>
          <w:rFonts w:ascii="ＭＳ Ｐ明朝" w:eastAsia="ＭＳ Ｐ明朝" w:hAnsi="ＭＳ Ｐ明朝"/>
        </w:rPr>
      </w:pPr>
    </w:p>
    <w:p w:rsidR="00BE62B1" w:rsidRPr="001D0ACC" w:rsidRDefault="00BE62B1" w:rsidP="00BE62B1">
      <w:pPr>
        <w:rPr>
          <w:rFonts w:ascii="HGSｺﾞｼｯｸM" w:eastAsia="HGSｺﾞｼｯｸM" w:hAnsi="ＭＳ Ｐ明朝" w:hint="eastAsia"/>
          <w:u w:val="single"/>
        </w:rPr>
      </w:pPr>
      <w:r w:rsidRPr="001D0ACC">
        <w:rPr>
          <w:rFonts w:ascii="HGSｺﾞｼｯｸM" w:eastAsia="HGSｺﾞｼｯｸM" w:hAnsi="ＭＳ Ｐ明朝" w:hint="eastAsia"/>
        </w:rPr>
        <w:t>試験対策委員：</w:t>
      </w:r>
      <w:r w:rsidRPr="001D0ACC">
        <w:rPr>
          <w:rFonts w:ascii="HGSｺﾞｼｯｸM" w:eastAsia="HGSｺﾞｼｯｸM" w:hAnsi="ＭＳ Ｐ明朝" w:hint="eastAsia"/>
        </w:rPr>
        <w:t xml:space="preserve">奥寺 </w:t>
      </w:r>
      <w:r w:rsidR="001D0ACC">
        <w:rPr>
          <w:rFonts w:ascii="HGSｺﾞｼｯｸM" w:eastAsia="HGSｺﾞｼｯｸM" w:hAnsi="ＭＳ Ｐ明朝" w:hint="eastAsia"/>
        </w:rPr>
        <w:t>俊允（委員長・統括責任者）、</w:t>
      </w:r>
      <w:r w:rsidRPr="001D0ACC">
        <w:rPr>
          <w:rFonts w:ascii="HGSｺﾞｼｯｸM" w:eastAsia="HGSｺﾞｼｯｸM" w:hAnsi="ＭＳ Ｐ明朝" w:hint="eastAsia"/>
        </w:rPr>
        <w:t xml:space="preserve">川端 </w:t>
      </w:r>
      <w:r w:rsidR="001D0ACC">
        <w:rPr>
          <w:rFonts w:ascii="HGSｺﾞｼｯｸM" w:eastAsia="HGSｺﾞｼｯｸM" w:hAnsi="ＭＳ Ｐ明朝" w:hint="eastAsia"/>
        </w:rPr>
        <w:t>秀男、</w:t>
      </w:r>
      <w:r w:rsidRPr="001D0ACC">
        <w:rPr>
          <w:rFonts w:ascii="HGSｺﾞｼｯｸM" w:eastAsia="HGSｺﾞｼｯｸM" w:hAnsi="ＭＳ Ｐ明朝" w:hint="eastAsia"/>
        </w:rPr>
        <w:t xml:space="preserve">渡辺 </w:t>
      </w:r>
      <w:r w:rsidR="001D0ACC">
        <w:rPr>
          <w:rFonts w:ascii="HGSｺﾞｼｯｸM" w:eastAsia="HGSｺﾞｼｯｸM" w:hAnsi="ＭＳ Ｐ明朝" w:hint="eastAsia"/>
        </w:rPr>
        <w:t>泰典、</w:t>
      </w:r>
      <w:r w:rsidRPr="001D0ACC">
        <w:rPr>
          <w:rFonts w:ascii="HGSｺﾞｼｯｸM" w:eastAsia="HGSｺﾞｼｯｸM" w:hAnsi="ＭＳ Ｐ明朝" w:hint="eastAsia"/>
        </w:rPr>
        <w:t>辻野 哲弘</w:t>
      </w:r>
      <w:r w:rsidRPr="001D0ACC">
        <w:rPr>
          <w:rFonts w:ascii="HGSｺﾞｼｯｸM" w:eastAsia="HGSｺﾞｼｯｸM" w:hAnsi="ＭＳ Ｐ明朝" w:hint="eastAsia"/>
        </w:rPr>
        <w:t xml:space="preserve">　</w:t>
      </w:r>
      <w:r w:rsidRPr="001D0ACC">
        <w:rPr>
          <w:rFonts w:ascii="HGSｺﾞｼｯｸM" w:eastAsia="HGSｺﾞｼｯｸM" w:hAnsi="ＭＳ Ｐ明朝" w:hint="eastAsia"/>
          <w:color w:val="FF0000"/>
          <w:u w:val="single"/>
        </w:rPr>
        <w:t>※敬称略</w:t>
      </w:r>
      <w:r w:rsidR="002F034F" w:rsidRPr="001D0ACC">
        <w:rPr>
          <w:rFonts w:ascii="HGSｺﾞｼｯｸM" w:eastAsia="HGSｺﾞｼｯｸM" w:hAnsi="ＭＳ Ｐ明朝" w:hint="eastAsia"/>
          <w:color w:val="FF0000"/>
          <w:u w:val="single"/>
        </w:rPr>
        <w:t xml:space="preserve">　</w:t>
      </w:r>
      <w:r w:rsidRPr="001D0ACC">
        <w:rPr>
          <w:rFonts w:ascii="HGSｺﾞｼｯｸM" w:eastAsia="HGSｺﾞｼｯｸM" w:hAnsi="ＭＳ Ｐ明朝" w:hint="eastAsia"/>
          <w:color w:val="FF0000"/>
          <w:u w:val="single"/>
        </w:rPr>
        <w:t>※順不同</w:t>
      </w:r>
    </w:p>
    <w:p w:rsidR="00BE62B1" w:rsidRPr="00FC7628" w:rsidRDefault="00BE62B1" w:rsidP="00BE62B1">
      <w:pPr>
        <w:rPr>
          <w:rFonts w:ascii="ＭＳ Ｐ明朝" w:eastAsia="ＭＳ Ｐ明朝" w:hAnsi="ＭＳ Ｐ明朝" w:hint="eastAsia"/>
        </w:rPr>
      </w:pPr>
    </w:p>
    <w:p w:rsidR="006B147A" w:rsidRDefault="006B147A" w:rsidP="006B147A">
      <w:pPr>
        <w:tabs>
          <w:tab w:val="right" w:pos="10466"/>
        </w:tabs>
        <w:rPr>
          <w:rFonts w:ascii="HGSｺﾞｼｯｸM" w:eastAsia="HGS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7151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DED1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52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" strokecolor="black [3213]" strokeweight="1.75pt">
                <v:stroke dashstyle="dash"/>
              </v:line>
            </w:pict>
          </mc:Fallback>
        </mc:AlternateContent>
      </w:r>
      <w:r>
        <w:rPr>
          <w:rFonts w:ascii="HGSｺﾞｼｯｸM" w:eastAsia="HGSｺﾞｼｯｸM" w:hint="eastAsia"/>
        </w:rPr>
        <w:tab/>
      </w:r>
    </w:p>
    <w:p w:rsidR="006B147A" w:rsidRDefault="00FC7628" w:rsidP="006B147A">
      <w:pPr>
        <w:jc w:val="center"/>
        <w:rPr>
          <w:rFonts w:ascii="HGSｺﾞｼｯｸM" w:eastAsia="HGSｺﾞｼｯｸM"/>
          <w:b/>
          <w:sz w:val="26"/>
          <w:szCs w:val="26"/>
        </w:rPr>
      </w:pPr>
      <w:r w:rsidRPr="00FC7628">
        <w:rPr>
          <w:rFonts w:ascii="HGSｺﾞｼｯｸM" w:eastAsia="HGSｺﾞｼｯｸM" w:hint="eastAsia"/>
          <w:b/>
          <w:sz w:val="26"/>
          <w:szCs w:val="26"/>
        </w:rPr>
        <w:t>（一社）東京形成歯科研究会</w:t>
      </w:r>
    </w:p>
    <w:p w:rsidR="006B147A" w:rsidRDefault="00FC7628" w:rsidP="00BE62B1">
      <w:pPr>
        <w:jc w:val="center"/>
        <w:rPr>
          <w:rFonts w:ascii="HGSｺﾞｼｯｸM" w:eastAsia="HGSｺﾞｼｯｸM"/>
          <w:b/>
          <w:sz w:val="48"/>
          <w:szCs w:val="28"/>
        </w:rPr>
      </w:pPr>
      <w:r>
        <w:rPr>
          <w:rFonts w:ascii="HGSｺﾞｼｯｸM" w:eastAsia="HGSｺﾞｼｯｸM" w:hint="eastAsia"/>
          <w:b/>
          <w:sz w:val="48"/>
          <w:szCs w:val="28"/>
        </w:rPr>
        <w:t xml:space="preserve">〔　</w:t>
      </w:r>
      <w:r w:rsidR="00C67457">
        <w:rPr>
          <w:rFonts w:ascii="HGSｺﾞｼｯｸM" w:eastAsia="HGSｺﾞｼｯｸM" w:hint="eastAsia"/>
          <w:b/>
          <w:sz w:val="48"/>
          <w:szCs w:val="28"/>
        </w:rPr>
        <w:t>「</w:t>
      </w:r>
      <w:r w:rsidR="00C67457" w:rsidRPr="00C67457">
        <w:rPr>
          <w:rFonts w:ascii="HGSｺﾞｼｯｸM" w:eastAsia="HGSｺﾞｼｯｸM" w:hint="eastAsia"/>
          <w:b/>
          <w:sz w:val="48"/>
          <w:szCs w:val="28"/>
        </w:rPr>
        <w:t>試験対策委員</w:t>
      </w:r>
      <w:r w:rsidRPr="00FC7628">
        <w:rPr>
          <w:rFonts w:ascii="HGSｺﾞｼｯｸM" w:eastAsia="HGSｺﾞｼｯｸM" w:hint="eastAsia"/>
          <w:b/>
          <w:sz w:val="48"/>
          <w:szCs w:val="28"/>
        </w:rPr>
        <w:t>」</w:t>
      </w:r>
      <w:r>
        <w:rPr>
          <w:rFonts w:ascii="HGSｺﾞｼｯｸM" w:eastAsia="HGSｺﾞｼｯｸM" w:hint="eastAsia"/>
          <w:b/>
          <w:sz w:val="48"/>
          <w:szCs w:val="28"/>
        </w:rPr>
        <w:t>候補届</w:t>
      </w:r>
      <w:r w:rsidR="006B147A">
        <w:rPr>
          <w:rFonts w:ascii="HGSｺﾞｼｯｸM" w:eastAsia="HGSｺﾞｼｯｸM" w:hint="eastAsia"/>
          <w:b/>
          <w:sz w:val="48"/>
          <w:szCs w:val="28"/>
        </w:rPr>
        <w:t xml:space="preserve">　〕</w:t>
      </w:r>
    </w:p>
    <w:p w:rsidR="00BE62B1" w:rsidRPr="00BE62B1" w:rsidRDefault="002F034F" w:rsidP="00BE62B1">
      <w:pPr>
        <w:jc w:val="center"/>
        <w:rPr>
          <w:rFonts w:ascii="HGSｺﾞｼｯｸM" w:eastAsia="HGSｺﾞｼｯｸM" w:hint="eastAsia"/>
          <w:b/>
          <w:sz w:val="22"/>
          <w:szCs w:val="28"/>
        </w:rPr>
      </w:pPr>
      <w:r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6B147A" w:rsidRPr="00FC7628" w:rsidRDefault="006B147A" w:rsidP="006B147A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●申込先→E-mail：okudera@carrot.ocn.ne.jp</w:t>
      </w:r>
      <w:r w:rsidR="00FC7628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FAX：03-3919-5114　</w:t>
      </w:r>
    </w:p>
    <w:p w:rsidR="00C67457" w:rsidRPr="00C306DF" w:rsidRDefault="006B147A" w:rsidP="006B147A">
      <w:pPr>
        <w:rPr>
          <w:rFonts w:ascii="HGSｺﾞｼｯｸM" w:eastAsia="HGSｺﾞｼｯｸM" w:hint="eastAsia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●申込締切日：平成</w:t>
      </w:r>
      <w:r w:rsidR="00C67457">
        <w:rPr>
          <w:rFonts w:ascii="HGSｺﾞｼｯｸM" w:eastAsia="HGSｺﾞｼｯｸM" w:hint="eastAsia"/>
          <w:b/>
          <w:sz w:val="28"/>
          <w:szCs w:val="24"/>
          <w:u w:val="single"/>
        </w:rPr>
        <w:t>30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C67457">
        <w:rPr>
          <w:rFonts w:ascii="HGSｺﾞｼｯｸM" w:eastAsia="HGSｺﾞｼｯｸM" w:hint="eastAsia"/>
          <w:b/>
          <w:sz w:val="40"/>
          <w:szCs w:val="24"/>
          <w:u w:val="single"/>
        </w:rPr>
        <w:t>9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C67457">
        <w:rPr>
          <w:rFonts w:ascii="HGSｺﾞｼｯｸM" w:eastAsia="HGSｺﾞｼｯｸM" w:hint="eastAsia"/>
          <w:b/>
          <w:sz w:val="40"/>
          <w:szCs w:val="24"/>
          <w:u w:val="single"/>
        </w:rPr>
        <w:t>19</w:t>
      </w:r>
      <w:r w:rsidR="00C67457">
        <w:rPr>
          <w:rFonts w:ascii="HGSｺﾞｼｯｸM" w:eastAsia="HGSｺﾞｼｯｸM" w:hint="eastAsia"/>
          <w:b/>
          <w:sz w:val="28"/>
          <w:szCs w:val="24"/>
          <w:u w:val="single"/>
        </w:rPr>
        <w:t>日（水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:rsidR="006B147A" w:rsidRPr="00BE62B1" w:rsidRDefault="006B147A" w:rsidP="00BE62B1">
      <w:pPr>
        <w:rPr>
          <w:rFonts w:ascii="HGSｺﾞｼｯｸM" w:eastAsia="HGSｺﾞｼｯｸM"/>
          <w:b/>
          <w:sz w:val="24"/>
          <w:szCs w:val="24"/>
        </w:rPr>
      </w:pPr>
      <w:r w:rsidRPr="00BE62B1">
        <w:rPr>
          <w:rFonts w:ascii="HGSｺﾞｼｯｸM" w:eastAsia="HGSｺﾞｼｯｸM" w:hint="eastAsia"/>
          <w:b/>
          <w:sz w:val="24"/>
          <w:szCs w:val="24"/>
        </w:rPr>
        <w:t>お名前と歯科院名を明記願います。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6B147A" w:rsidTr="006B14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7A" w:rsidRDefault="006B147A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お名前（フルネーム）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7A" w:rsidRDefault="006B147A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貴院名</w:t>
            </w:r>
          </w:p>
        </w:tc>
      </w:tr>
      <w:tr w:rsidR="006B147A" w:rsidTr="000F1E41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A" w:rsidRDefault="006B147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A" w:rsidRDefault="006B147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B32A83" w:rsidRDefault="00B32A83" w:rsidP="00935258"/>
    <w:sectPr w:rsidR="00B32A83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99" w:rsidRDefault="001A7F99" w:rsidP="00E56D6C">
      <w:r>
        <w:separator/>
      </w:r>
    </w:p>
  </w:endnote>
  <w:endnote w:type="continuationSeparator" w:id="0">
    <w:p w:rsidR="001A7F99" w:rsidRDefault="001A7F99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99" w:rsidRDefault="001A7F99" w:rsidP="00E56D6C">
      <w:r>
        <w:separator/>
      </w:r>
    </w:p>
  </w:footnote>
  <w:footnote w:type="continuationSeparator" w:id="0">
    <w:p w:rsidR="001A7F99" w:rsidRDefault="001A7F99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B6434"/>
    <w:multiLevelType w:val="hybridMultilevel"/>
    <w:tmpl w:val="2E469774"/>
    <w:lvl w:ilvl="0" w:tplc="A0EC0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55337"/>
    <w:rsid w:val="0006124E"/>
    <w:rsid w:val="000651B5"/>
    <w:rsid w:val="000717A5"/>
    <w:rsid w:val="0008181E"/>
    <w:rsid w:val="00084A5E"/>
    <w:rsid w:val="000A3073"/>
    <w:rsid w:val="000B7EAA"/>
    <w:rsid w:val="000E2417"/>
    <w:rsid w:val="000F1E41"/>
    <w:rsid w:val="000F3B38"/>
    <w:rsid w:val="000F47F3"/>
    <w:rsid w:val="000F5FA8"/>
    <w:rsid w:val="000F6309"/>
    <w:rsid w:val="00112AA5"/>
    <w:rsid w:val="00134E36"/>
    <w:rsid w:val="00145CFD"/>
    <w:rsid w:val="001473FA"/>
    <w:rsid w:val="00155C06"/>
    <w:rsid w:val="00156E5C"/>
    <w:rsid w:val="00172658"/>
    <w:rsid w:val="001745DD"/>
    <w:rsid w:val="00186169"/>
    <w:rsid w:val="00186D98"/>
    <w:rsid w:val="001872E5"/>
    <w:rsid w:val="001A0C26"/>
    <w:rsid w:val="001A4F85"/>
    <w:rsid w:val="001A7F99"/>
    <w:rsid w:val="001B480A"/>
    <w:rsid w:val="001B6CD0"/>
    <w:rsid w:val="001D0ACC"/>
    <w:rsid w:val="001D5BA1"/>
    <w:rsid w:val="00217660"/>
    <w:rsid w:val="00232130"/>
    <w:rsid w:val="00235324"/>
    <w:rsid w:val="00245C18"/>
    <w:rsid w:val="002555D6"/>
    <w:rsid w:val="00255CAA"/>
    <w:rsid w:val="00261EC8"/>
    <w:rsid w:val="0029194D"/>
    <w:rsid w:val="002A5DC1"/>
    <w:rsid w:val="002B02E4"/>
    <w:rsid w:val="002E62FE"/>
    <w:rsid w:val="002F034F"/>
    <w:rsid w:val="002F096F"/>
    <w:rsid w:val="002F2451"/>
    <w:rsid w:val="003069CA"/>
    <w:rsid w:val="003076F1"/>
    <w:rsid w:val="003130BA"/>
    <w:rsid w:val="00316A82"/>
    <w:rsid w:val="00316B60"/>
    <w:rsid w:val="0034225F"/>
    <w:rsid w:val="00342A90"/>
    <w:rsid w:val="00343C6C"/>
    <w:rsid w:val="00343F80"/>
    <w:rsid w:val="00374B10"/>
    <w:rsid w:val="00382607"/>
    <w:rsid w:val="003A18F6"/>
    <w:rsid w:val="003B145C"/>
    <w:rsid w:val="003C450B"/>
    <w:rsid w:val="003E6C76"/>
    <w:rsid w:val="003F0D1D"/>
    <w:rsid w:val="003F24FA"/>
    <w:rsid w:val="004011FA"/>
    <w:rsid w:val="004175C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4F4935"/>
    <w:rsid w:val="00500A5B"/>
    <w:rsid w:val="00506ABD"/>
    <w:rsid w:val="00530A65"/>
    <w:rsid w:val="00532DA2"/>
    <w:rsid w:val="00581230"/>
    <w:rsid w:val="005841AC"/>
    <w:rsid w:val="00587859"/>
    <w:rsid w:val="00596E36"/>
    <w:rsid w:val="005B6837"/>
    <w:rsid w:val="005E3B21"/>
    <w:rsid w:val="005F7CA3"/>
    <w:rsid w:val="0060067E"/>
    <w:rsid w:val="00600B91"/>
    <w:rsid w:val="0061041D"/>
    <w:rsid w:val="00617338"/>
    <w:rsid w:val="00626D73"/>
    <w:rsid w:val="00672B7B"/>
    <w:rsid w:val="00691AEB"/>
    <w:rsid w:val="006A2F31"/>
    <w:rsid w:val="006B147A"/>
    <w:rsid w:val="006B36CA"/>
    <w:rsid w:val="006C66F2"/>
    <w:rsid w:val="006C75C9"/>
    <w:rsid w:val="006C7CCA"/>
    <w:rsid w:val="006D622B"/>
    <w:rsid w:val="00703FDB"/>
    <w:rsid w:val="0070426A"/>
    <w:rsid w:val="00731DC5"/>
    <w:rsid w:val="00733D0D"/>
    <w:rsid w:val="0073552A"/>
    <w:rsid w:val="007444E1"/>
    <w:rsid w:val="0075133F"/>
    <w:rsid w:val="00777298"/>
    <w:rsid w:val="00787C28"/>
    <w:rsid w:val="007B1B53"/>
    <w:rsid w:val="007B5F6C"/>
    <w:rsid w:val="007C7783"/>
    <w:rsid w:val="007D129B"/>
    <w:rsid w:val="007D2B70"/>
    <w:rsid w:val="007D2C99"/>
    <w:rsid w:val="007E46E6"/>
    <w:rsid w:val="007F3302"/>
    <w:rsid w:val="00813B20"/>
    <w:rsid w:val="00815F7D"/>
    <w:rsid w:val="00826C3E"/>
    <w:rsid w:val="008331F7"/>
    <w:rsid w:val="00855004"/>
    <w:rsid w:val="00856ADF"/>
    <w:rsid w:val="008646B3"/>
    <w:rsid w:val="008665B8"/>
    <w:rsid w:val="00874234"/>
    <w:rsid w:val="008763A9"/>
    <w:rsid w:val="00891C80"/>
    <w:rsid w:val="008A05E8"/>
    <w:rsid w:val="008A6899"/>
    <w:rsid w:val="008A734D"/>
    <w:rsid w:val="008E0D44"/>
    <w:rsid w:val="008E5012"/>
    <w:rsid w:val="008F05DA"/>
    <w:rsid w:val="0090083A"/>
    <w:rsid w:val="0090280F"/>
    <w:rsid w:val="00914F0A"/>
    <w:rsid w:val="0092149B"/>
    <w:rsid w:val="00931FCD"/>
    <w:rsid w:val="00935258"/>
    <w:rsid w:val="00944AB9"/>
    <w:rsid w:val="00971B5A"/>
    <w:rsid w:val="009821C8"/>
    <w:rsid w:val="009929B4"/>
    <w:rsid w:val="0099550A"/>
    <w:rsid w:val="009C4450"/>
    <w:rsid w:val="009D165D"/>
    <w:rsid w:val="009D6F35"/>
    <w:rsid w:val="00A049E5"/>
    <w:rsid w:val="00A060CF"/>
    <w:rsid w:val="00A20C4F"/>
    <w:rsid w:val="00A71108"/>
    <w:rsid w:val="00A71158"/>
    <w:rsid w:val="00A910C2"/>
    <w:rsid w:val="00A93AD8"/>
    <w:rsid w:val="00AC46EE"/>
    <w:rsid w:val="00AD161D"/>
    <w:rsid w:val="00B01045"/>
    <w:rsid w:val="00B31D6B"/>
    <w:rsid w:val="00B32A83"/>
    <w:rsid w:val="00B46AD8"/>
    <w:rsid w:val="00B50239"/>
    <w:rsid w:val="00B50E4C"/>
    <w:rsid w:val="00B5686C"/>
    <w:rsid w:val="00B6186E"/>
    <w:rsid w:val="00B73C21"/>
    <w:rsid w:val="00B76AF8"/>
    <w:rsid w:val="00B76D9B"/>
    <w:rsid w:val="00B84F6A"/>
    <w:rsid w:val="00BB7877"/>
    <w:rsid w:val="00BD10EA"/>
    <w:rsid w:val="00BE1D7F"/>
    <w:rsid w:val="00BE50B3"/>
    <w:rsid w:val="00BE62B1"/>
    <w:rsid w:val="00BF1582"/>
    <w:rsid w:val="00BF46B2"/>
    <w:rsid w:val="00BF78B3"/>
    <w:rsid w:val="00C1422D"/>
    <w:rsid w:val="00C154B1"/>
    <w:rsid w:val="00C24E1A"/>
    <w:rsid w:val="00C306DF"/>
    <w:rsid w:val="00C37356"/>
    <w:rsid w:val="00C434FF"/>
    <w:rsid w:val="00C65802"/>
    <w:rsid w:val="00C67457"/>
    <w:rsid w:val="00C80432"/>
    <w:rsid w:val="00CA3C85"/>
    <w:rsid w:val="00CE5BE2"/>
    <w:rsid w:val="00CF4443"/>
    <w:rsid w:val="00D0167D"/>
    <w:rsid w:val="00D242DC"/>
    <w:rsid w:val="00D420FB"/>
    <w:rsid w:val="00D4424F"/>
    <w:rsid w:val="00D74642"/>
    <w:rsid w:val="00D80EC5"/>
    <w:rsid w:val="00D854F4"/>
    <w:rsid w:val="00D92E8F"/>
    <w:rsid w:val="00DB5122"/>
    <w:rsid w:val="00DC2286"/>
    <w:rsid w:val="00DE72B0"/>
    <w:rsid w:val="00DF591D"/>
    <w:rsid w:val="00E27910"/>
    <w:rsid w:val="00E37883"/>
    <w:rsid w:val="00E45C5C"/>
    <w:rsid w:val="00E51508"/>
    <w:rsid w:val="00E55422"/>
    <w:rsid w:val="00E56D6C"/>
    <w:rsid w:val="00E62E9A"/>
    <w:rsid w:val="00E64D0D"/>
    <w:rsid w:val="00E91613"/>
    <w:rsid w:val="00E9787E"/>
    <w:rsid w:val="00EA2E75"/>
    <w:rsid w:val="00EA5A33"/>
    <w:rsid w:val="00EC293D"/>
    <w:rsid w:val="00ED587F"/>
    <w:rsid w:val="00EF6E0B"/>
    <w:rsid w:val="00F03EA6"/>
    <w:rsid w:val="00F175A2"/>
    <w:rsid w:val="00F210CB"/>
    <w:rsid w:val="00F24D8F"/>
    <w:rsid w:val="00F351C5"/>
    <w:rsid w:val="00F41ADD"/>
    <w:rsid w:val="00F51B9F"/>
    <w:rsid w:val="00F81414"/>
    <w:rsid w:val="00F8535B"/>
    <w:rsid w:val="00F92E30"/>
    <w:rsid w:val="00FB453B"/>
    <w:rsid w:val="00FC5258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AFCD8-A598-41D4-ACF1-48BD47A7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882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2017-04-07T06:09:00Z</cp:lastPrinted>
  <dcterms:created xsi:type="dcterms:W3CDTF">2018-09-11T08:16:00Z</dcterms:created>
  <dcterms:modified xsi:type="dcterms:W3CDTF">2018-09-11T08:16:00Z</dcterms:modified>
</cp:coreProperties>
</file>