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4F" w:rsidRPr="00E021D2" w:rsidRDefault="00DA4583" w:rsidP="00B1034F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2020</w:t>
      </w:r>
      <w:r w:rsidR="00B1034F">
        <w:rPr>
          <w:rFonts w:ascii="AR P丸ゴシック体M" w:eastAsia="AR P丸ゴシック体M" w:hint="eastAsia"/>
          <w:sz w:val="32"/>
          <w:szCs w:val="40"/>
        </w:rPr>
        <w:t xml:space="preserve">年度　</w:t>
      </w:r>
      <w:r w:rsidR="00B1034F" w:rsidRPr="00B1034F">
        <w:rPr>
          <w:rFonts w:ascii="AR P丸ゴシック体M" w:eastAsia="AR P丸ゴシック体M" w:hint="eastAsia"/>
          <w:sz w:val="32"/>
          <w:szCs w:val="40"/>
        </w:rPr>
        <w:t>日本大学松戸歯学部 × 東京形成歯科研究会</w:t>
      </w:r>
    </w:p>
    <w:p w:rsidR="00803AF5" w:rsidRPr="005D50CC" w:rsidRDefault="00B1034F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B1034F">
        <w:rPr>
          <w:rFonts w:ascii="AR P丸ゴシック体M" w:eastAsia="AR P丸ゴシック体M" w:hint="eastAsia"/>
          <w:b/>
          <w:sz w:val="44"/>
          <w:szCs w:val="40"/>
        </w:rPr>
        <w:t>共同研究</w:t>
      </w:r>
      <w:r w:rsidR="00803AF5"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1034F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B1034F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="00B1034F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803AF5" w:rsidRPr="00B1034F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B1034F" w:rsidRPr="00B1034F">
        <w:rPr>
          <w:rFonts w:ascii="AR P丸ゴシック体M" w:eastAsia="AR P丸ゴシック体M" w:hint="eastAsia"/>
          <w:sz w:val="24"/>
          <w:szCs w:val="24"/>
        </w:rPr>
        <w:t>2020年度　日本大学松戸歯学部 × 東京形成歯科研究会</w:t>
      </w:r>
      <w:r w:rsidR="00B1034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1034F" w:rsidRPr="00B1034F">
        <w:rPr>
          <w:rFonts w:ascii="AR P丸ゴシック体M" w:eastAsia="AR P丸ゴシック体M" w:hint="eastAsia"/>
          <w:sz w:val="24"/>
          <w:szCs w:val="24"/>
        </w:rPr>
        <w:t>共同研究</w:t>
      </w:r>
      <w:r w:rsidR="00B1034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B1034F" w:rsidRDefault="00B1034F" w:rsidP="00803AF5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B1034F" w:rsidRDefault="00B1034F" w:rsidP="00803AF5">
      <w:pPr>
        <w:spacing w:line="0" w:lineRule="atLeast"/>
        <w:jc w:val="left"/>
        <w:rPr>
          <w:rFonts w:ascii="AR P丸ゴシック体M" w:eastAsia="AR P丸ゴシック体M" w:hint="eastAsia"/>
          <w:sz w:val="16"/>
          <w:szCs w:val="22"/>
        </w:rPr>
      </w:pPr>
    </w:p>
    <w:p w:rsidR="00B1034F" w:rsidRPr="00B95C27" w:rsidRDefault="00B1034F" w:rsidP="00B1034F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B95C27">
        <w:rPr>
          <w:rFonts w:ascii="AR P丸ゴシック体M" w:eastAsia="AR P丸ゴシック体M" w:hint="eastAsia"/>
          <w:sz w:val="24"/>
          <w:szCs w:val="22"/>
        </w:rPr>
        <w:t>フリースペース</w:t>
      </w:r>
    </w:p>
    <w:p w:rsidR="00B1034F" w:rsidRPr="00B95C27" w:rsidRDefault="00B1034F" w:rsidP="00B1034F">
      <w:pPr>
        <w:spacing w:line="0" w:lineRule="atLeast"/>
        <w:jc w:val="left"/>
        <w:rPr>
          <w:rFonts w:ascii="AR P丸ゴシック体M" w:eastAsia="AR P丸ゴシック体M"/>
          <w:sz w:val="24"/>
          <w:szCs w:val="16"/>
        </w:rPr>
      </w:pPr>
      <w:r w:rsidRPr="00B95C27">
        <w:rPr>
          <w:rFonts w:ascii="AR P丸ゴシック体M" w:eastAsia="AR P丸ゴシック体M" w:hint="eastAsia"/>
          <w:sz w:val="24"/>
          <w:szCs w:val="22"/>
        </w:rPr>
        <w:t xml:space="preserve">　お問合せ内容、ご希望事項等をご記載願います。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034F" w:rsidTr="00935C13">
        <w:trPr>
          <w:trHeight w:val="2996"/>
        </w:trPr>
        <w:tc>
          <w:tcPr>
            <w:tcW w:w="10456" w:type="dxa"/>
          </w:tcPr>
          <w:p w:rsidR="00B1034F" w:rsidRDefault="00B1034F" w:rsidP="00F53E0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B1034F" w:rsidRDefault="00B1034F" w:rsidP="00F53E03">
            <w:pPr>
              <w:spacing w:line="0" w:lineRule="atLeas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</w:tr>
    </w:tbl>
    <w:p w:rsidR="00B1034F" w:rsidRDefault="00B1034F" w:rsidP="00B1034F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B1034F" w:rsidRDefault="00B1034F" w:rsidP="00B1034F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B1034F" w:rsidRDefault="00B1034F" w:rsidP="00B1034F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B1034F" w:rsidRDefault="00B1034F" w:rsidP="00B1034F">
      <w:pPr>
        <w:spacing w:line="0" w:lineRule="atLeast"/>
        <w:rPr>
          <w:rFonts w:ascii="AR P丸ゴシック体M" w:eastAsia="AR P丸ゴシック体M" w:hint="eastAsia"/>
          <w:sz w:val="28"/>
          <w:szCs w:val="16"/>
        </w:rPr>
      </w:pPr>
      <w:bookmarkStart w:id="0" w:name="_GoBack"/>
      <w:bookmarkEnd w:id="0"/>
    </w:p>
    <w:p w:rsidR="00B1034F" w:rsidRDefault="00B1034F" w:rsidP="00B1034F">
      <w:pPr>
        <w:spacing w:line="0" w:lineRule="atLeast"/>
        <w:rPr>
          <w:rFonts w:ascii="AR P丸ゴシック体M" w:eastAsia="AR P丸ゴシック体M"/>
          <w:sz w:val="28"/>
          <w:szCs w:val="16"/>
        </w:rPr>
      </w:pPr>
    </w:p>
    <w:p w:rsidR="00B1034F" w:rsidRPr="00B2644D" w:rsidRDefault="00B1034F" w:rsidP="00B1034F">
      <w:pPr>
        <w:spacing w:line="0" w:lineRule="atLeast"/>
        <w:rPr>
          <w:rFonts w:ascii="AR P丸ゴシック体M" w:eastAsia="AR P丸ゴシック体M" w:hint="eastAsia"/>
          <w:sz w:val="28"/>
          <w:szCs w:val="16"/>
        </w:rPr>
      </w:pPr>
    </w:p>
    <w:p w:rsidR="00B1034F" w:rsidRPr="008C224B" w:rsidRDefault="00B1034F" w:rsidP="00B1034F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B1034F" w:rsidRPr="001B6761" w:rsidRDefault="00B1034F" w:rsidP="00B1034F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p w:rsidR="00B1034F" w:rsidRPr="00B1034F" w:rsidRDefault="00B1034F" w:rsidP="00803AF5">
      <w:pPr>
        <w:spacing w:line="0" w:lineRule="atLeast"/>
        <w:jc w:val="left"/>
        <w:rPr>
          <w:rFonts w:ascii="AR P丸ゴシック体M" w:eastAsia="AR P丸ゴシック体M" w:hint="eastAsia"/>
          <w:sz w:val="16"/>
          <w:szCs w:val="22"/>
        </w:rPr>
      </w:pPr>
    </w:p>
    <w:sectPr w:rsidR="00B1034F" w:rsidRPr="00B1034F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32" w:rsidRDefault="002F5132" w:rsidP="00E56D6C">
      <w:r>
        <w:separator/>
      </w:r>
    </w:p>
  </w:endnote>
  <w:endnote w:type="continuationSeparator" w:id="0">
    <w:p w:rsidR="002F5132" w:rsidRDefault="002F5132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32" w:rsidRDefault="002F5132" w:rsidP="00E56D6C">
      <w:r>
        <w:separator/>
      </w:r>
    </w:p>
  </w:footnote>
  <w:footnote w:type="continuationSeparator" w:id="0">
    <w:p w:rsidR="002F5132" w:rsidRDefault="002F5132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A5092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2F468C"/>
    <w:rsid w:val="002F5132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073A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25BF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35C13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1034F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1021-6CFC-4E11-9959-75B701AA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575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2017-05-30T08:35:00Z</cp:lastPrinted>
  <dcterms:created xsi:type="dcterms:W3CDTF">2020-09-29T08:55:00Z</dcterms:created>
  <dcterms:modified xsi:type="dcterms:W3CDTF">2020-09-29T08:55:00Z</dcterms:modified>
</cp:coreProperties>
</file>