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565" w14:textId="654A9D00" w:rsidR="001C323E" w:rsidRPr="0020706E" w:rsidRDefault="001C323E" w:rsidP="009E1345">
      <w:pPr>
        <w:spacing w:line="0" w:lineRule="atLeast"/>
        <w:jc w:val="center"/>
        <w:rPr>
          <w:rFonts w:ascii="HGPｺﾞｼｯｸM" w:eastAsia="HGPｺﾞｼｯｸM"/>
          <w:b/>
          <w:sz w:val="32"/>
          <w:szCs w:val="40"/>
        </w:rPr>
      </w:pPr>
      <w:r w:rsidRPr="0020706E">
        <w:rPr>
          <w:rFonts w:ascii="HGPｺﾞｼｯｸM" w:eastAsia="HGPｺﾞｼｯｸM" w:hint="eastAsia"/>
          <w:b/>
          <w:sz w:val="32"/>
          <w:szCs w:val="40"/>
        </w:rPr>
        <w:t xml:space="preserve">JSOI　</w:t>
      </w:r>
      <w:r w:rsidR="009E1345">
        <w:rPr>
          <w:rFonts w:ascii="HGPｺﾞｼｯｸM" w:eastAsia="HGPｺﾞｼｯｸM" w:hint="eastAsia"/>
          <w:b/>
          <w:sz w:val="32"/>
          <w:szCs w:val="40"/>
        </w:rPr>
        <w:t xml:space="preserve">・　</w:t>
      </w:r>
      <w:r w:rsidRPr="0020706E">
        <w:rPr>
          <w:rFonts w:ascii="HGPｺﾞｼｯｸM" w:eastAsia="HGPｺﾞｼｯｸM" w:hint="eastAsia"/>
          <w:b/>
          <w:sz w:val="32"/>
          <w:szCs w:val="40"/>
        </w:rPr>
        <w:t>（公社）日本口腔インプラント学会</w:t>
      </w:r>
    </w:p>
    <w:p w14:paraId="72D75DA3" w14:textId="47B46FEF" w:rsidR="001C323E" w:rsidRPr="0020706E" w:rsidRDefault="001C323E" w:rsidP="001C323E">
      <w:pPr>
        <w:spacing w:line="0" w:lineRule="atLeast"/>
        <w:jc w:val="center"/>
        <w:rPr>
          <w:rFonts w:ascii="HGPｺﾞｼｯｸM" w:eastAsia="HGPｺﾞｼｯｸM"/>
          <w:b/>
          <w:sz w:val="52"/>
          <w:szCs w:val="64"/>
        </w:rPr>
      </w:pPr>
      <w:r w:rsidRPr="0020706E">
        <w:rPr>
          <w:rFonts w:ascii="HGPｺﾞｼｯｸM" w:eastAsia="HGPｺﾞｼｯｸ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F05A5" wp14:editId="42C85738">
                <wp:simplePos x="0" y="0"/>
                <wp:positionH relativeFrom="column">
                  <wp:posOffset>9525</wp:posOffset>
                </wp:positionH>
                <wp:positionV relativeFrom="paragraph">
                  <wp:posOffset>409575</wp:posOffset>
                </wp:positionV>
                <wp:extent cx="6867525" cy="9525"/>
                <wp:effectExtent l="19050" t="1905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D816" id="直線コネクタ 6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2.25pt" to="54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" strokecolor="windowText" strokeweight="2.25pt"/>
            </w:pict>
          </mc:Fallback>
        </mc:AlternateContent>
      </w:r>
      <w:r w:rsidRPr="0020706E">
        <w:rPr>
          <w:rFonts w:ascii="HGPｺﾞｼｯｸM" w:eastAsia="HGPｺﾞｼｯｸM" w:hint="eastAsia"/>
          <w:b/>
          <w:sz w:val="52"/>
          <w:szCs w:val="64"/>
        </w:rPr>
        <w:t>「認定医　取得状況　回答書」</w:t>
      </w:r>
    </w:p>
    <w:p w14:paraId="4B303046" w14:textId="77777777" w:rsidR="001C323E" w:rsidRPr="0020706E" w:rsidRDefault="001C323E" w:rsidP="001C323E">
      <w:pPr>
        <w:spacing w:line="0" w:lineRule="atLeast"/>
        <w:rPr>
          <w:rFonts w:ascii="HGPｺﾞｼｯｸM" w:eastAsia="HGPｺﾞｼｯｸM"/>
          <w:sz w:val="20"/>
          <w:szCs w:val="24"/>
        </w:rPr>
      </w:pPr>
    </w:p>
    <w:p w14:paraId="12B8C33A" w14:textId="77777777" w:rsidR="001C323E" w:rsidRPr="0020706E" w:rsidRDefault="001C323E" w:rsidP="001C323E">
      <w:pPr>
        <w:spacing w:line="0" w:lineRule="atLeast"/>
        <w:jc w:val="center"/>
        <w:rPr>
          <w:rFonts w:ascii="HGPｺﾞｼｯｸM" w:eastAsia="HGPｺﾞｼｯｸM"/>
          <w:sz w:val="20"/>
          <w:szCs w:val="24"/>
        </w:rPr>
      </w:pPr>
      <w:r w:rsidRPr="0020706E">
        <w:rPr>
          <w:rFonts w:ascii="HGPｺﾞｼｯｸM" w:eastAsia="HGPｺﾞｼｯｸM" w:hint="eastAsia"/>
          <w:sz w:val="20"/>
          <w:szCs w:val="24"/>
        </w:rPr>
        <w:t>（一社）東京形成歯科研究会　事務局　　行</w:t>
      </w:r>
    </w:p>
    <w:p w14:paraId="55263AB9" w14:textId="77777777" w:rsidR="001C323E" w:rsidRPr="0020706E" w:rsidRDefault="001C323E" w:rsidP="001C323E">
      <w:pPr>
        <w:spacing w:line="0" w:lineRule="atLeast"/>
        <w:jc w:val="center"/>
        <w:rPr>
          <w:rFonts w:ascii="HGPｺﾞｼｯｸM" w:eastAsia="HGPｺﾞｼｯｸM"/>
          <w:sz w:val="20"/>
          <w:szCs w:val="24"/>
        </w:rPr>
      </w:pPr>
    </w:p>
    <w:p w14:paraId="36A79CF4" w14:textId="77777777" w:rsidR="001C323E" w:rsidRPr="0020706E" w:rsidRDefault="001C323E" w:rsidP="001C323E">
      <w:pPr>
        <w:spacing w:line="0" w:lineRule="atLeast"/>
        <w:rPr>
          <w:rFonts w:ascii="HGPｺﾞｼｯｸM" w:eastAsia="HGPｺﾞｼｯｸM"/>
          <w:sz w:val="20"/>
          <w:szCs w:val="24"/>
        </w:rPr>
      </w:pPr>
    </w:p>
    <w:p w14:paraId="573D1CFF" w14:textId="77777777" w:rsidR="001C323E" w:rsidRPr="0020706E" w:rsidRDefault="001C323E" w:rsidP="001C323E">
      <w:pPr>
        <w:spacing w:line="0" w:lineRule="atLeast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20706E">
        <w:rPr>
          <w:rFonts w:ascii="HGPｺﾞｼｯｸM" w:eastAsia="HGPｺﾞｼｯｸM" w:hint="eastAsia"/>
          <w:b/>
          <w:sz w:val="28"/>
          <w:szCs w:val="28"/>
        </w:rPr>
        <w:t xml:space="preserve">送信先　</w:t>
      </w:r>
      <w:r w:rsidRPr="0020706E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20706E">
        <w:rPr>
          <w:rFonts w:ascii="HGPｺﾞｼｯｸM" w:eastAsia="HGPｺﾞｼｯｸM" w:hint="eastAsia"/>
          <w:b/>
          <w:sz w:val="28"/>
          <w:szCs w:val="28"/>
          <w:u w:val="single"/>
        </w:rPr>
        <w:t>E‐mail：</w:t>
      </w:r>
      <w:hyperlink r:id="rId8" w:history="1">
        <w:r w:rsidRPr="0020706E">
          <w:rPr>
            <w:rStyle w:val="aa"/>
            <w:rFonts w:ascii="HGPｺﾞｼｯｸM" w:eastAsia="HGPｺﾞｼｯｸM" w:hint="eastAsia"/>
            <w:b/>
            <w:color w:val="auto"/>
            <w:sz w:val="28"/>
            <w:szCs w:val="28"/>
          </w:rPr>
          <w:t>okudera@carrot.ocn.ne.jp</w:t>
        </w:r>
      </w:hyperlink>
      <w:r w:rsidRPr="0020706E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20706E">
        <w:rPr>
          <w:rFonts w:ascii="HGPｺﾞｼｯｸM" w:eastAsia="HGPｺﾞｼｯｸM" w:hint="eastAsia"/>
          <w:sz w:val="20"/>
          <w:szCs w:val="28"/>
        </w:rPr>
        <w:t>または</w:t>
      </w:r>
      <w:r w:rsidRPr="0020706E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20706E">
        <w:rPr>
          <w:rFonts w:ascii="HGPｺﾞｼｯｸM" w:eastAsia="HGPｺﾞｼｯｸM" w:hint="eastAsia"/>
          <w:b/>
          <w:sz w:val="28"/>
          <w:szCs w:val="28"/>
          <w:u w:val="single"/>
        </w:rPr>
        <w:t>FAX：03‐3919‐5114</w:t>
      </w:r>
    </w:p>
    <w:p w14:paraId="5E8E531A" w14:textId="77777777" w:rsidR="001C323E" w:rsidRPr="0020706E" w:rsidRDefault="001C323E" w:rsidP="001C323E">
      <w:pPr>
        <w:spacing w:line="0" w:lineRule="atLeast"/>
        <w:rPr>
          <w:rFonts w:ascii="HGPｺﾞｼｯｸM" w:eastAsia="HGPｺﾞｼｯｸM"/>
          <w:b/>
          <w:sz w:val="28"/>
          <w:szCs w:val="28"/>
        </w:rPr>
      </w:pPr>
    </w:p>
    <w:p w14:paraId="1516FEF0" w14:textId="6C041305" w:rsidR="001C323E" w:rsidRPr="0020706E" w:rsidRDefault="001C323E" w:rsidP="001C323E">
      <w:pPr>
        <w:spacing w:line="0" w:lineRule="atLeast"/>
        <w:rPr>
          <w:rFonts w:ascii="HGPｺﾞｼｯｸM" w:eastAsia="HGPｺﾞｼｯｸM"/>
          <w:b/>
          <w:sz w:val="44"/>
          <w:szCs w:val="28"/>
        </w:rPr>
      </w:pPr>
      <w:r w:rsidRPr="0020706E">
        <w:rPr>
          <w:rFonts w:ascii="HGPｺﾞｼｯｸM" w:eastAsia="HGPｺﾞｼｯｸM" w:hint="eastAsia"/>
          <w:b/>
          <w:sz w:val="28"/>
          <w:szCs w:val="28"/>
        </w:rPr>
        <w:t>送信期日</w:t>
      </w:r>
      <w:r w:rsidRPr="0020706E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20706E">
        <w:rPr>
          <w:rFonts w:ascii="HGPｺﾞｼｯｸM" w:eastAsia="HGPｺﾞｼｯｸM" w:hint="eastAsia"/>
          <w:sz w:val="20"/>
          <w:szCs w:val="28"/>
          <w:u w:val="single"/>
        </w:rPr>
        <w:t>2022年</w:t>
      </w:r>
      <w:r w:rsidRPr="0020706E">
        <w:rPr>
          <w:rFonts w:ascii="HGPｺﾞｼｯｸM" w:eastAsia="HGPｺﾞｼｯｸM" w:hint="eastAsia"/>
          <w:b/>
          <w:color w:val="FF0000"/>
          <w:sz w:val="36"/>
          <w:szCs w:val="36"/>
          <w:u w:val="single"/>
        </w:rPr>
        <w:t>11</w:t>
      </w:r>
      <w:r w:rsidRPr="0020706E">
        <w:rPr>
          <w:rFonts w:ascii="HGPｺﾞｼｯｸM" w:eastAsia="HGPｺﾞｼｯｸM" w:hint="eastAsia"/>
          <w:sz w:val="20"/>
          <w:szCs w:val="28"/>
          <w:u w:val="single"/>
        </w:rPr>
        <w:t>月</w:t>
      </w:r>
      <w:r w:rsidRPr="0020706E">
        <w:rPr>
          <w:rFonts w:ascii="HGPｺﾞｼｯｸM" w:eastAsia="HGPｺﾞｼｯｸM" w:hint="eastAsia"/>
          <w:b/>
          <w:color w:val="FF0000"/>
          <w:sz w:val="36"/>
          <w:szCs w:val="36"/>
          <w:u w:val="single"/>
        </w:rPr>
        <w:t>17</w:t>
      </w:r>
      <w:r w:rsidRPr="0020706E">
        <w:rPr>
          <w:rFonts w:ascii="HGPｺﾞｼｯｸM" w:eastAsia="HGPｺﾞｼｯｸM" w:hint="eastAsia"/>
          <w:sz w:val="20"/>
          <w:szCs w:val="28"/>
          <w:u w:val="single"/>
        </w:rPr>
        <w:t>日（木）</w:t>
      </w:r>
      <w:r w:rsidRPr="0020706E">
        <w:rPr>
          <w:rFonts w:ascii="HGPｺﾞｼｯｸM" w:eastAsia="HGPｺﾞｼｯｸM" w:hint="eastAsia"/>
          <w:b/>
          <w:color w:val="FF0000"/>
          <w:sz w:val="36"/>
          <w:szCs w:val="36"/>
          <w:u w:val="single"/>
        </w:rPr>
        <w:t>正午</w:t>
      </w:r>
    </w:p>
    <w:p w14:paraId="79F61AA7" w14:textId="716983E2" w:rsidR="001C323E" w:rsidRPr="0020706E" w:rsidRDefault="001C323E" w:rsidP="0032744F">
      <w:pPr>
        <w:rPr>
          <w:rFonts w:ascii="HGPｺﾞｼｯｸM" w:eastAsia="HGPｺﾞｼｯｸM"/>
        </w:rPr>
      </w:pPr>
    </w:p>
    <w:p w14:paraId="7E182912" w14:textId="7A75FA97" w:rsidR="001C323E" w:rsidRDefault="001C323E" w:rsidP="001C323E">
      <w:pPr>
        <w:ind w:left="2160" w:hangingChars="900" w:hanging="2160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20706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※必要事項が認識できれば、「回答書」を利用しなくても結構です。Email本文にその旨を記載して下さい。</w:t>
      </w:r>
    </w:p>
    <w:p w14:paraId="1B1B5AC9" w14:textId="77777777" w:rsidR="009E1345" w:rsidRPr="0020706E" w:rsidRDefault="009E1345" w:rsidP="001C323E">
      <w:pPr>
        <w:ind w:left="2160" w:hangingChars="900" w:hanging="2160"/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</w:pPr>
    </w:p>
    <w:p w14:paraId="09FF11CA" w14:textId="4439F6B7" w:rsidR="0032744F" w:rsidRPr="009E1345" w:rsidRDefault="0032744F" w:rsidP="001C323E">
      <w:pPr>
        <w:rPr>
          <w:rFonts w:ascii="HGPｺﾞｼｯｸM" w:eastAsia="HGPｺﾞｼｯｸM"/>
          <w:sz w:val="24"/>
          <w:szCs w:val="24"/>
        </w:rPr>
      </w:pPr>
      <w:r w:rsidRPr="009E1345">
        <w:rPr>
          <w:rFonts w:ascii="HGPｺﾞｼｯｸM" w:eastAsia="HGPｺﾞｼｯｸM" w:hint="eastAsia"/>
          <w:sz w:val="24"/>
          <w:szCs w:val="24"/>
        </w:rPr>
        <w:t>取得済みの</w:t>
      </w:r>
      <w:r w:rsidR="008744CE" w:rsidRPr="009E1345">
        <w:rPr>
          <w:rFonts w:ascii="HGPｺﾞｼｯｸM" w:eastAsia="HGPｺﾞｼｯｸM" w:hint="eastAsia"/>
          <w:sz w:val="24"/>
          <w:szCs w:val="24"/>
        </w:rPr>
        <w:t xml:space="preserve">認定医　</w:t>
      </w:r>
      <w:r w:rsidRPr="009E1345">
        <w:rPr>
          <w:rFonts w:ascii="HGPｺﾞｼｯｸM" w:eastAsia="HGPｺﾞｼｯｸM" w:hint="eastAsia"/>
          <w:sz w:val="36"/>
          <w:szCs w:val="36"/>
        </w:rPr>
        <w:t>□</w:t>
      </w:r>
      <w:r w:rsidR="00AA3D1B" w:rsidRPr="009E1345">
        <w:rPr>
          <w:rFonts w:ascii="HGPｺﾞｼｯｸM" w:eastAsia="HGPｺﾞｼｯｸM" w:hint="eastAsia"/>
          <w:sz w:val="36"/>
          <w:szCs w:val="36"/>
        </w:rPr>
        <w:t xml:space="preserve">　</w:t>
      </w:r>
      <w:r w:rsidRPr="009E1345">
        <w:rPr>
          <w:rFonts w:ascii="HGPｺﾞｼｯｸM" w:eastAsia="HGPｺﾞｼｯｸM" w:hint="eastAsia"/>
          <w:sz w:val="24"/>
          <w:szCs w:val="24"/>
        </w:rPr>
        <w:t>に</w:t>
      </w:r>
      <w:r w:rsidR="009E1345">
        <w:rPr>
          <w:rFonts w:ascii="HGPｺﾞｼｯｸM" w:eastAsia="HGPｺﾞｼｯｸM" w:hint="eastAsia"/>
          <w:sz w:val="24"/>
          <w:szCs w:val="24"/>
        </w:rPr>
        <w:t xml:space="preserve"> </w:t>
      </w:r>
      <w:r w:rsidRPr="009E1345">
        <w:rPr>
          <w:rFonts w:ascii="HGPｺﾞｼｯｸM" w:eastAsia="HGPｺﾞｼｯｸM" w:hint="eastAsia"/>
          <w:sz w:val="24"/>
          <w:szCs w:val="24"/>
        </w:rPr>
        <w:t>「</w:t>
      </w:r>
      <w:r w:rsidR="009E1345">
        <w:rPr>
          <w:rFonts w:ascii="HGPｺﾞｼｯｸM" w:eastAsia="HGPｺﾞｼｯｸM" w:hint="eastAsia"/>
          <w:sz w:val="24"/>
          <w:szCs w:val="24"/>
        </w:rPr>
        <w:t xml:space="preserve"> </w:t>
      </w:r>
      <w:r w:rsidRPr="009E1345">
        <w:rPr>
          <w:rFonts w:ascii="HGPｺﾞｼｯｸM" w:eastAsia="HGPｺﾞｼｯｸM" w:hint="eastAsia"/>
          <w:sz w:val="44"/>
          <w:szCs w:val="44"/>
        </w:rPr>
        <w:t>レ</w:t>
      </w:r>
      <w:r w:rsidR="009E1345">
        <w:rPr>
          <w:rFonts w:ascii="HGPｺﾞｼｯｸM" w:eastAsia="HGPｺﾞｼｯｸM" w:hint="eastAsia"/>
          <w:sz w:val="24"/>
          <w:szCs w:val="24"/>
        </w:rPr>
        <w:t xml:space="preserve"> </w:t>
      </w:r>
      <w:r w:rsidRPr="009E1345">
        <w:rPr>
          <w:rFonts w:ascii="HGPｺﾞｼｯｸM" w:eastAsia="HGPｺﾞｼｯｸM" w:hint="eastAsia"/>
          <w:sz w:val="24"/>
          <w:szCs w:val="24"/>
        </w:rPr>
        <w:t>」</w:t>
      </w:r>
      <w:r w:rsidR="009E1345">
        <w:rPr>
          <w:rFonts w:ascii="HGPｺﾞｼｯｸM" w:eastAsia="HGPｺﾞｼｯｸM" w:hint="eastAsia"/>
          <w:sz w:val="24"/>
          <w:szCs w:val="24"/>
        </w:rPr>
        <w:t xml:space="preserve"> </w:t>
      </w:r>
      <w:r w:rsidRPr="009E1345">
        <w:rPr>
          <w:rFonts w:ascii="HGPｺﾞｼｯｸM" w:eastAsia="HGPｺﾞｼｯｸM" w:hint="eastAsia"/>
          <w:sz w:val="24"/>
          <w:szCs w:val="24"/>
        </w:rPr>
        <w:t>印を、</w:t>
      </w:r>
      <w:r w:rsidR="001C323E" w:rsidRPr="009E1345">
        <w:rPr>
          <w:rFonts w:ascii="HGPｺﾞｼｯｸM" w:eastAsia="HGPｺﾞｼｯｸM" w:hint="eastAsia"/>
          <w:sz w:val="24"/>
          <w:szCs w:val="24"/>
        </w:rPr>
        <w:t>①登録番号第[　　　　]号　②登録年月日</w:t>
      </w:r>
      <w:r w:rsidR="009E1345" w:rsidRPr="009E1345">
        <w:rPr>
          <w:rFonts w:ascii="HGPｺﾞｼｯｸM" w:eastAsia="HGPｺﾞｼｯｸM" w:hint="eastAsia"/>
          <w:sz w:val="24"/>
          <w:szCs w:val="24"/>
        </w:rPr>
        <w:t>[西暦　　　  年　　月　　日]</w:t>
      </w:r>
      <w:r w:rsidR="001C323E" w:rsidRPr="009E1345">
        <w:rPr>
          <w:rFonts w:ascii="HGPｺﾞｼｯｸM" w:eastAsia="HGPｺﾞｼｯｸM" w:hint="eastAsia"/>
          <w:sz w:val="24"/>
          <w:szCs w:val="24"/>
        </w:rPr>
        <w:t xml:space="preserve">　に“数字”を入力または記載をお願いします。</w:t>
      </w:r>
    </w:p>
    <w:p w14:paraId="7469D1F2" w14:textId="77777777" w:rsidR="009E1345" w:rsidRPr="0020706E" w:rsidRDefault="009E1345" w:rsidP="001C323E">
      <w:pPr>
        <w:rPr>
          <w:rFonts w:ascii="HGPｺﾞｼｯｸM" w:eastAsia="HGPｺﾞｼｯｸM" w:hint="eastAsia"/>
          <w:sz w:val="22"/>
          <w:szCs w:val="22"/>
        </w:rPr>
      </w:pPr>
    </w:p>
    <w:p w14:paraId="17A6694B" w14:textId="77777777" w:rsidR="001C323E" w:rsidRPr="0020706E" w:rsidRDefault="0032744F" w:rsidP="0032744F">
      <w:pPr>
        <w:tabs>
          <w:tab w:val="center" w:pos="5233"/>
        </w:tabs>
        <w:rPr>
          <w:rFonts w:ascii="HGPｺﾞｼｯｸM" w:eastAsia="HGPｺﾞｼｯｸM"/>
          <w:b/>
          <w:sz w:val="40"/>
          <w:szCs w:val="40"/>
        </w:rPr>
      </w:pPr>
      <w:r w:rsidRPr="002070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39930" wp14:editId="02C7914D">
                <wp:simplePos x="0" y="0"/>
                <wp:positionH relativeFrom="column">
                  <wp:posOffset>1809750</wp:posOffset>
                </wp:positionH>
                <wp:positionV relativeFrom="paragraph">
                  <wp:posOffset>118745</wp:posOffset>
                </wp:positionV>
                <wp:extent cx="2762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D913" id="正方形/長方形 1" o:spid="_x0000_s1026" style="position:absolute;left:0;text-align:left;margin-left:142.5pt;margin-top:9.35pt;width:21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" filled="f" strokecolor="windowText" strokeweight="1pt"/>
            </w:pict>
          </mc:Fallback>
        </mc:AlternateContent>
      </w:r>
      <w:r w:rsidRPr="0020706E">
        <w:rPr>
          <w:rFonts w:ascii="HGPｺﾞｼｯｸM" w:eastAsia="HGPｺﾞｼｯｸM" w:hint="eastAsia"/>
          <w:b/>
          <w:sz w:val="40"/>
          <w:szCs w:val="40"/>
        </w:rPr>
        <w:t>■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“</w:t>
      </w:r>
      <w:r w:rsidRPr="0020706E">
        <w:rPr>
          <w:rFonts w:ascii="HGPｺﾞｼｯｸM" w:eastAsia="HGPｺﾞｼｯｸM" w:hint="eastAsia"/>
          <w:b/>
          <w:sz w:val="40"/>
          <w:szCs w:val="40"/>
        </w:rPr>
        <w:t>専修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”</w:t>
      </w:r>
      <w:r w:rsidRPr="0020706E">
        <w:rPr>
          <w:rFonts w:ascii="HGPｺﾞｼｯｸM" w:eastAsia="HGPｺﾞｼｯｸM" w:hint="eastAsia"/>
          <w:b/>
          <w:sz w:val="40"/>
          <w:szCs w:val="40"/>
        </w:rPr>
        <w:t xml:space="preserve">医　</w:t>
      </w:r>
      <w:r w:rsidRPr="0020706E">
        <w:rPr>
          <w:rFonts w:ascii="HGPｺﾞｼｯｸM" w:eastAsia="HGPｺﾞｼｯｸM" w:hint="eastAsia"/>
          <w:b/>
          <w:sz w:val="40"/>
          <w:szCs w:val="40"/>
        </w:rPr>
        <w:tab/>
        <w:t xml:space="preserve">　　</w:t>
      </w:r>
      <w:bookmarkStart w:id="0" w:name="_Hlk119078177"/>
    </w:p>
    <w:p w14:paraId="195A2AA8" w14:textId="77A36DDA" w:rsidR="0032744F" w:rsidRPr="0020706E" w:rsidRDefault="00AA3D1B" w:rsidP="0032744F">
      <w:pPr>
        <w:tabs>
          <w:tab w:val="center" w:pos="5233"/>
        </w:tabs>
        <w:rPr>
          <w:rFonts w:ascii="HGPｺﾞｼｯｸM" w:eastAsia="HGPｺﾞｼｯｸM"/>
          <w:sz w:val="32"/>
          <w:szCs w:val="32"/>
        </w:rPr>
      </w:pPr>
      <w:r w:rsidRPr="0020706E">
        <w:rPr>
          <w:rFonts w:ascii="HGPｺﾞｼｯｸM" w:eastAsia="HGPｺﾞｼｯｸM" w:hint="eastAsia"/>
          <w:sz w:val="32"/>
          <w:szCs w:val="32"/>
        </w:rPr>
        <w:t>①登録番号</w:t>
      </w:r>
      <w:r w:rsidR="0020706E">
        <w:rPr>
          <w:rFonts w:ascii="HGPｺﾞｼｯｸM" w:eastAsia="HGPｺﾞｼｯｸM" w:hint="eastAsia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第[　　　</w:t>
      </w:r>
      <w:r w:rsidR="0020706E">
        <w:rPr>
          <w:rFonts w:ascii="HGPｺﾞｼｯｸM" w:eastAsia="HGPｺﾞｼｯｸM" w:hint="eastAsia"/>
          <w:sz w:val="32"/>
          <w:szCs w:val="32"/>
        </w:rPr>
        <w:t xml:space="preserve">　　　 </w:t>
      </w:r>
      <w:r w:rsidR="0020706E">
        <w:rPr>
          <w:rFonts w:ascii="HGPｺﾞｼｯｸM" w:eastAsia="HGPｺﾞｼｯｸM"/>
          <w:sz w:val="32"/>
          <w:szCs w:val="32"/>
        </w:rPr>
        <w:t xml:space="preserve"> </w:t>
      </w:r>
      <w:r w:rsidR="001C323E" w:rsidRPr="0020706E">
        <w:rPr>
          <w:rFonts w:ascii="HGPｺﾞｼｯｸM" w:eastAsia="HGPｺﾞｼｯｸM" w:hint="eastAsia"/>
          <w:sz w:val="32"/>
          <w:szCs w:val="32"/>
        </w:rPr>
        <w:t xml:space="preserve">　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　]号　②登録年月日</w:t>
      </w:r>
      <w:bookmarkEnd w:id="0"/>
      <w:r w:rsidRPr="0020706E">
        <w:rPr>
          <w:rFonts w:ascii="HGPｺﾞｼｯｸM" w:eastAsia="HGPｺﾞｼｯｸM" w:hint="eastAsia"/>
          <w:sz w:val="32"/>
          <w:szCs w:val="32"/>
        </w:rPr>
        <w:t xml:space="preserve">[西暦　　　</w:t>
      </w:r>
      <w:r w:rsidR="0020706E">
        <w:rPr>
          <w:rFonts w:ascii="HGPｺﾞｼｯｸM" w:eastAsia="HGPｺﾞｼｯｸM" w:hint="eastAsia"/>
          <w:sz w:val="32"/>
          <w:szCs w:val="32"/>
        </w:rPr>
        <w:t xml:space="preserve"> </w:t>
      </w:r>
      <w:r w:rsidR="0020706E">
        <w:rPr>
          <w:rFonts w:ascii="HGPｺﾞｼｯｸM" w:eastAsia="HGPｺﾞｼｯｸM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>年　　月　　日]</w:t>
      </w:r>
    </w:p>
    <w:p w14:paraId="33233251" w14:textId="52DD6BA6" w:rsidR="0032744F" w:rsidRPr="0020706E" w:rsidRDefault="0032744F" w:rsidP="0032744F">
      <w:pPr>
        <w:tabs>
          <w:tab w:val="center" w:pos="5233"/>
        </w:tabs>
        <w:rPr>
          <w:rFonts w:ascii="HGPｺﾞｼｯｸM" w:eastAsia="HGPｺﾞｼｯｸM"/>
          <w:b/>
          <w:sz w:val="40"/>
          <w:szCs w:val="40"/>
        </w:rPr>
      </w:pPr>
      <w:r w:rsidRPr="002070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89A48" wp14:editId="262A7B49">
                <wp:simplePos x="0" y="0"/>
                <wp:positionH relativeFrom="column">
                  <wp:posOffset>1838325</wp:posOffset>
                </wp:positionH>
                <wp:positionV relativeFrom="paragraph">
                  <wp:posOffset>118745</wp:posOffset>
                </wp:positionV>
                <wp:extent cx="276225" cy="238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14BC" id="正方形/長方形 5" o:spid="_x0000_s1026" style="position:absolute;left:0;text-align:left;margin-left:144.75pt;margin-top:9.3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" filled="f" strokecolor="windowText" strokeweight="1pt"/>
            </w:pict>
          </mc:Fallback>
        </mc:AlternateContent>
      </w:r>
      <w:r w:rsidRPr="0020706E">
        <w:rPr>
          <w:rFonts w:ascii="HGPｺﾞｼｯｸM" w:eastAsia="HGPｺﾞｼｯｸM" w:hint="eastAsia"/>
          <w:b/>
          <w:sz w:val="40"/>
          <w:szCs w:val="40"/>
        </w:rPr>
        <w:t>■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“</w:t>
      </w:r>
      <w:r w:rsidRPr="0020706E">
        <w:rPr>
          <w:rFonts w:ascii="HGPｺﾞｼｯｸM" w:eastAsia="HGPｺﾞｼｯｸM" w:hint="eastAsia"/>
          <w:b/>
          <w:sz w:val="40"/>
          <w:szCs w:val="40"/>
        </w:rPr>
        <w:t>専門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”</w:t>
      </w:r>
      <w:r w:rsidRPr="0020706E">
        <w:rPr>
          <w:rFonts w:ascii="HGPｺﾞｼｯｸM" w:eastAsia="HGPｺﾞｼｯｸM" w:hint="eastAsia"/>
          <w:b/>
          <w:sz w:val="40"/>
          <w:szCs w:val="40"/>
        </w:rPr>
        <w:t>医</w:t>
      </w:r>
      <w:r w:rsidR="001C323E" w:rsidRPr="0020706E">
        <w:rPr>
          <w:rFonts w:ascii="HGPｺﾞｼｯｸM" w:eastAsia="HGPｺﾞｼｯｸM" w:hint="eastAsia"/>
          <w:b/>
          <w:sz w:val="40"/>
          <w:szCs w:val="40"/>
        </w:rPr>
        <w:t xml:space="preserve">　</w:t>
      </w:r>
      <w:r w:rsidR="0020706E">
        <w:rPr>
          <w:rFonts w:ascii="HGPｺﾞｼｯｸM" w:eastAsia="HGPｺﾞｼｯｸM" w:hint="eastAsia"/>
          <w:b/>
          <w:sz w:val="40"/>
          <w:szCs w:val="40"/>
        </w:rPr>
        <w:t xml:space="preserve">　　　　　　　　　　　</w:t>
      </w:r>
      <w:r w:rsidR="001C323E" w:rsidRPr="0020706E">
        <w:rPr>
          <w:rFonts w:ascii="HGPｺﾞｼｯｸM" w:eastAsia="HGPｺﾞｼｯｸM" w:hint="eastAsia"/>
          <w:b/>
          <w:sz w:val="40"/>
          <w:szCs w:val="40"/>
        </w:rPr>
        <w:t xml:space="preserve">　　</w:t>
      </w:r>
    </w:p>
    <w:p w14:paraId="18814CE9" w14:textId="47F2063F" w:rsidR="001C323E" w:rsidRPr="0020706E" w:rsidRDefault="0020706E" w:rsidP="0032744F">
      <w:pPr>
        <w:tabs>
          <w:tab w:val="center" w:pos="5233"/>
        </w:tabs>
        <w:rPr>
          <w:rFonts w:ascii="HGPｺﾞｼｯｸM" w:eastAsia="HGPｺﾞｼｯｸM"/>
          <w:sz w:val="32"/>
          <w:szCs w:val="32"/>
        </w:rPr>
      </w:pPr>
      <w:r w:rsidRPr="0020706E">
        <w:rPr>
          <w:rFonts w:ascii="HGPｺﾞｼｯｸM" w:eastAsia="HGPｺﾞｼｯｸM" w:hint="eastAsia"/>
          <w:sz w:val="32"/>
          <w:szCs w:val="32"/>
        </w:rPr>
        <w:t>①登録番号</w:t>
      </w:r>
      <w:r>
        <w:rPr>
          <w:rFonts w:ascii="HGPｺﾞｼｯｸM" w:eastAsia="HGPｺﾞｼｯｸM" w:hint="eastAsia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第[　　　</w:t>
      </w:r>
      <w:r>
        <w:rPr>
          <w:rFonts w:ascii="HGPｺﾞｼｯｸM" w:eastAsia="HGPｺﾞｼｯｸM" w:hint="eastAsia"/>
          <w:sz w:val="32"/>
          <w:szCs w:val="32"/>
        </w:rPr>
        <w:t xml:space="preserve">　　　 </w:t>
      </w:r>
      <w:r>
        <w:rPr>
          <w:rFonts w:ascii="HGPｺﾞｼｯｸM" w:eastAsia="HGPｺﾞｼｯｸM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　　]号　②登録年月日[西暦　　　</w:t>
      </w:r>
      <w:r>
        <w:rPr>
          <w:rFonts w:ascii="HGPｺﾞｼｯｸM" w:eastAsia="HGPｺﾞｼｯｸM" w:hint="eastAsia"/>
          <w:sz w:val="32"/>
          <w:szCs w:val="32"/>
        </w:rPr>
        <w:t xml:space="preserve"> </w:t>
      </w:r>
      <w:r>
        <w:rPr>
          <w:rFonts w:ascii="HGPｺﾞｼｯｸM" w:eastAsia="HGPｺﾞｼｯｸM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>年　　月　　日]</w:t>
      </w:r>
    </w:p>
    <w:p w14:paraId="12DB61D7" w14:textId="7AEDC271" w:rsidR="008744CE" w:rsidRPr="0020706E" w:rsidRDefault="008744CE" w:rsidP="008744CE">
      <w:pPr>
        <w:tabs>
          <w:tab w:val="center" w:pos="5233"/>
        </w:tabs>
        <w:rPr>
          <w:rFonts w:ascii="HGPｺﾞｼｯｸM" w:eastAsia="HGPｺﾞｼｯｸM"/>
          <w:b/>
          <w:sz w:val="40"/>
          <w:szCs w:val="40"/>
        </w:rPr>
      </w:pPr>
      <w:r w:rsidRPr="002070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52849" wp14:editId="47A86C5C">
                <wp:simplePos x="0" y="0"/>
                <wp:positionH relativeFrom="column">
                  <wp:posOffset>1838325</wp:posOffset>
                </wp:positionH>
                <wp:positionV relativeFrom="paragraph">
                  <wp:posOffset>118745</wp:posOffset>
                </wp:positionV>
                <wp:extent cx="276225" cy="238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D8E1" id="正方形/長方形 2" o:spid="_x0000_s1026" style="position:absolute;left:0;text-align:left;margin-left:144.75pt;margin-top:9.35pt;width:2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" filled="f" strokecolor="windowText" strokeweight="1pt"/>
            </w:pict>
          </mc:Fallback>
        </mc:AlternateContent>
      </w:r>
      <w:r w:rsidRPr="0020706E">
        <w:rPr>
          <w:rFonts w:ascii="HGPｺﾞｼｯｸM" w:eastAsia="HGPｺﾞｼｯｸM" w:hint="eastAsia"/>
          <w:b/>
          <w:sz w:val="40"/>
          <w:szCs w:val="40"/>
        </w:rPr>
        <w:t>■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“</w:t>
      </w:r>
      <w:r w:rsidRPr="0020706E">
        <w:rPr>
          <w:rFonts w:ascii="HGPｺﾞｼｯｸM" w:eastAsia="HGPｺﾞｼｯｸM" w:hint="eastAsia"/>
          <w:b/>
          <w:sz w:val="40"/>
          <w:szCs w:val="40"/>
        </w:rPr>
        <w:t>指導</w:t>
      </w:r>
      <w:r w:rsidR="00AA3D1B" w:rsidRPr="0020706E">
        <w:rPr>
          <w:rFonts w:ascii="HGPｺﾞｼｯｸM" w:eastAsia="HGPｺﾞｼｯｸM" w:hint="eastAsia"/>
          <w:b/>
          <w:sz w:val="40"/>
          <w:szCs w:val="40"/>
        </w:rPr>
        <w:t>”</w:t>
      </w:r>
      <w:r w:rsidRPr="0020706E">
        <w:rPr>
          <w:rFonts w:ascii="HGPｺﾞｼｯｸM" w:eastAsia="HGPｺﾞｼｯｸM" w:hint="eastAsia"/>
          <w:b/>
          <w:sz w:val="40"/>
          <w:szCs w:val="40"/>
        </w:rPr>
        <w:t>医</w:t>
      </w:r>
      <w:r w:rsidR="001C323E" w:rsidRPr="0020706E">
        <w:rPr>
          <w:rFonts w:ascii="HGPｺﾞｼｯｸM" w:eastAsia="HGPｺﾞｼｯｸM" w:hint="eastAsia"/>
          <w:b/>
          <w:sz w:val="40"/>
          <w:szCs w:val="40"/>
        </w:rPr>
        <w:t xml:space="preserve">　　　</w:t>
      </w:r>
      <w:r w:rsidR="0020706E">
        <w:rPr>
          <w:rFonts w:ascii="HGPｺﾞｼｯｸM" w:eastAsia="HGPｺﾞｼｯｸM" w:hint="eastAsia"/>
          <w:b/>
          <w:sz w:val="40"/>
          <w:szCs w:val="40"/>
        </w:rPr>
        <w:t xml:space="preserve">　　　　　　　　　　　</w:t>
      </w:r>
    </w:p>
    <w:p w14:paraId="7327CC4B" w14:textId="69BA6652" w:rsidR="001C323E" w:rsidRPr="0020706E" w:rsidRDefault="0020706E" w:rsidP="008744CE">
      <w:pPr>
        <w:tabs>
          <w:tab w:val="center" w:pos="5233"/>
        </w:tabs>
        <w:rPr>
          <w:rFonts w:ascii="HGPｺﾞｼｯｸM" w:eastAsia="HGPｺﾞｼｯｸM"/>
          <w:sz w:val="32"/>
          <w:szCs w:val="32"/>
        </w:rPr>
      </w:pPr>
      <w:r w:rsidRPr="0020706E">
        <w:rPr>
          <w:rFonts w:ascii="HGPｺﾞｼｯｸM" w:eastAsia="HGPｺﾞｼｯｸM" w:hint="eastAsia"/>
          <w:sz w:val="32"/>
          <w:szCs w:val="32"/>
        </w:rPr>
        <w:t>①登録番号</w:t>
      </w:r>
      <w:r>
        <w:rPr>
          <w:rFonts w:ascii="HGPｺﾞｼｯｸM" w:eastAsia="HGPｺﾞｼｯｸM" w:hint="eastAsia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第[　　　</w:t>
      </w:r>
      <w:r>
        <w:rPr>
          <w:rFonts w:ascii="HGPｺﾞｼｯｸM" w:eastAsia="HGPｺﾞｼｯｸM" w:hint="eastAsia"/>
          <w:sz w:val="32"/>
          <w:szCs w:val="32"/>
        </w:rPr>
        <w:t xml:space="preserve">　　　 </w:t>
      </w:r>
      <w:r>
        <w:rPr>
          <w:rFonts w:ascii="HGPｺﾞｼｯｸM" w:eastAsia="HGPｺﾞｼｯｸM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 xml:space="preserve">　　]号　②登録年月日[西暦　　　</w:t>
      </w:r>
      <w:r>
        <w:rPr>
          <w:rFonts w:ascii="HGPｺﾞｼｯｸM" w:eastAsia="HGPｺﾞｼｯｸM" w:hint="eastAsia"/>
          <w:sz w:val="32"/>
          <w:szCs w:val="32"/>
        </w:rPr>
        <w:t xml:space="preserve"> </w:t>
      </w:r>
      <w:r>
        <w:rPr>
          <w:rFonts w:ascii="HGPｺﾞｼｯｸM" w:eastAsia="HGPｺﾞｼｯｸM"/>
          <w:sz w:val="32"/>
          <w:szCs w:val="32"/>
        </w:rPr>
        <w:t xml:space="preserve"> </w:t>
      </w:r>
      <w:r w:rsidRPr="0020706E">
        <w:rPr>
          <w:rFonts w:ascii="HGPｺﾞｼｯｸM" w:eastAsia="HGPｺﾞｼｯｸM" w:hint="eastAsia"/>
          <w:sz w:val="32"/>
          <w:szCs w:val="32"/>
        </w:rPr>
        <w:t>年　　月　　日]</w:t>
      </w:r>
    </w:p>
    <w:p w14:paraId="5D5C6221" w14:textId="77777777" w:rsidR="008744CE" w:rsidRPr="0020706E" w:rsidRDefault="008744CE" w:rsidP="0032744F">
      <w:pPr>
        <w:tabs>
          <w:tab w:val="center" w:pos="5233"/>
        </w:tabs>
        <w:rPr>
          <w:rFonts w:ascii="HGPｺﾞｼｯｸM" w:eastAsia="HGPｺﾞｼｯｸM"/>
          <w:sz w:val="36"/>
          <w:szCs w:val="36"/>
        </w:rPr>
      </w:pPr>
    </w:p>
    <w:p w14:paraId="684E2B9C" w14:textId="77777777" w:rsidR="0032744F" w:rsidRPr="0020706E" w:rsidRDefault="0032744F" w:rsidP="0032744F">
      <w:pPr>
        <w:spacing w:line="0" w:lineRule="atLeast"/>
        <w:rPr>
          <w:rFonts w:ascii="HGPｺﾞｼｯｸM" w:eastAsia="HGPｺﾞｼｯｸM"/>
          <w:b/>
        </w:rPr>
      </w:pPr>
      <w:r w:rsidRPr="0020706E">
        <w:rPr>
          <w:rFonts w:ascii="HGPｺﾞｼｯｸM" w:eastAsia="HGPｺﾞｼｯｸM" w:hint="eastAsia"/>
          <w:b/>
        </w:rPr>
        <w:t>以下にお名前と貴院名をご記入下さい。</w:t>
      </w:r>
    </w:p>
    <w:p w14:paraId="19EBE5E0" w14:textId="23F4B83C" w:rsidR="0032744F" w:rsidRPr="0020706E" w:rsidRDefault="0032744F" w:rsidP="0032744F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2070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F39FD0" wp14:editId="0CFEBF1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FD53" id="正方形/長方形 3" o:spid="_x0000_s1026" style="position:absolute;left:0;text-align:left;margin-left:209.8pt;margin-top:5.85pt;width:261pt;height:19.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">
                <v:textbox inset="5.85pt,.7pt,5.85pt,.7pt"/>
                <w10:wrap anchorx="margin"/>
              </v:rect>
            </w:pict>
          </mc:Fallback>
        </mc:AlternateContent>
      </w:r>
      <w:r w:rsidRPr="0020706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46B85E" wp14:editId="784DF4C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5D5D" id="正方形/長方形 4" o:spid="_x0000_s1026" style="position:absolute;left:0;text-align:left;margin-left:0;margin-top:5.85pt;width:261pt;height:19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">
                <v:textbox inset="5.85pt,.7pt,5.85pt,.7pt"/>
                <w10:wrap anchorx="margin"/>
              </v:rect>
            </w:pict>
          </mc:Fallback>
        </mc:AlternateContent>
      </w:r>
    </w:p>
    <w:p w14:paraId="09DE92ED" w14:textId="4626694D" w:rsidR="0032744F" w:rsidRPr="0020706E" w:rsidRDefault="0032744F" w:rsidP="0032744F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20706E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　</w:t>
      </w:r>
      <w:r w:rsidR="009E1345"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="009E1345">
        <w:rPr>
          <w:rFonts w:ascii="HGPｺﾞｼｯｸM" w:eastAsia="HGPｺﾞｼｯｸM"/>
          <w:b/>
          <w:sz w:val="24"/>
          <w:szCs w:val="24"/>
        </w:rPr>
        <w:t xml:space="preserve">             </w:t>
      </w:r>
      <w:r w:rsidRPr="0020706E">
        <w:rPr>
          <w:rFonts w:ascii="HGPｺﾞｼｯｸM" w:eastAsia="HGPｺﾞｼｯｸM" w:hint="eastAsia"/>
          <w:b/>
          <w:sz w:val="24"/>
          <w:szCs w:val="24"/>
        </w:rPr>
        <w:t>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744F" w:rsidRPr="0020706E" w14:paraId="2DEF6788" w14:textId="77777777" w:rsidTr="0032744F">
        <w:trPr>
          <w:trHeight w:val="70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BB0" w14:textId="77777777" w:rsidR="0032744F" w:rsidRPr="0020706E" w:rsidRDefault="0032744F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49E" w14:textId="77777777" w:rsidR="0032744F" w:rsidRPr="0020706E" w:rsidRDefault="0032744F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463A6D8" w14:textId="64C2F5B0" w:rsidR="0032744F" w:rsidRDefault="0032744F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26584E43" w14:textId="24BF1458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517C29B1" w14:textId="23584E35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0DBD181B" w14:textId="2A5276E9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38A89DD7" w14:textId="37BC08BD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43A80703" w14:textId="2021DB74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4DECB10E" w14:textId="0C513D9B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23B51CC8" w14:textId="761DE458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73CDECF1" w14:textId="3E07C5D3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4B3CF543" w14:textId="7C99DB5C" w:rsidR="00D645C5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64A9F228" w14:textId="66BBDEFE" w:rsidR="00D645C5" w:rsidRDefault="00D645C5" w:rsidP="009E1345">
      <w:pPr>
        <w:spacing w:line="0" w:lineRule="atLeast"/>
        <w:rPr>
          <w:rFonts w:ascii="HGPｺﾞｼｯｸM" w:eastAsia="HGPｺﾞｼｯｸM" w:hint="eastAsia"/>
          <w:sz w:val="16"/>
          <w:szCs w:val="16"/>
        </w:rPr>
      </w:pPr>
    </w:p>
    <w:p w14:paraId="1BDEECEA" w14:textId="77777777" w:rsidR="00D645C5" w:rsidRPr="0020706E" w:rsidRDefault="00D645C5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</w:p>
    <w:p w14:paraId="0E048F87" w14:textId="77777777" w:rsidR="0032744F" w:rsidRPr="0020706E" w:rsidRDefault="0032744F" w:rsidP="0032744F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  <w:r w:rsidRPr="0020706E">
        <w:rPr>
          <w:rFonts w:ascii="HGPｺﾞｼｯｸM" w:eastAsia="HGPｺﾞｼｯｸ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32A93CC6" w14:textId="52339636" w:rsidR="007E3845" w:rsidRPr="00D645C5" w:rsidRDefault="0032744F" w:rsidP="00D645C5">
      <w:pPr>
        <w:spacing w:line="0" w:lineRule="atLeast"/>
        <w:jc w:val="center"/>
        <w:rPr>
          <w:rFonts w:ascii="HGPｺﾞｼｯｸM" w:eastAsia="HGPｺﾞｼｯｸM"/>
          <w:sz w:val="16"/>
          <w:szCs w:val="16"/>
        </w:rPr>
      </w:pPr>
      <w:r w:rsidRPr="0020706E">
        <w:rPr>
          <w:rFonts w:ascii="HGPｺﾞｼｯｸM" w:eastAsia="HGPｺﾞｼｯｸM" w:hint="eastAsia"/>
          <w:sz w:val="16"/>
          <w:szCs w:val="16"/>
        </w:rPr>
        <w:t>TEL：03‐3919‐5111　／　FAX：03‐3919‐5114　／　E‐mail：okudera@carrot.ocn.ne.jp</w:t>
      </w:r>
    </w:p>
    <w:sectPr w:rsidR="007E3845" w:rsidRPr="00D645C5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3CCD" w14:textId="77777777" w:rsidR="000778C4" w:rsidRDefault="000778C4" w:rsidP="00E56D6C">
      <w:r>
        <w:separator/>
      </w:r>
    </w:p>
  </w:endnote>
  <w:endnote w:type="continuationSeparator" w:id="0">
    <w:p w14:paraId="32A93CCE" w14:textId="77777777" w:rsidR="000778C4" w:rsidRDefault="000778C4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3CCB" w14:textId="77777777" w:rsidR="000778C4" w:rsidRDefault="000778C4" w:rsidP="00E56D6C">
      <w:r>
        <w:separator/>
      </w:r>
    </w:p>
  </w:footnote>
  <w:footnote w:type="continuationSeparator" w:id="0">
    <w:p w14:paraId="32A93CCC" w14:textId="77777777" w:rsidR="000778C4" w:rsidRDefault="000778C4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FF5285D"/>
    <w:multiLevelType w:val="hybridMultilevel"/>
    <w:tmpl w:val="83724B58"/>
    <w:lvl w:ilvl="0" w:tplc="C19642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169933">
    <w:abstractNumId w:val="9"/>
  </w:num>
  <w:num w:numId="2" w16cid:durableId="1098213467">
    <w:abstractNumId w:val="12"/>
  </w:num>
  <w:num w:numId="3" w16cid:durableId="1479760420">
    <w:abstractNumId w:val="1"/>
  </w:num>
  <w:num w:numId="4" w16cid:durableId="1633368659">
    <w:abstractNumId w:val="3"/>
  </w:num>
  <w:num w:numId="5" w16cid:durableId="1992906811">
    <w:abstractNumId w:val="8"/>
  </w:num>
  <w:num w:numId="6" w16cid:durableId="1005210117">
    <w:abstractNumId w:val="0"/>
  </w:num>
  <w:num w:numId="7" w16cid:durableId="1124613663">
    <w:abstractNumId w:val="7"/>
  </w:num>
  <w:num w:numId="8" w16cid:durableId="1279603557">
    <w:abstractNumId w:val="11"/>
  </w:num>
  <w:num w:numId="9" w16cid:durableId="433788151">
    <w:abstractNumId w:val="6"/>
  </w:num>
  <w:num w:numId="10" w16cid:durableId="2127962557">
    <w:abstractNumId w:val="2"/>
  </w:num>
  <w:num w:numId="11" w16cid:durableId="1470587780">
    <w:abstractNumId w:val="4"/>
  </w:num>
  <w:num w:numId="12" w16cid:durableId="443422931">
    <w:abstractNumId w:val="5"/>
  </w:num>
  <w:num w:numId="13" w16cid:durableId="90564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41304"/>
    <w:rsid w:val="00045863"/>
    <w:rsid w:val="00054CCC"/>
    <w:rsid w:val="000651B5"/>
    <w:rsid w:val="000717A5"/>
    <w:rsid w:val="000778C4"/>
    <w:rsid w:val="00081027"/>
    <w:rsid w:val="0008181E"/>
    <w:rsid w:val="00084A5E"/>
    <w:rsid w:val="000A1979"/>
    <w:rsid w:val="000A3073"/>
    <w:rsid w:val="000A3441"/>
    <w:rsid w:val="000A3A43"/>
    <w:rsid w:val="000B7EAA"/>
    <w:rsid w:val="000E2417"/>
    <w:rsid w:val="000F47F3"/>
    <w:rsid w:val="000F6309"/>
    <w:rsid w:val="00105D90"/>
    <w:rsid w:val="00112AA5"/>
    <w:rsid w:val="0011647C"/>
    <w:rsid w:val="00124CD7"/>
    <w:rsid w:val="00127E69"/>
    <w:rsid w:val="00134E36"/>
    <w:rsid w:val="00155C06"/>
    <w:rsid w:val="00156E5C"/>
    <w:rsid w:val="00160A87"/>
    <w:rsid w:val="001745DD"/>
    <w:rsid w:val="00176CDA"/>
    <w:rsid w:val="0018163B"/>
    <w:rsid w:val="00182631"/>
    <w:rsid w:val="00182D97"/>
    <w:rsid w:val="0018710A"/>
    <w:rsid w:val="001A6559"/>
    <w:rsid w:val="001B480A"/>
    <w:rsid w:val="001B6CD0"/>
    <w:rsid w:val="001C323E"/>
    <w:rsid w:val="001D5BA1"/>
    <w:rsid w:val="001F4438"/>
    <w:rsid w:val="001F74AF"/>
    <w:rsid w:val="0020397D"/>
    <w:rsid w:val="0020706E"/>
    <w:rsid w:val="00210D8D"/>
    <w:rsid w:val="002249F5"/>
    <w:rsid w:val="00225C9C"/>
    <w:rsid w:val="00232130"/>
    <w:rsid w:val="002456AF"/>
    <w:rsid w:val="002512D6"/>
    <w:rsid w:val="00253E1B"/>
    <w:rsid w:val="00261EC8"/>
    <w:rsid w:val="00267302"/>
    <w:rsid w:val="0029194D"/>
    <w:rsid w:val="002D21F8"/>
    <w:rsid w:val="002D5498"/>
    <w:rsid w:val="002D7286"/>
    <w:rsid w:val="00315F46"/>
    <w:rsid w:val="0032744F"/>
    <w:rsid w:val="00334A40"/>
    <w:rsid w:val="0034225F"/>
    <w:rsid w:val="00343F80"/>
    <w:rsid w:val="003649EA"/>
    <w:rsid w:val="00365801"/>
    <w:rsid w:val="00374B10"/>
    <w:rsid w:val="0037516E"/>
    <w:rsid w:val="00382607"/>
    <w:rsid w:val="00386A07"/>
    <w:rsid w:val="00387492"/>
    <w:rsid w:val="00387FF1"/>
    <w:rsid w:val="003A73D1"/>
    <w:rsid w:val="003B145C"/>
    <w:rsid w:val="003C4EAE"/>
    <w:rsid w:val="003D30D8"/>
    <w:rsid w:val="003E3F09"/>
    <w:rsid w:val="003F0BCD"/>
    <w:rsid w:val="00400A1E"/>
    <w:rsid w:val="004011FA"/>
    <w:rsid w:val="0042124A"/>
    <w:rsid w:val="00436988"/>
    <w:rsid w:val="00444457"/>
    <w:rsid w:val="00447DE9"/>
    <w:rsid w:val="0045025B"/>
    <w:rsid w:val="00450461"/>
    <w:rsid w:val="00452A72"/>
    <w:rsid w:val="00470C75"/>
    <w:rsid w:val="00492AB3"/>
    <w:rsid w:val="004B32A4"/>
    <w:rsid w:val="004D24DD"/>
    <w:rsid w:val="004E0A93"/>
    <w:rsid w:val="004E498C"/>
    <w:rsid w:val="004F45A2"/>
    <w:rsid w:val="004F69B9"/>
    <w:rsid w:val="00500E5E"/>
    <w:rsid w:val="00510CFD"/>
    <w:rsid w:val="00516B57"/>
    <w:rsid w:val="00521275"/>
    <w:rsid w:val="00532DA2"/>
    <w:rsid w:val="005411A5"/>
    <w:rsid w:val="005457CD"/>
    <w:rsid w:val="00587859"/>
    <w:rsid w:val="005A383D"/>
    <w:rsid w:val="005A6B45"/>
    <w:rsid w:val="005B6D26"/>
    <w:rsid w:val="005D3DD2"/>
    <w:rsid w:val="005D6B18"/>
    <w:rsid w:val="005E3647"/>
    <w:rsid w:val="00600B91"/>
    <w:rsid w:val="006069DB"/>
    <w:rsid w:val="0061041D"/>
    <w:rsid w:val="0061229A"/>
    <w:rsid w:val="00617338"/>
    <w:rsid w:val="00626D73"/>
    <w:rsid w:val="00630706"/>
    <w:rsid w:val="00632DE6"/>
    <w:rsid w:val="00633A2F"/>
    <w:rsid w:val="0064656D"/>
    <w:rsid w:val="00652667"/>
    <w:rsid w:val="00681F8F"/>
    <w:rsid w:val="00691AEB"/>
    <w:rsid w:val="006A2F31"/>
    <w:rsid w:val="006B36CA"/>
    <w:rsid w:val="006C44C6"/>
    <w:rsid w:val="006C66F2"/>
    <w:rsid w:val="006D3961"/>
    <w:rsid w:val="006D622B"/>
    <w:rsid w:val="006D7AE9"/>
    <w:rsid w:val="006E0A48"/>
    <w:rsid w:val="006F4F4E"/>
    <w:rsid w:val="00731DC5"/>
    <w:rsid w:val="00734C0F"/>
    <w:rsid w:val="0073552A"/>
    <w:rsid w:val="0075012F"/>
    <w:rsid w:val="007570B6"/>
    <w:rsid w:val="00765C43"/>
    <w:rsid w:val="00776DCF"/>
    <w:rsid w:val="00777298"/>
    <w:rsid w:val="007B0DA5"/>
    <w:rsid w:val="007C1C60"/>
    <w:rsid w:val="007C495F"/>
    <w:rsid w:val="007D2B70"/>
    <w:rsid w:val="007D2C99"/>
    <w:rsid w:val="007D7CEB"/>
    <w:rsid w:val="007E3845"/>
    <w:rsid w:val="007E7E98"/>
    <w:rsid w:val="007F01FC"/>
    <w:rsid w:val="00820218"/>
    <w:rsid w:val="008202F7"/>
    <w:rsid w:val="00830464"/>
    <w:rsid w:val="00844E21"/>
    <w:rsid w:val="008744CE"/>
    <w:rsid w:val="008820F5"/>
    <w:rsid w:val="00891C80"/>
    <w:rsid w:val="008A05E8"/>
    <w:rsid w:val="008B296F"/>
    <w:rsid w:val="008B78FF"/>
    <w:rsid w:val="008D588B"/>
    <w:rsid w:val="008E5012"/>
    <w:rsid w:val="008E5348"/>
    <w:rsid w:val="008F05DA"/>
    <w:rsid w:val="0090280F"/>
    <w:rsid w:val="00913BA1"/>
    <w:rsid w:val="00914F0A"/>
    <w:rsid w:val="009151F0"/>
    <w:rsid w:val="00915EAB"/>
    <w:rsid w:val="00925EFE"/>
    <w:rsid w:val="009273CC"/>
    <w:rsid w:val="00927725"/>
    <w:rsid w:val="009355F0"/>
    <w:rsid w:val="00936F1D"/>
    <w:rsid w:val="0094288F"/>
    <w:rsid w:val="00944AB9"/>
    <w:rsid w:val="0095197C"/>
    <w:rsid w:val="00954175"/>
    <w:rsid w:val="0098068D"/>
    <w:rsid w:val="009821C8"/>
    <w:rsid w:val="009862A4"/>
    <w:rsid w:val="009A3A0B"/>
    <w:rsid w:val="009A6284"/>
    <w:rsid w:val="009A7E0D"/>
    <w:rsid w:val="009B3129"/>
    <w:rsid w:val="009D6F35"/>
    <w:rsid w:val="009E1345"/>
    <w:rsid w:val="00A05262"/>
    <w:rsid w:val="00A1083A"/>
    <w:rsid w:val="00A205C8"/>
    <w:rsid w:val="00A418A9"/>
    <w:rsid w:val="00A44C6D"/>
    <w:rsid w:val="00A5461F"/>
    <w:rsid w:val="00A92775"/>
    <w:rsid w:val="00A93AD8"/>
    <w:rsid w:val="00AA3D1B"/>
    <w:rsid w:val="00AA4739"/>
    <w:rsid w:val="00AB7A9C"/>
    <w:rsid w:val="00AC46EE"/>
    <w:rsid w:val="00AE6A6C"/>
    <w:rsid w:val="00B1190D"/>
    <w:rsid w:val="00B35EC4"/>
    <w:rsid w:val="00B62174"/>
    <w:rsid w:val="00B75BDD"/>
    <w:rsid w:val="00B76AF8"/>
    <w:rsid w:val="00B76D9B"/>
    <w:rsid w:val="00BA4342"/>
    <w:rsid w:val="00BC1A9E"/>
    <w:rsid w:val="00BE1A9E"/>
    <w:rsid w:val="00BE50B3"/>
    <w:rsid w:val="00BE520A"/>
    <w:rsid w:val="00BE5B82"/>
    <w:rsid w:val="00C22DAB"/>
    <w:rsid w:val="00C24623"/>
    <w:rsid w:val="00C24E1A"/>
    <w:rsid w:val="00C37356"/>
    <w:rsid w:val="00C41D30"/>
    <w:rsid w:val="00C434FF"/>
    <w:rsid w:val="00C44D7C"/>
    <w:rsid w:val="00C6100D"/>
    <w:rsid w:val="00C6183B"/>
    <w:rsid w:val="00C65802"/>
    <w:rsid w:val="00C75119"/>
    <w:rsid w:val="00C97008"/>
    <w:rsid w:val="00CA3C85"/>
    <w:rsid w:val="00CB0C5C"/>
    <w:rsid w:val="00D11274"/>
    <w:rsid w:val="00D1403C"/>
    <w:rsid w:val="00D35EF4"/>
    <w:rsid w:val="00D645C5"/>
    <w:rsid w:val="00D72293"/>
    <w:rsid w:val="00D84ED9"/>
    <w:rsid w:val="00DB5122"/>
    <w:rsid w:val="00DC0B4A"/>
    <w:rsid w:val="00DC2286"/>
    <w:rsid w:val="00DD627E"/>
    <w:rsid w:val="00DE568A"/>
    <w:rsid w:val="00E171D2"/>
    <w:rsid w:val="00E1743C"/>
    <w:rsid w:val="00E25331"/>
    <w:rsid w:val="00E26302"/>
    <w:rsid w:val="00E324F4"/>
    <w:rsid w:val="00E348E9"/>
    <w:rsid w:val="00E359ED"/>
    <w:rsid w:val="00E37883"/>
    <w:rsid w:val="00E37A9E"/>
    <w:rsid w:val="00E46D07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787E"/>
    <w:rsid w:val="00EB07FB"/>
    <w:rsid w:val="00EB1A47"/>
    <w:rsid w:val="00EB4C3D"/>
    <w:rsid w:val="00ED587F"/>
    <w:rsid w:val="00EF79FA"/>
    <w:rsid w:val="00F03EA6"/>
    <w:rsid w:val="00F175A2"/>
    <w:rsid w:val="00F17991"/>
    <w:rsid w:val="00F210CB"/>
    <w:rsid w:val="00F31004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A93CA7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15F46"/>
    <w:rPr>
      <w:kern w:val="2"/>
      <w:sz w:val="24"/>
      <w:szCs w:val="24"/>
    </w:rPr>
  </w:style>
  <w:style w:type="character" w:customStyle="1" w:styleId="a6">
    <w:name w:val="挨拶文 (文字)"/>
    <w:basedOn w:val="a0"/>
    <w:link w:val="a5"/>
    <w:rsid w:val="003274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FF3A-4E00-4EA7-9AF2-549C640C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1</Pages>
  <Words>370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734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3</cp:revision>
  <cp:lastPrinted>2017-07-04T04:34:00Z</cp:lastPrinted>
  <dcterms:created xsi:type="dcterms:W3CDTF">2022-11-11T08:23:00Z</dcterms:created>
  <dcterms:modified xsi:type="dcterms:W3CDTF">2022-11-11T08:33:00Z</dcterms:modified>
</cp:coreProperties>
</file>