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904" w14:textId="0455AE03"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</w:t>
      </w:r>
      <w:r w:rsidR="0064028C">
        <w:rPr>
          <w:rFonts w:ascii="AR P丸ゴシック体M" w:eastAsia="AR P丸ゴシック体M" w:hint="eastAsia"/>
          <w:sz w:val="32"/>
          <w:szCs w:val="40"/>
        </w:rPr>
        <w:t>1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14:paraId="5ED41905" w14:textId="7EC04137"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A225E3">
        <w:rPr>
          <w:rFonts w:ascii="AR P丸ゴシック体M" w:eastAsia="AR P丸ゴシック体M" w:hint="eastAsia"/>
          <w:b/>
          <w:sz w:val="44"/>
          <w:szCs w:val="40"/>
        </w:rPr>
        <w:t>4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（</w:t>
      </w:r>
      <w:r w:rsidRPr="00DA4583">
        <w:rPr>
          <w:rFonts w:ascii="AR P丸ゴシック体M" w:eastAsia="AR P丸ゴシック体M" w:hint="eastAsia"/>
          <w:b/>
          <w:strike/>
          <w:sz w:val="44"/>
          <w:szCs w:val="40"/>
        </w:rPr>
        <w:t>実験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）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14:paraId="5ED41906" w14:textId="77777777"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41951" wp14:editId="5ED41952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14:paraId="5ED41907" w14:textId="77777777"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5ED41908" w14:textId="77777777"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ED41909" w14:textId="77777777"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5ED4190A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5ED4190B" w14:textId="77777777"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ED4190C" w14:textId="7446107D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A225E3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D416C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225E3">
        <w:rPr>
          <w:rFonts w:ascii="AR P丸ゴシック体M" w:eastAsia="AR P丸ゴシック体M" w:hint="eastAsia"/>
          <w:b/>
          <w:sz w:val="28"/>
          <w:szCs w:val="28"/>
          <w:u w:val="single"/>
        </w:rPr>
        <w:t>31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64028C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DA4583" w:rsidRPr="00DA4583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ED4190D" w14:textId="77777777" w:rsidR="00803AF5" w:rsidRPr="00A225E3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ED4190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14:paraId="5ED4190F" w14:textId="77777777"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5ED41910" w14:textId="77777777"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5ED41911" w14:textId="77777777"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ED41912" w14:textId="77777777"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3" w14:textId="77777777"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14:paraId="5ED4191C" w14:textId="77777777" w:rsidTr="00263E6E">
        <w:trPr>
          <w:trHeight w:val="721"/>
        </w:trPr>
        <w:tc>
          <w:tcPr>
            <w:tcW w:w="2574" w:type="dxa"/>
          </w:tcPr>
          <w:p w14:paraId="5ED41914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5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ED41916" w14:textId="77777777"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5ED41917" w14:textId="77777777"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5ED41918" w14:textId="77777777"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5ED41919" w14:textId="1996705F"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64028C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5ED4191A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B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ED4191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5ED4191F" w14:textId="77777777"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14:paraId="5ED41920" w14:textId="4831143E"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A225E3">
        <w:rPr>
          <w:rFonts w:ascii="AR P丸ゴシック体M" w:eastAsia="AR P丸ゴシック体M" w:hint="eastAsia"/>
          <w:sz w:val="24"/>
          <w:szCs w:val="24"/>
        </w:rPr>
        <w:t>2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225E3">
        <w:rPr>
          <w:rFonts w:ascii="AR P丸ゴシック体M" w:eastAsia="AR P丸ゴシック体M" w:hint="eastAsia"/>
          <w:sz w:val="36"/>
          <w:szCs w:val="44"/>
        </w:rPr>
        <w:t>2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225E3">
        <w:rPr>
          <w:rFonts w:ascii="AR P丸ゴシック体M" w:eastAsia="AR P丸ゴシック体M" w:hint="eastAsia"/>
          <w:sz w:val="36"/>
          <w:szCs w:val="32"/>
        </w:rPr>
        <w:t>6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（</w:t>
      </w:r>
      <w:r w:rsidR="00803AF5" w:rsidRPr="00DA4583">
        <w:rPr>
          <w:rFonts w:ascii="AR P丸ゴシック体M" w:eastAsia="AR P丸ゴシック体M" w:hint="eastAsia"/>
          <w:strike/>
          <w:sz w:val="36"/>
          <w:szCs w:val="32"/>
        </w:rPr>
        <w:t>実験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）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25" w14:textId="77777777" w:rsidTr="00CA3CA2">
        <w:trPr>
          <w:trHeight w:val="753"/>
        </w:trPr>
        <w:tc>
          <w:tcPr>
            <w:tcW w:w="5332" w:type="dxa"/>
          </w:tcPr>
          <w:p w14:paraId="5ED41921" w14:textId="6DB1AA42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2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3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4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6" w14:textId="6761D145"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ED41927" w14:textId="2EA64399" w:rsidR="00803AF5" w:rsidRPr="008262D9" w:rsidRDefault="00CD416C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41953" wp14:editId="4227CF26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86550" cy="102870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A4114" id="直線コネクタ 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5pt" to="526.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" strokecolor="#4579b8 [3044]" strokeweight="2.25pt">
                <w10:wrap anchorx="margin"/>
              </v:line>
            </w:pict>
          </mc:Fallback>
        </mc:AlternateContent>
      </w:r>
      <w:r w:rsidR="00DA4583"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41955" wp14:editId="5ED4195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99060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90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E65F5" id="直線コネクタ 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52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" strokecolor="#4579b8 [3044]" strokeweight="2.25pt"/>
            </w:pict>
          </mc:Fallback>
        </mc:AlternateContent>
      </w:r>
    </w:p>
    <w:p w14:paraId="5ED41928" w14:textId="799CA8D3"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A225E3">
        <w:rPr>
          <w:rFonts w:ascii="AR P丸ゴシック体M" w:eastAsia="AR P丸ゴシック体M" w:hint="eastAsia"/>
          <w:sz w:val="24"/>
          <w:szCs w:val="24"/>
        </w:rPr>
        <w:t>2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225E3">
        <w:rPr>
          <w:rFonts w:ascii="AR P丸ゴシック体M" w:eastAsia="AR P丸ゴシック体M" w:hint="eastAsia"/>
          <w:sz w:val="36"/>
          <w:szCs w:val="44"/>
        </w:rPr>
        <w:t>2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225E3">
        <w:rPr>
          <w:rFonts w:ascii="AR P丸ゴシック体M" w:eastAsia="AR P丸ゴシック体M" w:hint="eastAsia"/>
          <w:sz w:val="36"/>
          <w:szCs w:val="32"/>
        </w:rPr>
        <w:t>5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14:paraId="5ED4192D" w14:textId="77777777" w:rsidTr="00CA3CA2">
        <w:trPr>
          <w:trHeight w:val="753"/>
        </w:trPr>
        <w:tc>
          <w:tcPr>
            <w:tcW w:w="5332" w:type="dxa"/>
          </w:tcPr>
          <w:p w14:paraId="5ED41929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A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B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C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E" w14:textId="77777777"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14:paraId="5ED4192F" w14:textId="77777777"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5ED41930" w14:textId="77777777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ED41931" w14:textId="77777777"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D41957" wp14:editId="5ED419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41959" wp14:editId="5ED4195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ED41932" w14:textId="77777777"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35" w14:textId="77777777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3" w14:textId="77777777"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4" w14:textId="77777777"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ED41936" w14:textId="77777777"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ED41937" w14:textId="77777777"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14:paraId="5ED4193E" w14:textId="77777777" w:rsidTr="00CA3CA2">
        <w:trPr>
          <w:trHeight w:val="272"/>
        </w:trPr>
        <w:tc>
          <w:tcPr>
            <w:tcW w:w="4957" w:type="dxa"/>
            <w:vMerge w:val="restart"/>
          </w:tcPr>
          <w:p w14:paraId="5ED41938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ED41939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ED4193A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B" w14:textId="77777777"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ED4193C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D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4" w14:textId="77777777" w:rsidTr="00CA3CA2">
        <w:trPr>
          <w:trHeight w:val="420"/>
        </w:trPr>
        <w:tc>
          <w:tcPr>
            <w:tcW w:w="4957" w:type="dxa"/>
            <w:vMerge/>
          </w:tcPr>
          <w:p w14:paraId="5ED4193F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0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1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ED41942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3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9" w14:textId="77777777" w:rsidTr="00CA3CA2">
        <w:trPr>
          <w:trHeight w:val="486"/>
        </w:trPr>
        <w:tc>
          <w:tcPr>
            <w:tcW w:w="4957" w:type="dxa"/>
            <w:vMerge/>
          </w:tcPr>
          <w:p w14:paraId="5ED41945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6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7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ED41948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ED4194A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745A707C" w14:textId="77777777" w:rsidR="0064028C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BB0C4" wp14:editId="31992CA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99C52" id="正方形/長方形 6" o:spid="_x0000_s1026" style="position:absolute;left:0;text-align:left;margin-left:213.55pt;margin-top:14pt;width:264.75pt;height:48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C9A28B3" w14:textId="77777777" w:rsidR="0064028C" w:rsidRPr="001D79C9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4028C" w14:paraId="63040C60" w14:textId="77777777" w:rsidTr="00557C8C">
        <w:trPr>
          <w:trHeight w:val="611"/>
        </w:trPr>
        <w:tc>
          <w:tcPr>
            <w:tcW w:w="4673" w:type="dxa"/>
          </w:tcPr>
          <w:p w14:paraId="51184B58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C0F5386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ED41950" w14:textId="77777777" w:rsidR="00803AF5" w:rsidRPr="0064028C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64028C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95D" w14:textId="77777777" w:rsidR="0001383B" w:rsidRDefault="0001383B" w:rsidP="00E56D6C">
      <w:r>
        <w:separator/>
      </w:r>
    </w:p>
  </w:endnote>
  <w:endnote w:type="continuationSeparator" w:id="0">
    <w:p w14:paraId="5ED4195E" w14:textId="77777777" w:rsidR="0001383B" w:rsidRDefault="0001383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195B" w14:textId="77777777" w:rsidR="0001383B" w:rsidRDefault="0001383B" w:rsidP="00E56D6C">
      <w:r>
        <w:separator/>
      </w:r>
    </w:p>
  </w:footnote>
  <w:footnote w:type="continuationSeparator" w:id="0">
    <w:p w14:paraId="5ED4195C" w14:textId="77777777" w:rsidR="0001383B" w:rsidRDefault="0001383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825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028C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225E3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D416C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D419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E0-3593-4FD9-B752-5521D96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553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824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2017-05-30T08:35:00Z</cp:lastPrinted>
  <dcterms:created xsi:type="dcterms:W3CDTF">2022-01-08T06:12:00Z</dcterms:created>
  <dcterms:modified xsi:type="dcterms:W3CDTF">2022-01-08T06:12:00Z</dcterms:modified>
</cp:coreProperties>
</file>