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727ACEBE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B43C41">
        <w:rPr>
          <w:rFonts w:ascii="AR P丸ゴシック体M" w:eastAsia="AR P丸ゴシック体M" w:hint="eastAsia"/>
          <w:sz w:val="32"/>
          <w:szCs w:val="40"/>
        </w:rPr>
        <w:t>2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6152C97C" w:rsidR="00803AF5" w:rsidRPr="005D50CC" w:rsidRDefault="00244221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4CB02712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03B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536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" strokecolor="windowText" strokeweight="2.25pt"/>
            </w:pict>
          </mc:Fallback>
        </mc:AlternateConten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A216D9">
        <w:rPr>
          <w:rFonts w:ascii="AR P丸ゴシック体M" w:eastAsia="AR P丸ゴシック体M" w:hint="eastAsia"/>
          <w:b/>
          <w:sz w:val="44"/>
          <w:szCs w:val="40"/>
        </w:rPr>
        <w:t>2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="00803AF5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="00803AF5"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1DEA3026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16"/>
        </w:rPr>
      </w:pPr>
    </w:p>
    <w:p w14:paraId="31B7DDDA" w14:textId="1CD7CD42" w:rsidR="00244221" w:rsidRPr="00244221" w:rsidRDefault="00244221" w:rsidP="00244221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5C6D36D" w14:textId="77777777" w:rsidR="00244221" w:rsidRPr="00FF0823" w:rsidRDefault="00244221" w:rsidP="0024422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67A9F7A1" w14:textId="77777777" w:rsidR="00244221" w:rsidRPr="00CE350A" w:rsidRDefault="00244221" w:rsidP="0024422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7E8DBF37" w14:textId="77777777" w:rsidR="00244221" w:rsidRPr="00B43C41" w:rsidRDefault="00244221" w:rsidP="00244221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14:paraId="1EED981E" w14:textId="79F86C4E" w:rsidR="00244221" w:rsidRPr="00CE350A" w:rsidRDefault="00244221" w:rsidP="0024422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216D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216D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5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B43C41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B43C41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12：00（正午）</w:t>
      </w:r>
    </w:p>
    <w:p w14:paraId="1BF1898C" w14:textId="77777777" w:rsidR="00244221" w:rsidRPr="00B43C41" w:rsidRDefault="00244221" w:rsidP="00244221">
      <w:pPr>
        <w:spacing w:line="0" w:lineRule="atLeast"/>
        <w:rPr>
          <w:rFonts w:ascii="AR P丸ゴシック体M" w:eastAsia="AR P丸ゴシック体M"/>
          <w:b/>
          <w:sz w:val="10"/>
          <w:szCs w:val="10"/>
        </w:rPr>
      </w:pPr>
    </w:p>
    <w:p w14:paraId="1C3680C0" w14:textId="77777777" w:rsidR="00244221" w:rsidRPr="00705D0D" w:rsidRDefault="00244221" w:rsidP="0024422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2D2A53ED" w14:textId="77777777" w:rsidR="00244221" w:rsidRPr="00244221" w:rsidRDefault="00244221" w:rsidP="00244221">
      <w:pPr>
        <w:spacing w:line="0" w:lineRule="atLeast"/>
        <w:rPr>
          <w:rFonts w:ascii="AR P丸ゴシック体M" w:eastAsia="AR P丸ゴシック体M"/>
          <w:b/>
          <w:sz w:val="14"/>
          <w:szCs w:val="14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B43C41">
        <w:trPr>
          <w:trHeight w:val="618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18"/>
        </w:rPr>
      </w:pPr>
    </w:p>
    <w:p w14:paraId="5ED41920" w14:textId="7B2B5527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B43C41">
        <w:rPr>
          <w:rFonts w:ascii="AR P丸ゴシック体M" w:eastAsia="AR P丸ゴシック体M" w:hint="eastAsia"/>
          <w:sz w:val="24"/>
          <w:szCs w:val="24"/>
        </w:rPr>
        <w:t>2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216D9">
        <w:rPr>
          <w:rFonts w:ascii="AR P丸ゴシック体M" w:eastAsia="AR P丸ゴシック体M" w:hint="eastAsia"/>
          <w:sz w:val="36"/>
          <w:szCs w:val="44"/>
        </w:rPr>
        <w:t>9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216D9">
        <w:rPr>
          <w:rFonts w:ascii="AR P丸ゴシック体M" w:eastAsia="AR P丸ゴシック体M" w:hint="eastAsia"/>
          <w:sz w:val="36"/>
          <w:szCs w:val="32"/>
        </w:rPr>
        <w:t>11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B43C41">
        <w:trPr>
          <w:trHeight w:val="598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21660AF2" w:rsidR="00803AF5" w:rsidRPr="00B43C41" w:rsidRDefault="00803AF5" w:rsidP="00803AF5">
      <w:pPr>
        <w:spacing w:line="0" w:lineRule="atLeast"/>
        <w:rPr>
          <w:rFonts w:ascii="AR P丸ゴシック体M" w:eastAsia="AR P丸ゴシック体M"/>
          <w:sz w:val="4"/>
          <w:szCs w:val="22"/>
        </w:rPr>
      </w:pPr>
    </w:p>
    <w:p w14:paraId="47BFA19D" w14:textId="5D3ED988" w:rsidR="00244221" w:rsidRDefault="00244221" w:rsidP="0024422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p w14:paraId="1DA7EC6A" w14:textId="6E0848C6" w:rsidR="00244221" w:rsidRPr="00A47984" w:rsidRDefault="00244221" w:rsidP="0024422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式”での参加は、コロナ感染予防対策を目的として参加人数を制限し、定数を超えた場合は受講生を優先させて頂きます。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44221" w:rsidRPr="001453A2" w14:paraId="1755D783" w14:textId="77777777" w:rsidTr="00E469B6">
        <w:trPr>
          <w:trHeight w:val="753"/>
        </w:trPr>
        <w:tc>
          <w:tcPr>
            <w:tcW w:w="5228" w:type="dxa"/>
          </w:tcPr>
          <w:p w14:paraId="4E2569F6" w14:textId="24FD6E8E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C5ED8D7" w14:textId="705E3E91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2DB154BF" w14:textId="6EFD694D" w:rsidR="00244221" w:rsidRPr="0049170F" w:rsidRDefault="00A216D9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1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BD97A7" wp14:editId="25ECB51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3175</wp:posOffset>
                      </wp:positionV>
                      <wp:extent cx="1962150" cy="495300"/>
                      <wp:effectExtent l="0" t="0" r="1905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33BAB" id="楕円 14" o:spid="_x0000_s1026" style="position:absolute;left:0;text-align:left;margin-left:26.2pt;margin-top:.25pt;width:154.5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" filled="f" strokecolor="black [3213]" strokeweight="1.5pt"/>
                  </w:pict>
                </mc:Fallback>
              </mc:AlternateContent>
            </w:r>
            <w:r>
              <w:rPr>
                <w:rFonts w:ascii="AR P丸ゴシック体M" w:eastAsia="AR P丸ゴシック体M"/>
                <w:noProof/>
                <w:sz w:val="1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398CA3" wp14:editId="188D96A8">
                      <wp:simplePos x="0" y="0"/>
                      <wp:positionH relativeFrom="column">
                        <wp:posOffset>-3420110</wp:posOffset>
                      </wp:positionH>
                      <wp:positionV relativeFrom="paragraph">
                        <wp:posOffset>31750</wp:posOffset>
                      </wp:positionV>
                      <wp:extent cx="3343275" cy="457200"/>
                      <wp:effectExtent l="19050" t="1905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327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B10E6" id="直線コネクタ 8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9.3pt,2.5pt" to="-6.0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" strokecolor="#4a7ebb" strokeweight="2.25pt"/>
                  </w:pict>
                </mc:Fallback>
              </mc:AlternateContent>
            </w:r>
            <w:r>
              <w:rPr>
                <w:rFonts w:ascii="AR P丸ゴシック体M" w:eastAsia="AR P丸ゴシック体M"/>
                <w:noProof/>
                <w:sz w:val="1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C57AAF" wp14:editId="69FA8364">
                      <wp:simplePos x="0" y="0"/>
                      <wp:positionH relativeFrom="margin">
                        <wp:posOffset>-3391535</wp:posOffset>
                      </wp:positionH>
                      <wp:positionV relativeFrom="paragraph">
                        <wp:posOffset>-15875</wp:posOffset>
                      </wp:positionV>
                      <wp:extent cx="3305175" cy="447675"/>
                      <wp:effectExtent l="19050" t="1905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E9CC2" id="直線コネクタ 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7.05pt,-1.25pt" to="-6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" strokecolor="#4a7ebb" strokeweight="2.25pt">
                      <w10:wrap anchorx="margin"/>
                    </v:line>
                  </w:pict>
                </mc:Fallback>
              </mc:AlternateContent>
            </w:r>
          </w:p>
          <w:p w14:paraId="070CF669" w14:textId="77777777" w:rsidR="00244221" w:rsidRPr="0049170F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3398D5D" w14:textId="08FDF21E" w:rsidR="00244221" w:rsidRDefault="00244221" w:rsidP="0024422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1F0FB48" w14:textId="4EDCBB8E" w:rsidR="00244221" w:rsidRPr="00244221" w:rsidRDefault="00A216D9" w:rsidP="00244221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1389E" wp14:editId="79D5B840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48450" cy="495300"/>
                <wp:effectExtent l="19050" t="1905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95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4E38" id="直線コネクタ 13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1pt" to="523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" strokecolor="#4a7ebb" strokeweight="2.25pt"/>
            </w:pict>
          </mc:Fallback>
        </mc:AlternateContent>
      </w: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2FBA8" wp14:editId="2B9A131E">
                <wp:simplePos x="0" y="0"/>
                <wp:positionH relativeFrom="margin">
                  <wp:posOffset>-19050</wp:posOffset>
                </wp:positionH>
                <wp:positionV relativeFrom="paragraph">
                  <wp:posOffset>26670</wp:posOffset>
                </wp:positionV>
                <wp:extent cx="6657975" cy="485775"/>
                <wp:effectExtent l="19050" t="1905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485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E18A9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.1pt" to="522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" strokecolor="#4a7ebb" strokeweight="2.25pt">
                <w10:wrap anchorx="margin"/>
              </v:line>
            </w:pict>
          </mc:Fallback>
        </mc:AlternateContent>
      </w:r>
      <w:r w:rsidR="00244221"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="00244221"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="00244221"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="00244221"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44221" w:rsidRPr="00244221" w14:paraId="2749B057" w14:textId="77777777" w:rsidTr="00B43C41">
        <w:trPr>
          <w:trHeight w:val="522"/>
        </w:trPr>
        <w:tc>
          <w:tcPr>
            <w:tcW w:w="2830" w:type="dxa"/>
          </w:tcPr>
          <w:p w14:paraId="74E4D278" w14:textId="48A25302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96B3338" w14:textId="64CCEE54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709894ED" w14:textId="4EDFE9FA" w:rsidR="00244221" w:rsidRPr="00244221" w:rsidRDefault="00244221" w:rsidP="00E469B6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28964109" w14:textId="77777777" w:rsidR="00244221" w:rsidRPr="00244221" w:rsidRDefault="00244221" w:rsidP="00E469B6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5ED41927" w14:textId="191EA426"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8" w14:textId="478C0079" w:rsidR="00706547" w:rsidRPr="00BC3099" w:rsidRDefault="00A216D9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1955" wp14:editId="18E523E9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6600825" cy="742950"/>
                <wp:effectExtent l="1905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4752B" id="直線コネクタ 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.1pt" to="52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" strokecolor="#4579b8 [3044]" strokeweight="2.25pt"/>
            </w:pict>
          </mc:Fallback>
        </mc:AlternateContent>
      </w:r>
      <w:r w:rsidR="000C7C2D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41953" wp14:editId="611AB890">
                <wp:simplePos x="0" y="0"/>
                <wp:positionH relativeFrom="margin">
                  <wp:align>right</wp:align>
                </wp:positionH>
                <wp:positionV relativeFrom="paragraph">
                  <wp:posOffset>50166</wp:posOffset>
                </wp:positionV>
                <wp:extent cx="6638925" cy="742950"/>
                <wp:effectExtent l="1905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39D6" id="直線コネクタ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3.95pt" to="99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" strokecolor="#4579b8 [3044]" strokeweight="2.25pt">
                <w10:wrap anchorx="margin"/>
              </v:line>
            </w:pict>
          </mc:Fallback>
        </mc:AlternateContent>
      </w:r>
      <w:r w:rsidR="00C82217"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ED70E8">
        <w:rPr>
          <w:rFonts w:ascii="AR P丸ゴシック体M" w:eastAsia="AR P丸ゴシック体M" w:hint="eastAsia"/>
          <w:sz w:val="24"/>
          <w:szCs w:val="24"/>
        </w:rPr>
        <w:t>2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6547">
        <w:rPr>
          <w:rFonts w:ascii="AR P丸ゴシック体M" w:eastAsia="AR P丸ゴシック体M" w:hint="eastAsia"/>
          <w:sz w:val="36"/>
          <w:szCs w:val="44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ED70E8">
        <w:rPr>
          <w:rFonts w:ascii="AR P丸ゴシック体M" w:eastAsia="AR P丸ゴシック体M" w:hint="eastAsia"/>
          <w:sz w:val="36"/>
          <w:szCs w:val="32"/>
        </w:rPr>
        <w:t>2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B43C41">
        <w:trPr>
          <w:trHeight w:val="512"/>
        </w:trPr>
        <w:tc>
          <w:tcPr>
            <w:tcW w:w="5332" w:type="dxa"/>
          </w:tcPr>
          <w:p w14:paraId="5ED41929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B43C41">
            <w:pPr>
              <w:spacing w:line="0" w:lineRule="atLeast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Pr="00B43C41" w:rsidRDefault="00706547" w:rsidP="00803AF5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Pr="00B4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bookmarkStart w:id="0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31992CA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9C52" id="正方形/長方形 6" o:spid="_x0000_s1026" style="position:absolute;left:0;text-align:left;margin-left:213.55pt;margin-top:14pt;width:264.75pt;height:48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B43C41">
        <w:trPr>
          <w:trHeight w:val="416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6883825">
    <w:abstractNumId w:val="6"/>
  </w:num>
  <w:num w:numId="2" w16cid:durableId="597176770">
    <w:abstractNumId w:val="7"/>
  </w:num>
  <w:num w:numId="3" w16cid:durableId="1059017538">
    <w:abstractNumId w:val="2"/>
  </w:num>
  <w:num w:numId="4" w16cid:durableId="378893465">
    <w:abstractNumId w:val="4"/>
  </w:num>
  <w:num w:numId="5" w16cid:durableId="820074149">
    <w:abstractNumId w:val="5"/>
  </w:num>
  <w:num w:numId="6" w16cid:durableId="1307661967">
    <w:abstractNumId w:val="1"/>
  </w:num>
  <w:num w:numId="7" w16cid:durableId="1293943869">
    <w:abstractNumId w:val="3"/>
  </w:num>
  <w:num w:numId="8" w16cid:durableId="1513761940">
    <w:abstractNumId w:val="0"/>
  </w:num>
  <w:num w:numId="9" w16cid:durableId="578095421">
    <w:abstractNumId w:val="9"/>
  </w:num>
  <w:num w:numId="10" w16cid:durableId="1824421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C7C2D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4221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216D9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3C41"/>
    <w:rsid w:val="00B46AD8"/>
    <w:rsid w:val="00B50239"/>
    <w:rsid w:val="00B50E4C"/>
    <w:rsid w:val="00B5686C"/>
    <w:rsid w:val="00B6254B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0E8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738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991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2017-05-30T08:35:00Z</cp:lastPrinted>
  <dcterms:created xsi:type="dcterms:W3CDTF">2022-08-08T02:14:00Z</dcterms:created>
  <dcterms:modified xsi:type="dcterms:W3CDTF">2022-08-08T02:14:00Z</dcterms:modified>
</cp:coreProperties>
</file>