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F37" w14:textId="398B6844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9B5CA9">
        <w:rPr>
          <w:rFonts w:ascii="AR P丸ゴシック体M" w:eastAsia="AR P丸ゴシック体M" w:hint="eastAsia"/>
          <w:b/>
          <w:sz w:val="40"/>
          <w:szCs w:val="40"/>
        </w:rPr>
        <w:t>3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9B5CA9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7C3AD2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05AB3">
        <w:rPr>
          <w:rFonts w:ascii="AR P丸ゴシック体M" w:eastAsia="AR P丸ゴシック体M" w:hint="eastAsia"/>
          <w:b/>
          <w:sz w:val="40"/>
          <w:szCs w:val="40"/>
        </w:rPr>
        <w:t>※</w:t>
      </w:r>
      <w:r w:rsidR="007C3AD2" w:rsidRPr="007C3AD2">
        <w:rPr>
          <w:rFonts w:ascii="AR P丸ゴシック体M" w:eastAsia="AR P丸ゴシック体M" w:hint="eastAsia"/>
          <w:bCs/>
          <w:sz w:val="40"/>
          <w:szCs w:val="40"/>
        </w:rPr>
        <w:t>2023年10月1日(日)開催</w:t>
      </w:r>
    </w:p>
    <w:p w14:paraId="7EAC45B1" w14:textId="77777777"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14:paraId="31FA97A7" w14:textId="77777777"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38A3D" wp14:editId="1C3B097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14:paraId="7598C159" w14:textId="77777777"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003E71D1" w14:textId="77777777"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6A1036A" w14:textId="333FD3B0" w:rsidR="001B6761" w:rsidRPr="009B5CA9" w:rsidRDefault="009B5CA9" w:rsidP="009B5CA9">
      <w:pPr>
        <w:ind w:left="2430" w:hangingChars="900" w:hanging="243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7"/>
          <w:szCs w:val="27"/>
          <w:u w:val="wave"/>
        </w:rPr>
      </w:pPr>
      <w:bookmarkStart w:id="0" w:name="_Hlk131265214"/>
      <w:r w:rsidRPr="00BF37A3">
        <w:rPr>
          <w:rFonts w:ascii="HGPｺﾞｼｯｸM" w:eastAsia="HGPｺﾞｼｯｸM" w:hAnsi="ＭＳ Ｐゴシック" w:cs="ＭＳ Ｐゴシック" w:hint="eastAsia"/>
          <w:color w:val="FF0000"/>
          <w:kern w:val="0"/>
          <w:sz w:val="27"/>
          <w:szCs w:val="27"/>
          <w:u w:val="wave"/>
        </w:rPr>
        <w:t>※必要事項が認識できれば、「参加申込書」を利用しなくても結構です。</w:t>
      </w:r>
      <w:bookmarkEnd w:id="0"/>
    </w:p>
    <w:p w14:paraId="1A0CE4F6" w14:textId="77777777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7BB85EFF" w14:textId="4CBA8A9D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9B5CA9">
        <w:rPr>
          <w:rFonts w:ascii="HGSｺﾞｼｯｸM" w:eastAsia="HGSｺﾞｼｯｸM" w:hint="eastAsia"/>
          <w:b/>
          <w:sz w:val="28"/>
          <w:szCs w:val="24"/>
          <w:u w:val="single"/>
        </w:rPr>
        <w:t>3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9B5CA9"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9B5CA9"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CA6588">
        <w:rPr>
          <w:rFonts w:ascii="HGSｺﾞｼｯｸM" w:eastAsia="HGSｺﾞｼｯｸM" w:hint="eastAsia"/>
          <w:b/>
          <w:sz w:val="40"/>
          <w:szCs w:val="24"/>
          <w:u w:val="single"/>
        </w:rPr>
        <w:t>7</w:t>
      </w:r>
      <w:r w:rsidR="00FA3D36"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CA6588">
        <w:rPr>
          <w:rFonts w:ascii="HGSｺﾞｼｯｸM" w:eastAsia="HGSｺﾞｼｯｸM" w:hint="eastAsia"/>
          <w:b/>
          <w:sz w:val="28"/>
          <w:szCs w:val="24"/>
          <w:u w:val="single"/>
        </w:rPr>
        <w:t>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14:paraId="6B214E3A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77C2EEFE" w14:textId="77777777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0C578415" w14:textId="77777777"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B19D946" w14:textId="77777777" w:rsidR="007C3AD2" w:rsidRPr="009D4B8E" w:rsidRDefault="007C3AD2" w:rsidP="007C3AD2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C3AD2" w14:paraId="60404ADC" w14:textId="77777777" w:rsidTr="00EA3F05">
        <w:trPr>
          <w:trHeight w:val="618"/>
        </w:trPr>
        <w:tc>
          <w:tcPr>
            <w:tcW w:w="2574" w:type="dxa"/>
          </w:tcPr>
          <w:p w14:paraId="39B12D65" w14:textId="77777777" w:rsidR="007C3AD2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D2742CC" w14:textId="77777777" w:rsidR="007C3AD2" w:rsidRPr="00916389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63A7469" w14:textId="77777777" w:rsidR="007C3AD2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4B90B3FD" w14:textId="77777777" w:rsidR="007C3AD2" w:rsidRPr="002074DA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0955D492" w14:textId="77777777" w:rsidR="007C3AD2" w:rsidRPr="00916389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3CC8887B" w14:textId="77777777" w:rsidR="007C3AD2" w:rsidRPr="007D7113" w:rsidRDefault="007C3AD2" w:rsidP="00EA3F05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</w:tc>
        <w:tc>
          <w:tcPr>
            <w:tcW w:w="2435" w:type="dxa"/>
          </w:tcPr>
          <w:p w14:paraId="7428AD4C" w14:textId="77777777" w:rsidR="007C3AD2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78D3BE9" w14:textId="77777777" w:rsidR="007C3AD2" w:rsidRPr="00916389" w:rsidRDefault="007C3AD2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9949320" w14:textId="77777777" w:rsidR="007C3AD2" w:rsidRDefault="007C3AD2" w:rsidP="007C3AD2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0797DEDB" w14:textId="77777777" w:rsidR="001B6761" w:rsidRPr="007C3AD2" w:rsidRDefault="001B6761" w:rsidP="001B6761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684D367F" w14:textId="1CFD24AA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</w:t>
      </w:r>
      <w:r w:rsidR="009B5CA9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17C67">
        <w:rPr>
          <w:rFonts w:ascii="AR P丸ゴシック体M" w:eastAsia="AR P丸ゴシック体M" w:hint="eastAsia"/>
          <w:sz w:val="36"/>
          <w:szCs w:val="44"/>
        </w:rPr>
        <w:t>1</w:t>
      </w:r>
      <w:r w:rsidR="009B5CA9">
        <w:rPr>
          <w:rFonts w:ascii="AR P丸ゴシック体M" w:eastAsia="AR P丸ゴシック体M" w:hint="eastAsia"/>
          <w:sz w:val="36"/>
          <w:szCs w:val="44"/>
        </w:rPr>
        <w:t>0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9B5CA9">
        <w:rPr>
          <w:rFonts w:ascii="AR P丸ゴシック体M" w:eastAsia="AR P丸ゴシック体M" w:hint="eastAsia"/>
          <w:sz w:val="36"/>
          <w:szCs w:val="32"/>
        </w:rPr>
        <w:t>1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433038CE" w14:textId="77777777" w:rsidTr="00E430DE">
        <w:trPr>
          <w:trHeight w:val="753"/>
        </w:trPr>
        <w:tc>
          <w:tcPr>
            <w:tcW w:w="5332" w:type="dxa"/>
          </w:tcPr>
          <w:p w14:paraId="75309627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63FD4536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065509F4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76B873F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2C00042A" w14:textId="77777777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424B125D" w14:textId="77777777" w:rsidR="009B5CA9" w:rsidRPr="00BF37A3" w:rsidRDefault="009B5CA9" w:rsidP="009B5CA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 ○ 」を付けてください。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5CA9" w:rsidRPr="001453A2" w14:paraId="6F2FC806" w14:textId="77777777" w:rsidTr="00EA3F05">
        <w:trPr>
          <w:trHeight w:val="753"/>
        </w:trPr>
        <w:tc>
          <w:tcPr>
            <w:tcW w:w="5228" w:type="dxa"/>
          </w:tcPr>
          <w:p w14:paraId="550C59D8" w14:textId="77777777" w:rsidR="009B5CA9" w:rsidRPr="0049170F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5DF8810" w14:textId="51DD7B94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 w:rsidR="00F05AB3">
              <w:rPr>
                <w:rFonts w:ascii="AR P丸ゴシック体M" w:eastAsia="AR P丸ゴシック体M" w:hint="eastAsia"/>
                <w:sz w:val="22"/>
                <w:szCs w:val="24"/>
              </w:rPr>
              <w:t>北区王子</w:t>
            </w:r>
            <w:r w:rsidRPr="00244221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7B73AA6C" w14:textId="77777777" w:rsidR="009B5CA9" w:rsidRPr="0049170F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F5DDE8F" w14:textId="77777777" w:rsidR="009B5CA9" w:rsidRPr="0049170F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1719713D" w14:textId="77777777" w:rsidR="009B5CA9" w:rsidRPr="007C3AD2" w:rsidRDefault="009B5CA9" w:rsidP="009B5CA9">
      <w:pPr>
        <w:spacing w:line="0" w:lineRule="atLeast"/>
        <w:rPr>
          <w:rFonts w:ascii="AR P丸ゴシック体M" w:eastAsia="AR P丸ゴシック体M"/>
          <w:sz w:val="16"/>
          <w:szCs w:val="36"/>
        </w:rPr>
      </w:pPr>
    </w:p>
    <w:p w14:paraId="4619E9BB" w14:textId="77777777" w:rsidR="009B5CA9" w:rsidRPr="00244221" w:rsidRDefault="009B5CA9" w:rsidP="009B5CA9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244221">
        <w:rPr>
          <w:rFonts w:ascii="AR P丸ゴシック体M" w:eastAsia="AR P丸ゴシック体M" w:hint="eastAsia"/>
          <w:sz w:val="24"/>
          <w:szCs w:val="24"/>
        </w:rPr>
        <w:t>■</w:t>
      </w:r>
      <w:r w:rsidRPr="0024422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24422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24422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B5CA9" w:rsidRPr="00244221" w14:paraId="3A768370" w14:textId="77777777" w:rsidTr="007C3AD2">
        <w:trPr>
          <w:trHeight w:val="692"/>
        </w:trPr>
        <w:tc>
          <w:tcPr>
            <w:tcW w:w="2830" w:type="dxa"/>
          </w:tcPr>
          <w:p w14:paraId="6B288A17" w14:textId="77777777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D46886C" w14:textId="77777777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65EC58A5" w14:textId="77777777" w:rsidR="009B5CA9" w:rsidRPr="00244221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711A1BC" w14:textId="77777777" w:rsidR="009B5CA9" w:rsidRPr="00244221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24422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328459BB" w14:textId="77777777" w:rsidR="009B5CA9" w:rsidRPr="00B43C41" w:rsidRDefault="009B5CA9" w:rsidP="009B5CA9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1A731E4C" w14:textId="77777777" w:rsidR="009B5CA9" w:rsidRPr="00CE350A" w:rsidRDefault="009B5CA9" w:rsidP="009B5CA9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D5E0866" w14:textId="77777777" w:rsidR="009B5CA9" w:rsidRPr="002B3C41" w:rsidRDefault="009B5CA9" w:rsidP="009B5CA9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742575" wp14:editId="77CDECF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D73B" id="Rectangle 15" o:spid="_x0000_s1026" style="position:absolute;left:0;text-align:left;margin-left:209.8pt;margin-top:5.85pt;width:261pt;height:19.5pt;z-index:-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08BC7D" wp14:editId="1433CB8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BAEC" id="Rectangle 14" o:spid="_x0000_s1026" style="position:absolute;left:0;text-align:left;margin-left:0;margin-top:5.85pt;width:261pt;height:19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2B751323" w14:textId="77777777" w:rsidR="009B5CA9" w:rsidRPr="0049170F" w:rsidRDefault="009B5CA9" w:rsidP="009B5CA9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5CA9" w:rsidRPr="002B3C41" w14:paraId="4182D061" w14:textId="77777777" w:rsidTr="00EA3F05">
        <w:trPr>
          <w:trHeight w:val="80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6A3" w14:textId="77777777" w:rsidR="009B5CA9" w:rsidRPr="002B3C41" w:rsidRDefault="009B5CA9" w:rsidP="00EA3F0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ABA5" w14:textId="77777777" w:rsidR="009B5CA9" w:rsidRPr="0049170F" w:rsidRDefault="009B5CA9" w:rsidP="00EA3F0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80E13E" w14:textId="77777777" w:rsidR="009B5CA9" w:rsidRPr="00B43C41" w:rsidRDefault="009B5CA9" w:rsidP="009B5CA9">
      <w:pPr>
        <w:spacing w:line="0" w:lineRule="atLeast"/>
        <w:jc w:val="left"/>
        <w:rPr>
          <w:rFonts w:ascii="AR P丸ゴシック体M" w:eastAsia="AR P丸ゴシック体M"/>
          <w:sz w:val="6"/>
          <w:szCs w:val="14"/>
        </w:rPr>
      </w:pPr>
    </w:p>
    <w:p w14:paraId="246836F2" w14:textId="77777777" w:rsidR="00F05AB3" w:rsidRPr="00F05AB3" w:rsidRDefault="00F05AB3" w:rsidP="009B5CA9">
      <w:pPr>
        <w:spacing w:line="0" w:lineRule="atLeast"/>
        <w:jc w:val="left"/>
        <w:rPr>
          <w:rFonts w:ascii="AR P丸ゴシック体M" w:eastAsia="AR P丸ゴシック体M"/>
          <w:sz w:val="10"/>
          <w:szCs w:val="12"/>
        </w:rPr>
      </w:pPr>
    </w:p>
    <w:p w14:paraId="354DF6B8" w14:textId="4819E4B8" w:rsidR="009B5CA9" w:rsidRPr="0015398C" w:rsidRDefault="009B5CA9" w:rsidP="009B5CA9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9B5CA9" w14:paraId="67FDA728" w14:textId="77777777" w:rsidTr="00EA3F05">
        <w:trPr>
          <w:trHeight w:val="272"/>
        </w:trPr>
        <w:tc>
          <w:tcPr>
            <w:tcW w:w="4957" w:type="dxa"/>
            <w:vMerge w:val="restart"/>
          </w:tcPr>
          <w:p w14:paraId="0AFEB99A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69230ABB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005F9436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DC57AC9" w14:textId="77777777" w:rsidR="009B5CA9" w:rsidRPr="00AF558A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C046070" w14:textId="77777777" w:rsidR="009B5CA9" w:rsidRDefault="009B5CA9" w:rsidP="00EA3F05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F494CF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9B5CA9" w14:paraId="05B75CB9" w14:textId="77777777" w:rsidTr="00EA3F05">
        <w:trPr>
          <w:trHeight w:val="420"/>
        </w:trPr>
        <w:tc>
          <w:tcPr>
            <w:tcW w:w="4957" w:type="dxa"/>
            <w:vMerge/>
          </w:tcPr>
          <w:p w14:paraId="0902A132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EB1B6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42475F3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5CDB528" w14:textId="77777777" w:rsidR="009B5CA9" w:rsidRDefault="009B5CA9" w:rsidP="00EA3F05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FAB9D1E" w14:textId="77777777" w:rsidR="009B5CA9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9B5CA9" w14:paraId="4C9D9A1E" w14:textId="77777777" w:rsidTr="00EA3F05">
        <w:trPr>
          <w:trHeight w:val="486"/>
        </w:trPr>
        <w:tc>
          <w:tcPr>
            <w:tcW w:w="4957" w:type="dxa"/>
            <w:vMerge/>
          </w:tcPr>
          <w:p w14:paraId="666CC9FF" w14:textId="77777777" w:rsidR="009B5CA9" w:rsidRPr="00AF558A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8E1C97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4EBCEB5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2565C75A" w14:textId="77777777" w:rsidR="009B5CA9" w:rsidRDefault="009B5CA9" w:rsidP="00EA3F0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52E433E" w14:textId="77777777" w:rsidR="009B5CA9" w:rsidRPr="00B43C41" w:rsidRDefault="009B5CA9" w:rsidP="009B5CA9">
      <w:pPr>
        <w:spacing w:line="0" w:lineRule="atLeast"/>
        <w:jc w:val="left"/>
        <w:rPr>
          <w:rFonts w:ascii="AR P丸ゴシック体M" w:eastAsia="AR P丸ゴシック体M"/>
          <w:sz w:val="8"/>
        </w:rPr>
      </w:pPr>
    </w:p>
    <w:bookmarkStart w:id="1" w:name="_Hlk65242656"/>
    <w:p w14:paraId="6AD69343" w14:textId="77777777" w:rsidR="009B5CA9" w:rsidRDefault="009B5CA9" w:rsidP="009B5C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38B6E" wp14:editId="62D8B3D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90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2FDF" id="正方形/長方形 6" o:spid="_x0000_s1026" style="position:absolute;left:0;text-align:left;margin-left:213.55pt;margin-top:14pt;width:264.75pt;height:46.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4DC6734" w14:textId="77777777" w:rsidR="009B5CA9" w:rsidRPr="001D79C9" w:rsidRDefault="009B5CA9" w:rsidP="009B5C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B5CA9" w14:paraId="27E4393A" w14:textId="77777777" w:rsidTr="00EA3F05">
        <w:trPr>
          <w:trHeight w:val="406"/>
        </w:trPr>
        <w:tc>
          <w:tcPr>
            <w:tcW w:w="4673" w:type="dxa"/>
          </w:tcPr>
          <w:p w14:paraId="56700517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2801CF9" w14:textId="77777777" w:rsidR="009B5CA9" w:rsidRDefault="009B5CA9" w:rsidP="00EA3F0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30F02C62" w14:textId="0BD6E634"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994" w14:textId="77777777" w:rsidR="00F44F5F" w:rsidRDefault="00F44F5F" w:rsidP="00E56D6C">
      <w:r>
        <w:separator/>
      </w:r>
    </w:p>
  </w:endnote>
  <w:endnote w:type="continuationSeparator" w:id="0">
    <w:p w14:paraId="54E296DA" w14:textId="77777777" w:rsidR="00F44F5F" w:rsidRDefault="00F44F5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A2B" w14:textId="77777777" w:rsidR="00F44F5F" w:rsidRDefault="00F44F5F" w:rsidP="00E56D6C">
      <w:r>
        <w:separator/>
      </w:r>
    </w:p>
  </w:footnote>
  <w:footnote w:type="continuationSeparator" w:id="0">
    <w:p w14:paraId="283B7B8E" w14:textId="77777777" w:rsidR="00F44F5F" w:rsidRDefault="00F44F5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0144182">
    <w:abstractNumId w:val="6"/>
  </w:num>
  <w:num w:numId="2" w16cid:durableId="654602204">
    <w:abstractNumId w:val="7"/>
  </w:num>
  <w:num w:numId="3" w16cid:durableId="1318803328">
    <w:abstractNumId w:val="2"/>
  </w:num>
  <w:num w:numId="4" w16cid:durableId="449134219">
    <w:abstractNumId w:val="4"/>
  </w:num>
  <w:num w:numId="5" w16cid:durableId="1396468982">
    <w:abstractNumId w:val="5"/>
  </w:num>
  <w:num w:numId="6" w16cid:durableId="321128267">
    <w:abstractNumId w:val="1"/>
  </w:num>
  <w:num w:numId="7" w16cid:durableId="1516842366">
    <w:abstractNumId w:val="3"/>
  </w:num>
  <w:num w:numId="8" w16cid:durableId="1602374667">
    <w:abstractNumId w:val="0"/>
  </w:num>
  <w:num w:numId="9" w16cid:durableId="996298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17C67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1E0879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60159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3AD2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B5CA9"/>
    <w:rsid w:val="009C7E00"/>
    <w:rsid w:val="009D165D"/>
    <w:rsid w:val="009D6F35"/>
    <w:rsid w:val="00A049E5"/>
    <w:rsid w:val="00A060CF"/>
    <w:rsid w:val="00A45190"/>
    <w:rsid w:val="00A5415D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CA6588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462E2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05AB3"/>
    <w:rsid w:val="00F175A2"/>
    <w:rsid w:val="00F210CB"/>
    <w:rsid w:val="00F24D8F"/>
    <w:rsid w:val="00F351C5"/>
    <w:rsid w:val="00F41ADD"/>
    <w:rsid w:val="00F44F5F"/>
    <w:rsid w:val="00F466DA"/>
    <w:rsid w:val="00F646D7"/>
    <w:rsid w:val="00F64882"/>
    <w:rsid w:val="00F81414"/>
    <w:rsid w:val="00F92E30"/>
    <w:rsid w:val="00FA3D36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38767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3">
    <w:name w:val="表 (格子)3"/>
    <w:basedOn w:val="a1"/>
    <w:next w:val="af5"/>
    <w:rsid w:val="00A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0B3-E847-4DBA-999C-C3A36ED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633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921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4</cp:revision>
  <cp:lastPrinted>2020-01-06T07:18:00Z</cp:lastPrinted>
  <dcterms:created xsi:type="dcterms:W3CDTF">2023-08-05T05:04:00Z</dcterms:created>
  <dcterms:modified xsi:type="dcterms:W3CDTF">2023-09-21T05:53:00Z</dcterms:modified>
</cp:coreProperties>
</file>