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BF37" w14:textId="2FBE66AB" w:rsidR="001B6761" w:rsidRPr="00CE350A" w:rsidRDefault="001B6761" w:rsidP="001B6761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9B5CA9">
        <w:rPr>
          <w:rFonts w:ascii="AR P丸ゴシック体M" w:eastAsia="AR P丸ゴシック体M" w:hint="eastAsia"/>
          <w:b/>
          <w:sz w:val="40"/>
          <w:szCs w:val="40"/>
        </w:rPr>
        <w:t>3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F50C22">
        <w:rPr>
          <w:rFonts w:ascii="AR P丸ゴシック体M" w:eastAsia="AR P丸ゴシック体M" w:hint="eastAsia"/>
          <w:b/>
          <w:sz w:val="40"/>
          <w:szCs w:val="40"/>
        </w:rPr>
        <w:t>2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7C3AD2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="00F05AB3">
        <w:rPr>
          <w:rFonts w:ascii="AR P丸ゴシック体M" w:eastAsia="AR P丸ゴシック体M" w:hint="eastAsia"/>
          <w:b/>
          <w:sz w:val="40"/>
          <w:szCs w:val="40"/>
        </w:rPr>
        <w:t>※</w:t>
      </w:r>
      <w:r w:rsidR="007C3AD2" w:rsidRPr="007C3AD2">
        <w:rPr>
          <w:rFonts w:ascii="AR P丸ゴシック体M" w:eastAsia="AR P丸ゴシック体M" w:hint="eastAsia"/>
          <w:bCs/>
          <w:sz w:val="40"/>
          <w:szCs w:val="40"/>
        </w:rPr>
        <w:t>202</w:t>
      </w:r>
      <w:r w:rsidR="00F50C22">
        <w:rPr>
          <w:rFonts w:ascii="AR P丸ゴシック体M" w:eastAsia="AR P丸ゴシック体M" w:hint="eastAsia"/>
          <w:bCs/>
          <w:sz w:val="40"/>
          <w:szCs w:val="40"/>
        </w:rPr>
        <w:t>4</w:t>
      </w:r>
      <w:r w:rsidR="007C3AD2" w:rsidRPr="007C3AD2">
        <w:rPr>
          <w:rFonts w:ascii="AR P丸ゴシック体M" w:eastAsia="AR P丸ゴシック体M" w:hint="eastAsia"/>
          <w:bCs/>
          <w:sz w:val="40"/>
          <w:szCs w:val="40"/>
        </w:rPr>
        <w:t>年</w:t>
      </w:r>
      <w:r w:rsidR="00F50C22">
        <w:rPr>
          <w:rFonts w:ascii="AR P丸ゴシック体M" w:eastAsia="AR P丸ゴシック体M" w:hint="eastAsia"/>
          <w:bCs/>
          <w:sz w:val="40"/>
          <w:szCs w:val="40"/>
        </w:rPr>
        <w:t>3</w:t>
      </w:r>
      <w:r w:rsidR="007C3AD2" w:rsidRPr="007C3AD2">
        <w:rPr>
          <w:rFonts w:ascii="AR P丸ゴシック体M" w:eastAsia="AR P丸ゴシック体M" w:hint="eastAsia"/>
          <w:bCs/>
          <w:sz w:val="40"/>
          <w:szCs w:val="40"/>
        </w:rPr>
        <w:t>月1</w:t>
      </w:r>
      <w:r w:rsidR="00F50C22">
        <w:rPr>
          <w:rFonts w:ascii="AR P丸ゴシック体M" w:eastAsia="AR P丸ゴシック体M" w:hint="eastAsia"/>
          <w:bCs/>
          <w:sz w:val="40"/>
          <w:szCs w:val="40"/>
        </w:rPr>
        <w:t>0</w:t>
      </w:r>
      <w:r w:rsidR="007C3AD2" w:rsidRPr="007C3AD2">
        <w:rPr>
          <w:rFonts w:ascii="AR P丸ゴシック体M" w:eastAsia="AR P丸ゴシック体M" w:hint="eastAsia"/>
          <w:bCs/>
          <w:sz w:val="40"/>
          <w:szCs w:val="40"/>
        </w:rPr>
        <w:t>日(日)開催</w:t>
      </w:r>
    </w:p>
    <w:p w14:paraId="7EAC45B1" w14:textId="77777777" w:rsidR="001B6761" w:rsidRPr="001B6761" w:rsidRDefault="001B6761" w:rsidP="001B6761">
      <w:pPr>
        <w:spacing w:line="0" w:lineRule="atLeast"/>
        <w:jc w:val="left"/>
        <w:rPr>
          <w:rFonts w:ascii="AR P丸ゴシック体M" w:eastAsia="AR P丸ゴシック体M"/>
          <w:b/>
          <w:sz w:val="40"/>
          <w:szCs w:val="35"/>
        </w:rPr>
      </w:pPr>
      <w:r w:rsidRPr="001B6761">
        <w:rPr>
          <w:rFonts w:ascii="AR P丸ゴシック体M" w:eastAsia="AR P丸ゴシック体M" w:hint="eastAsia"/>
          <w:b/>
          <w:sz w:val="40"/>
          <w:szCs w:val="35"/>
        </w:rPr>
        <w:t>東京形成歯科研究会“例会”「参加申込書」</w:t>
      </w:r>
      <w:r w:rsidRPr="001B6761">
        <w:rPr>
          <w:rFonts w:ascii="AR P丸ゴシック体M" w:eastAsia="AR P丸ゴシック体M"/>
          <w:sz w:val="20"/>
          <w:szCs w:val="20"/>
        </w:rPr>
        <w:t xml:space="preserve"> </w:t>
      </w:r>
    </w:p>
    <w:p w14:paraId="31FA97A7" w14:textId="77777777" w:rsidR="001B6761" w:rsidRPr="00B2644D" w:rsidRDefault="001B6761" w:rsidP="001B6761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E38A3D" wp14:editId="1C3B0973">
                <wp:simplePos x="0" y="0"/>
                <wp:positionH relativeFrom="column">
                  <wp:posOffset>-57150</wp:posOffset>
                </wp:positionH>
                <wp:positionV relativeFrom="paragraph">
                  <wp:posOffset>76200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401CC" id="直線コネクタ 1" o:spid="_x0000_s1026" style="position:absolute;left:0;text-align:lef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6pt" to="53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" strokecolor="windowText" strokeweight="2.25pt"/>
            </w:pict>
          </mc:Fallback>
        </mc:AlternateContent>
      </w:r>
    </w:p>
    <w:p w14:paraId="7598C159" w14:textId="77777777" w:rsidR="001B6761" w:rsidRPr="00FF0823" w:rsidRDefault="001B6761" w:rsidP="001B6761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14:paraId="003E71D1" w14:textId="77777777" w:rsidR="001B6761" w:rsidRPr="00CE350A" w:rsidRDefault="001B6761" w:rsidP="001B6761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14:paraId="76A1036A" w14:textId="333FD3B0" w:rsidR="001B6761" w:rsidRPr="009B5CA9" w:rsidRDefault="009B5CA9" w:rsidP="009B5CA9">
      <w:pPr>
        <w:ind w:left="2430" w:hangingChars="900" w:hanging="2430"/>
        <w:jc w:val="center"/>
        <w:rPr>
          <w:rFonts w:ascii="HGPｺﾞｼｯｸM" w:eastAsia="HGPｺﾞｼｯｸM" w:hAnsi="ＭＳ Ｐゴシック" w:cs="ＭＳ Ｐゴシック"/>
          <w:color w:val="FF0000"/>
          <w:kern w:val="0"/>
          <w:sz w:val="27"/>
          <w:szCs w:val="27"/>
          <w:u w:val="wave"/>
        </w:rPr>
      </w:pPr>
      <w:bookmarkStart w:id="0" w:name="_Hlk131265214"/>
      <w:r w:rsidRPr="00BF37A3">
        <w:rPr>
          <w:rFonts w:ascii="HGPｺﾞｼｯｸM" w:eastAsia="HGPｺﾞｼｯｸM" w:hAnsi="ＭＳ Ｐゴシック" w:cs="ＭＳ Ｐゴシック" w:hint="eastAsia"/>
          <w:color w:val="FF0000"/>
          <w:kern w:val="0"/>
          <w:sz w:val="27"/>
          <w:szCs w:val="27"/>
          <w:u w:val="wave"/>
        </w:rPr>
        <w:t>※必要事項が認識できれば、「参加申込書」を利用しなくても結構です。</w:t>
      </w:r>
      <w:bookmarkEnd w:id="0"/>
    </w:p>
    <w:p w14:paraId="1A0CE4F6" w14:textId="77777777" w:rsidR="007379E0" w:rsidRPr="00916389" w:rsidRDefault="007379E0" w:rsidP="007379E0">
      <w:pPr>
        <w:jc w:val="left"/>
        <w:rPr>
          <w:rFonts w:ascii="HGSｺﾞｼｯｸM" w:eastAsia="HGSｺﾞｼｯｸM"/>
          <w:b/>
          <w:sz w:val="28"/>
          <w:szCs w:val="24"/>
          <w:u w:val="single"/>
        </w:rPr>
      </w:pP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●申込先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→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E-mail：</w:t>
      </w:r>
      <w:hyperlink r:id="rId8" w:history="1">
        <w:r w:rsidRPr="00916389">
          <w:rPr>
            <w:rStyle w:val="aa"/>
            <w:rFonts w:ascii="HGSｺﾞｼｯｸM" w:eastAsia="HGSｺﾞｼｯｸM" w:hint="eastAsia"/>
            <w:b/>
            <w:color w:val="000000" w:themeColor="text1"/>
            <w:sz w:val="28"/>
            <w:szCs w:val="24"/>
          </w:rPr>
          <w:t>okudera@carrot.ocn.ne.jp</w:t>
        </w:r>
      </w:hyperlink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または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FAX：03-3919-5114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</w:p>
    <w:p w14:paraId="7BB85EFF" w14:textId="1A06B0CD" w:rsidR="007379E0" w:rsidRDefault="007379E0" w:rsidP="007379E0">
      <w:pPr>
        <w:jc w:val="left"/>
        <w:rPr>
          <w:rFonts w:ascii="HGSｺﾞｼｯｸM" w:eastAsia="HGSｺﾞｼｯｸM"/>
          <w:b/>
          <w:sz w:val="40"/>
          <w:szCs w:val="24"/>
          <w:u w:val="single"/>
        </w:rPr>
      </w:pPr>
      <w:r>
        <w:rPr>
          <w:rFonts w:ascii="HGSｺﾞｼｯｸM" w:eastAsia="HGSｺﾞｼｯｸM" w:hint="eastAsia"/>
          <w:b/>
          <w:sz w:val="28"/>
          <w:szCs w:val="24"/>
          <w:u w:val="single"/>
        </w:rPr>
        <w:t>●申込締切日：202</w:t>
      </w:r>
      <w:r w:rsidR="00F50C22">
        <w:rPr>
          <w:rFonts w:ascii="HGSｺﾞｼｯｸM" w:eastAsia="HGSｺﾞｼｯｸM" w:hint="eastAsia"/>
          <w:b/>
          <w:sz w:val="28"/>
          <w:szCs w:val="24"/>
          <w:u w:val="single"/>
        </w:rPr>
        <w:t>4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年</w:t>
      </w:r>
      <w:r w:rsidR="00F50C22" w:rsidRPr="004363EE">
        <w:rPr>
          <w:rFonts w:ascii="HGSｺﾞｼｯｸM" w:eastAsia="HGSｺﾞｼｯｸM" w:hint="eastAsia"/>
          <w:b/>
          <w:strike/>
          <w:sz w:val="40"/>
          <w:szCs w:val="24"/>
          <w:u w:val="single"/>
        </w:rPr>
        <w:t>2</w:t>
      </w:r>
      <w:r w:rsidRPr="004363EE">
        <w:rPr>
          <w:rFonts w:ascii="HGSｺﾞｼｯｸM" w:eastAsia="HGSｺﾞｼｯｸM" w:hint="eastAsia"/>
          <w:b/>
          <w:strike/>
          <w:sz w:val="28"/>
          <w:szCs w:val="24"/>
          <w:u w:val="single"/>
        </w:rPr>
        <w:t>月</w:t>
      </w:r>
      <w:r w:rsidR="00F50C22" w:rsidRPr="004363EE">
        <w:rPr>
          <w:rFonts w:ascii="HGSｺﾞｼｯｸM" w:eastAsia="HGSｺﾞｼｯｸM" w:hint="eastAsia"/>
          <w:b/>
          <w:strike/>
          <w:sz w:val="40"/>
          <w:szCs w:val="24"/>
          <w:u w:val="single"/>
        </w:rPr>
        <w:t>10</w:t>
      </w:r>
      <w:r w:rsidR="00FA3D36" w:rsidRPr="004363EE">
        <w:rPr>
          <w:rFonts w:ascii="HGSｺﾞｼｯｸM" w:eastAsia="HGSｺﾞｼｯｸM" w:hint="eastAsia"/>
          <w:b/>
          <w:strike/>
          <w:sz w:val="28"/>
          <w:szCs w:val="24"/>
          <w:u w:val="single"/>
        </w:rPr>
        <w:t>日（</w:t>
      </w:r>
      <w:r w:rsidR="00F50C22" w:rsidRPr="004363EE">
        <w:rPr>
          <w:rFonts w:ascii="HGSｺﾞｼｯｸM" w:eastAsia="HGSｺﾞｼｯｸM" w:hint="eastAsia"/>
          <w:b/>
          <w:strike/>
          <w:sz w:val="28"/>
          <w:szCs w:val="24"/>
          <w:u w:val="single"/>
        </w:rPr>
        <w:t>土</w:t>
      </w:r>
      <w:r w:rsidRPr="004363EE">
        <w:rPr>
          <w:rFonts w:ascii="HGSｺﾞｼｯｸM" w:eastAsia="HGSｺﾞｼｯｸM" w:hint="eastAsia"/>
          <w:b/>
          <w:strike/>
          <w:sz w:val="28"/>
          <w:szCs w:val="24"/>
          <w:u w:val="single"/>
        </w:rPr>
        <w:t>）</w:t>
      </w:r>
      <w:r w:rsidR="004363EE" w:rsidRPr="004363EE"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→　</w:t>
      </w:r>
      <w:r w:rsidR="004363EE" w:rsidRPr="004363EE">
        <w:rPr>
          <w:rFonts w:ascii="HGSｺﾞｼｯｸM" w:eastAsia="HGSｺﾞｼｯｸM" w:hint="eastAsia"/>
          <w:b/>
          <w:sz w:val="40"/>
          <w:szCs w:val="36"/>
          <w:u w:val="single"/>
        </w:rPr>
        <w:t>2</w:t>
      </w:r>
      <w:r w:rsidR="004363EE" w:rsidRPr="004363EE">
        <w:rPr>
          <w:rFonts w:ascii="HGSｺﾞｼｯｸM" w:eastAsia="HGSｺﾞｼｯｸM" w:hint="eastAsia"/>
          <w:b/>
          <w:sz w:val="28"/>
          <w:szCs w:val="24"/>
          <w:u w:val="single"/>
        </w:rPr>
        <w:t>月</w:t>
      </w:r>
      <w:r w:rsidR="004363EE" w:rsidRPr="004363EE">
        <w:rPr>
          <w:rFonts w:ascii="HGSｺﾞｼｯｸM" w:eastAsia="HGSｺﾞｼｯｸM" w:hint="eastAsia"/>
          <w:b/>
          <w:sz w:val="40"/>
          <w:szCs w:val="36"/>
          <w:u w:val="single"/>
        </w:rPr>
        <w:t>22</w:t>
      </w:r>
      <w:r w:rsidR="004363EE" w:rsidRPr="004363EE">
        <w:rPr>
          <w:rFonts w:ascii="HGSｺﾞｼｯｸM" w:eastAsia="HGSｺﾞｼｯｸM" w:hint="eastAsia"/>
          <w:b/>
          <w:sz w:val="28"/>
          <w:szCs w:val="24"/>
          <w:u w:val="single"/>
        </w:rPr>
        <w:t>日（木） 正午</w:t>
      </w:r>
    </w:p>
    <w:p w14:paraId="6B214E3A" w14:textId="77777777" w:rsidR="001B6761" w:rsidRDefault="001B6761" w:rsidP="001B6761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</w:p>
    <w:p w14:paraId="77C2EEFE" w14:textId="77777777" w:rsidR="001B6761" w:rsidRPr="00CE350A" w:rsidRDefault="001B6761" w:rsidP="001B6761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0C578415" w14:textId="77777777" w:rsidR="001B6761" w:rsidRPr="002B3C41" w:rsidRDefault="001B6761" w:rsidP="001B6761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4B19D946" w14:textId="77777777" w:rsidR="007C3AD2" w:rsidRPr="009D4B8E" w:rsidRDefault="007C3AD2" w:rsidP="007C3AD2">
      <w:pPr>
        <w:spacing w:line="0" w:lineRule="atLeast"/>
        <w:rPr>
          <w:rFonts w:ascii="AR P丸ゴシック体M" w:eastAsia="AR P丸ゴシック体M"/>
          <w:sz w:val="20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tbl>
      <w:tblPr>
        <w:tblStyle w:val="af5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7C3AD2" w14:paraId="60404ADC" w14:textId="77777777" w:rsidTr="00EA3F05">
        <w:trPr>
          <w:trHeight w:val="618"/>
        </w:trPr>
        <w:tc>
          <w:tcPr>
            <w:tcW w:w="2574" w:type="dxa"/>
          </w:tcPr>
          <w:p w14:paraId="39B12D65" w14:textId="77777777" w:rsidR="007C3AD2" w:rsidRDefault="007C3AD2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D2742CC" w14:textId="77777777" w:rsidR="007C3AD2" w:rsidRPr="00916389" w:rsidRDefault="007C3AD2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463A7469" w14:textId="77777777" w:rsidR="007C3AD2" w:rsidRDefault="007C3AD2" w:rsidP="00EA3F05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C8221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 xml:space="preserve"> 主催</w:t>
            </w:r>
          </w:p>
          <w:p w14:paraId="4B90B3FD" w14:textId="77777777" w:rsidR="007C3AD2" w:rsidRPr="002074DA" w:rsidRDefault="007C3AD2" w:rsidP="00EA3F05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0955D492" w14:textId="77777777" w:rsidR="007C3AD2" w:rsidRPr="00916389" w:rsidRDefault="007C3AD2" w:rsidP="00EA3F05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14:paraId="3CC8887B" w14:textId="77777777" w:rsidR="007C3AD2" w:rsidRPr="007D7113" w:rsidRDefault="007C3AD2" w:rsidP="00EA3F05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</w:tc>
        <w:tc>
          <w:tcPr>
            <w:tcW w:w="2435" w:type="dxa"/>
          </w:tcPr>
          <w:p w14:paraId="7428AD4C" w14:textId="77777777" w:rsidR="007C3AD2" w:rsidRDefault="007C3AD2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78D3BE9" w14:textId="77777777" w:rsidR="007C3AD2" w:rsidRPr="00916389" w:rsidRDefault="007C3AD2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09949320" w14:textId="77777777" w:rsidR="007C3AD2" w:rsidRDefault="007C3AD2" w:rsidP="007C3AD2">
      <w:pPr>
        <w:spacing w:line="0" w:lineRule="atLeast"/>
        <w:jc w:val="left"/>
        <w:rPr>
          <w:rFonts w:ascii="AR P丸ゴシック体M" w:eastAsia="AR P丸ゴシック体M"/>
          <w:sz w:val="18"/>
          <w:szCs w:val="28"/>
        </w:rPr>
      </w:pPr>
      <w:r w:rsidRPr="009D4B8E">
        <w:rPr>
          <w:rFonts w:ascii="AR P丸ゴシック体M" w:eastAsia="AR P丸ゴシック体M" w:hint="eastAsia"/>
          <w:sz w:val="18"/>
          <w:szCs w:val="28"/>
        </w:rPr>
        <w:t>※JSOI＝（公社）日本口腔インプラント学会</w:t>
      </w:r>
    </w:p>
    <w:p w14:paraId="0797DEDB" w14:textId="77777777" w:rsidR="001B6761" w:rsidRPr="007C3AD2" w:rsidRDefault="001B6761" w:rsidP="001B6761">
      <w:pPr>
        <w:spacing w:line="0" w:lineRule="atLeast"/>
        <w:jc w:val="left"/>
        <w:rPr>
          <w:rFonts w:ascii="AR P丸ゴシック体M" w:eastAsia="AR P丸ゴシック体M"/>
          <w:sz w:val="18"/>
        </w:rPr>
      </w:pPr>
    </w:p>
    <w:p w14:paraId="684D367F" w14:textId="63768C9F" w:rsidR="001B6761" w:rsidRPr="00FF0823" w:rsidRDefault="001B6761" w:rsidP="001B6761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>
        <w:rPr>
          <w:rFonts w:ascii="AR P丸ゴシック体M" w:eastAsia="AR P丸ゴシック体M" w:hint="eastAsia"/>
          <w:sz w:val="24"/>
          <w:szCs w:val="24"/>
        </w:rPr>
        <w:t>202</w:t>
      </w:r>
      <w:r w:rsidR="00F50C22">
        <w:rPr>
          <w:rFonts w:ascii="AR P丸ゴシック体M" w:eastAsia="AR P丸ゴシック体M" w:hint="eastAsia"/>
          <w:sz w:val="24"/>
          <w:szCs w:val="24"/>
        </w:rPr>
        <w:t>4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F50C22">
        <w:rPr>
          <w:rFonts w:ascii="AR P丸ゴシック体M" w:eastAsia="AR P丸ゴシック体M" w:hint="eastAsia"/>
          <w:sz w:val="36"/>
          <w:szCs w:val="44"/>
        </w:rPr>
        <w:t>3</w:t>
      </w:r>
      <w:r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9B5CA9">
        <w:rPr>
          <w:rFonts w:ascii="AR P丸ゴシック体M" w:eastAsia="AR P丸ゴシック体M" w:hint="eastAsia"/>
          <w:sz w:val="36"/>
          <w:szCs w:val="32"/>
        </w:rPr>
        <w:t>1</w:t>
      </w:r>
      <w:r w:rsidR="00F50C22">
        <w:rPr>
          <w:rFonts w:ascii="AR P丸ゴシック体M" w:eastAsia="AR P丸ゴシック体M" w:hint="eastAsia"/>
          <w:sz w:val="36"/>
          <w:szCs w:val="32"/>
        </w:rPr>
        <w:t>0</w:t>
      </w:r>
      <w:r w:rsidRPr="00FF0823">
        <w:rPr>
          <w:rFonts w:ascii="AR P丸ゴシック体M" w:eastAsia="AR P丸ゴシック体M" w:hint="eastAsia"/>
          <w:sz w:val="24"/>
          <w:szCs w:val="32"/>
        </w:rPr>
        <w:t>日(日)の</w:t>
      </w:r>
      <w:r w:rsidRPr="001B6761">
        <w:rPr>
          <w:rFonts w:ascii="AR P丸ゴシック体M" w:eastAsia="AR P丸ゴシック体M" w:hint="eastAsia"/>
          <w:sz w:val="36"/>
          <w:szCs w:val="32"/>
        </w:rPr>
        <w:t>東京形成歯科研究会“例会”</w:t>
      </w:r>
      <w:r>
        <w:rPr>
          <w:rFonts w:ascii="AR P丸ゴシック体M" w:eastAsia="AR P丸ゴシック体M" w:hint="eastAsia"/>
          <w:sz w:val="24"/>
          <w:szCs w:val="32"/>
        </w:rPr>
        <w:t>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B6761" w:rsidRPr="002B3C41" w14:paraId="433038CE" w14:textId="77777777" w:rsidTr="00E430DE">
        <w:trPr>
          <w:trHeight w:val="753"/>
        </w:trPr>
        <w:tc>
          <w:tcPr>
            <w:tcW w:w="5332" w:type="dxa"/>
          </w:tcPr>
          <w:p w14:paraId="75309627" w14:textId="77777777" w:rsidR="001B6761" w:rsidRPr="0049170F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63FD4536" w14:textId="77777777" w:rsidR="001B6761" w:rsidRPr="0049170F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065509F4" w14:textId="77777777" w:rsidR="001B6761" w:rsidRPr="0049170F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076B873F" w14:textId="77777777" w:rsidR="001B6761" w:rsidRPr="0049170F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2C00042A" w14:textId="77777777" w:rsidR="001B6761" w:rsidRPr="00FF0823" w:rsidRDefault="001B6761" w:rsidP="001B6761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424B125D" w14:textId="77777777" w:rsidR="009B5CA9" w:rsidRPr="00BF37A3" w:rsidRDefault="009B5CA9" w:rsidP="009B5CA9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 ○ 」を付けてください。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B5CA9" w:rsidRPr="001453A2" w14:paraId="6F2FC806" w14:textId="77777777" w:rsidTr="00EA3F05">
        <w:trPr>
          <w:trHeight w:val="753"/>
        </w:trPr>
        <w:tc>
          <w:tcPr>
            <w:tcW w:w="5228" w:type="dxa"/>
          </w:tcPr>
          <w:p w14:paraId="55DF8810" w14:textId="756D83AD" w:rsidR="009B5CA9" w:rsidRPr="00244221" w:rsidRDefault="009B5CA9" w:rsidP="00963DE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  <w:r w:rsidRPr="00244221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Pr="00244221">
              <w:rPr>
                <w:rFonts w:ascii="AR P丸ゴシック体M" w:eastAsia="AR P丸ゴシック体M" w:hint="eastAsia"/>
                <w:sz w:val="22"/>
                <w:szCs w:val="24"/>
              </w:rPr>
              <w:t>（会場:</w:t>
            </w:r>
            <w:r w:rsidR="00F05AB3" w:rsidRPr="00963DE0">
              <w:rPr>
                <w:rFonts w:ascii="AR P丸ゴシック体M" w:eastAsia="AR P丸ゴシック体M" w:hint="eastAsia"/>
                <w:strike/>
                <w:sz w:val="22"/>
                <w:szCs w:val="24"/>
              </w:rPr>
              <w:t>北区王子</w:t>
            </w:r>
            <w:r w:rsidR="00963DE0" w:rsidRPr="00963DE0">
              <w:rPr>
                <w:rFonts w:ascii="AR P丸ゴシック体M" w:eastAsia="AR P丸ゴシック体M" w:hint="eastAsia"/>
                <w:sz w:val="22"/>
                <w:szCs w:val="24"/>
              </w:rPr>
              <w:t>千代田区神田駿河台</w:t>
            </w:r>
            <w:r w:rsidRPr="00244221">
              <w:rPr>
                <w:rFonts w:ascii="AR P丸ゴシック体M" w:eastAsia="AR P丸ゴシック体M" w:hint="eastAsia"/>
                <w:sz w:val="22"/>
                <w:szCs w:val="24"/>
              </w:rPr>
              <w:t>）</w:t>
            </w:r>
            <w:r w:rsidRPr="00244221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7B73AA6C" w14:textId="77777777" w:rsidR="009B5CA9" w:rsidRPr="0049170F" w:rsidRDefault="009B5CA9" w:rsidP="00EA3F05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1F5DDE8F" w14:textId="77777777" w:rsidR="009B5CA9" w:rsidRPr="0049170F" w:rsidRDefault="009B5CA9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1719713D" w14:textId="77777777" w:rsidR="009B5CA9" w:rsidRPr="007C3AD2" w:rsidRDefault="009B5CA9" w:rsidP="009B5CA9">
      <w:pPr>
        <w:spacing w:line="0" w:lineRule="atLeast"/>
        <w:rPr>
          <w:rFonts w:ascii="AR P丸ゴシック体M" w:eastAsia="AR P丸ゴシック体M"/>
          <w:sz w:val="16"/>
          <w:szCs w:val="36"/>
        </w:rPr>
      </w:pPr>
    </w:p>
    <w:p w14:paraId="4619E9BB" w14:textId="77777777" w:rsidR="009B5CA9" w:rsidRPr="00244221" w:rsidRDefault="009B5CA9" w:rsidP="009B5CA9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244221">
        <w:rPr>
          <w:rFonts w:ascii="AR P丸ゴシック体M" w:eastAsia="AR P丸ゴシック体M" w:hint="eastAsia"/>
          <w:sz w:val="24"/>
          <w:szCs w:val="24"/>
        </w:rPr>
        <w:t>■</w:t>
      </w:r>
      <w:r w:rsidRPr="00244221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Pr="00244221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244221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9B5CA9" w:rsidRPr="00244221" w14:paraId="3A768370" w14:textId="77777777" w:rsidTr="007C3AD2">
        <w:trPr>
          <w:trHeight w:val="692"/>
        </w:trPr>
        <w:tc>
          <w:tcPr>
            <w:tcW w:w="2830" w:type="dxa"/>
          </w:tcPr>
          <w:p w14:paraId="6B288A17" w14:textId="77777777" w:rsidR="009B5CA9" w:rsidRPr="00244221" w:rsidRDefault="009B5CA9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D46886C" w14:textId="77777777" w:rsidR="009B5CA9" w:rsidRPr="00244221" w:rsidRDefault="009B5CA9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244221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65EC58A5" w14:textId="77777777" w:rsidR="009B5CA9" w:rsidRPr="00244221" w:rsidRDefault="009B5CA9" w:rsidP="00EA3F05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711A1BC" w14:textId="77777777" w:rsidR="009B5CA9" w:rsidRPr="00244221" w:rsidRDefault="009B5CA9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244221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328459BB" w14:textId="77777777" w:rsidR="009B5CA9" w:rsidRPr="00B43C41" w:rsidRDefault="009B5CA9" w:rsidP="009B5CA9">
      <w:pPr>
        <w:spacing w:line="0" w:lineRule="atLeast"/>
        <w:rPr>
          <w:rFonts w:ascii="AR P丸ゴシック体M" w:eastAsia="AR P丸ゴシック体M"/>
          <w:sz w:val="12"/>
          <w:szCs w:val="12"/>
        </w:rPr>
      </w:pPr>
    </w:p>
    <w:p w14:paraId="1A731E4C" w14:textId="77777777" w:rsidR="009B5CA9" w:rsidRPr="00CE350A" w:rsidRDefault="009B5CA9" w:rsidP="009B5CA9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4D5E0866" w14:textId="77777777" w:rsidR="009B5CA9" w:rsidRPr="002B3C41" w:rsidRDefault="009B5CA9" w:rsidP="009B5CA9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9742575" wp14:editId="77CDECF7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0AAA4" id="Rectangle 15" o:spid="_x0000_s1026" style="position:absolute;left:0;text-align:left;margin-left:209.8pt;margin-top:5.85pt;width:261pt;height:19.5pt;z-index:-251632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208BC7D" wp14:editId="1433CB86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2A14C" id="Rectangle 14" o:spid="_x0000_s1026" style="position:absolute;left:0;text-align:left;margin-left:0;margin-top:5.85pt;width:261pt;height:19.5pt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">
                <v:textbox inset="5.85pt,.7pt,5.85pt,.7pt"/>
                <w10:wrap anchorx="margin"/>
              </v:rect>
            </w:pict>
          </mc:Fallback>
        </mc:AlternateContent>
      </w:r>
    </w:p>
    <w:p w14:paraId="2B751323" w14:textId="77777777" w:rsidR="009B5CA9" w:rsidRPr="0049170F" w:rsidRDefault="009B5CA9" w:rsidP="009B5CA9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B5CA9" w:rsidRPr="002B3C41" w14:paraId="4182D061" w14:textId="77777777" w:rsidTr="00EA3F05">
        <w:trPr>
          <w:trHeight w:val="801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F6A3" w14:textId="77777777" w:rsidR="009B5CA9" w:rsidRPr="002B3C41" w:rsidRDefault="009B5CA9" w:rsidP="00EA3F05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ABA5" w14:textId="77777777" w:rsidR="009B5CA9" w:rsidRPr="0049170F" w:rsidRDefault="009B5CA9" w:rsidP="00EA3F05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80E13E" w14:textId="77777777" w:rsidR="009B5CA9" w:rsidRPr="00B43C41" w:rsidRDefault="009B5CA9" w:rsidP="009B5CA9">
      <w:pPr>
        <w:spacing w:line="0" w:lineRule="atLeast"/>
        <w:jc w:val="left"/>
        <w:rPr>
          <w:rFonts w:ascii="AR P丸ゴシック体M" w:eastAsia="AR P丸ゴシック体M"/>
          <w:sz w:val="6"/>
          <w:szCs w:val="14"/>
        </w:rPr>
      </w:pPr>
    </w:p>
    <w:p w14:paraId="246836F2" w14:textId="77777777" w:rsidR="00F05AB3" w:rsidRPr="00F05AB3" w:rsidRDefault="00F05AB3" w:rsidP="009B5CA9">
      <w:pPr>
        <w:spacing w:line="0" w:lineRule="atLeast"/>
        <w:jc w:val="left"/>
        <w:rPr>
          <w:rFonts w:ascii="AR P丸ゴシック体M" w:eastAsia="AR P丸ゴシック体M"/>
          <w:sz w:val="10"/>
          <w:szCs w:val="12"/>
        </w:rPr>
      </w:pPr>
    </w:p>
    <w:p w14:paraId="354DF6B8" w14:textId="4819E4B8" w:rsidR="009B5CA9" w:rsidRPr="0015398C" w:rsidRDefault="009B5CA9" w:rsidP="009B5CA9">
      <w:pPr>
        <w:spacing w:line="0" w:lineRule="atLeast"/>
        <w:jc w:val="left"/>
        <w:rPr>
          <w:rFonts w:ascii="AR P丸ゴシック体M" w:eastAsia="AR P丸ゴシック体M"/>
          <w:szCs w:val="22"/>
          <w:u w:val="single"/>
        </w:rPr>
      </w:pPr>
      <w:r w:rsidRPr="0015398C">
        <w:rPr>
          <w:rFonts w:ascii="AR P丸ゴシック体M" w:eastAsia="AR P丸ゴシック体M" w:hint="eastAsia"/>
          <w:szCs w:val="22"/>
        </w:rPr>
        <w:t>●以下に住所・TEL・FAX・</w:t>
      </w:r>
      <w:r w:rsidRPr="0015398C">
        <w:rPr>
          <w:rFonts w:ascii="AR P丸ゴシック体M" w:eastAsia="AR P丸ゴシック体M"/>
          <w:szCs w:val="22"/>
        </w:rPr>
        <w:t>E-mail</w:t>
      </w:r>
      <w:r w:rsidRPr="0015398C">
        <w:rPr>
          <w:rFonts w:ascii="AR P丸ゴシック体M" w:eastAsia="AR P丸ゴシック体M" w:hint="eastAsia"/>
          <w:szCs w:val="22"/>
        </w:rPr>
        <w:t>をご記入下さい。</w:t>
      </w:r>
      <w:r w:rsidRPr="0015398C">
        <w:rPr>
          <w:rFonts w:ascii="AR P丸ゴシック体M" w:eastAsia="AR P丸ゴシック体M" w:hint="eastAsia"/>
          <w:b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9B5CA9" w14:paraId="67FDA728" w14:textId="77777777" w:rsidTr="00EA3F05">
        <w:trPr>
          <w:trHeight w:val="272"/>
        </w:trPr>
        <w:tc>
          <w:tcPr>
            <w:tcW w:w="4957" w:type="dxa"/>
            <w:vMerge w:val="restart"/>
          </w:tcPr>
          <w:p w14:paraId="0AFEB99A" w14:textId="77777777" w:rsidR="009B5CA9" w:rsidRPr="00AF558A" w:rsidRDefault="009B5CA9" w:rsidP="00EA3F05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69230ABB" w14:textId="77777777" w:rsidR="009B5CA9" w:rsidRPr="00AF558A" w:rsidRDefault="009B5CA9" w:rsidP="00EA3F05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005F9436" w14:textId="77777777" w:rsidR="009B5CA9" w:rsidRDefault="009B5CA9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6DC57AC9" w14:textId="77777777" w:rsidR="009B5CA9" w:rsidRPr="00AF558A" w:rsidRDefault="009B5CA9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4C046070" w14:textId="77777777" w:rsidR="009B5CA9" w:rsidRDefault="009B5CA9" w:rsidP="00EA3F05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F494CF" w14:textId="77777777" w:rsidR="009B5CA9" w:rsidRPr="00AF558A" w:rsidRDefault="009B5CA9" w:rsidP="00EA3F05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9B5CA9" w14:paraId="05B75CB9" w14:textId="77777777" w:rsidTr="00EA3F05">
        <w:trPr>
          <w:trHeight w:val="420"/>
        </w:trPr>
        <w:tc>
          <w:tcPr>
            <w:tcW w:w="4957" w:type="dxa"/>
            <w:vMerge/>
          </w:tcPr>
          <w:p w14:paraId="0902A132" w14:textId="77777777" w:rsidR="009B5CA9" w:rsidRPr="00AF558A" w:rsidRDefault="009B5CA9" w:rsidP="00EA3F05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EEB1B6" w14:textId="77777777" w:rsidR="009B5CA9" w:rsidRDefault="009B5CA9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142475F3" w14:textId="77777777" w:rsidR="009B5CA9" w:rsidRDefault="009B5CA9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5CDB528" w14:textId="77777777" w:rsidR="009B5CA9" w:rsidRDefault="009B5CA9" w:rsidP="00EA3F05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FAB9D1E" w14:textId="77777777" w:rsidR="009B5CA9" w:rsidRDefault="009B5CA9" w:rsidP="00EA3F05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9B5CA9" w14:paraId="4C9D9A1E" w14:textId="77777777" w:rsidTr="00EA3F05">
        <w:trPr>
          <w:trHeight w:val="486"/>
        </w:trPr>
        <w:tc>
          <w:tcPr>
            <w:tcW w:w="4957" w:type="dxa"/>
            <w:vMerge/>
          </w:tcPr>
          <w:p w14:paraId="666CC9FF" w14:textId="77777777" w:rsidR="009B5CA9" w:rsidRPr="00AF558A" w:rsidRDefault="009B5CA9" w:rsidP="00EA3F05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8E1C97" w14:textId="77777777" w:rsidR="009B5CA9" w:rsidRDefault="009B5CA9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4EBCEB5" w14:textId="77777777" w:rsidR="009B5CA9" w:rsidRDefault="009B5CA9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2565C75A" w14:textId="77777777" w:rsidR="009B5CA9" w:rsidRDefault="009B5CA9" w:rsidP="00EA3F05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52E433E" w14:textId="77777777" w:rsidR="009B5CA9" w:rsidRPr="00B43C41" w:rsidRDefault="009B5CA9" w:rsidP="009B5CA9">
      <w:pPr>
        <w:spacing w:line="0" w:lineRule="atLeast"/>
        <w:jc w:val="left"/>
        <w:rPr>
          <w:rFonts w:ascii="AR P丸ゴシック体M" w:eastAsia="AR P丸ゴシック体M"/>
          <w:sz w:val="8"/>
        </w:rPr>
      </w:pPr>
    </w:p>
    <w:p w14:paraId="6AD69343" w14:textId="77777777" w:rsidR="009B5CA9" w:rsidRDefault="009B5CA9" w:rsidP="009B5CA9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bookmarkStart w:id="1" w:name="_Hlk65242656"/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138B6E" wp14:editId="62D8B3D4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5905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5905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F5D76" id="正方形/長方形 6" o:spid="_x0000_s1026" style="position:absolute;left:0;text-align:left;margin-left:213.55pt;margin-top:14pt;width:264.75pt;height:46.5pt;z-index:2516848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" filled="f" strokecolor="windowText" strokeweight=".5pt">
                <w10:wrap anchorx="margin"/>
              </v:rect>
            </w:pict>
          </mc:Fallback>
        </mc:AlternateContent>
      </w: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1"/>
      <w:r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>
        <w:rPr>
          <w:rFonts w:ascii="AR P丸ゴシック体M" w:eastAsia="AR P丸ゴシック体M" w:hint="eastAsia"/>
          <w:sz w:val="22"/>
          <w:szCs w:val="22"/>
        </w:rPr>
        <w:t xml:space="preserve">以下に「○」　　</w:t>
      </w: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>
        <w:rPr>
          <w:rFonts w:ascii="AR P丸ゴシック体M" w:eastAsia="AR P丸ゴシック体M" w:hint="eastAsia"/>
          <w:sz w:val="22"/>
          <w:szCs w:val="22"/>
        </w:rPr>
        <w:t>フリースペース</w:t>
      </w:r>
      <w:r w:rsidRPr="001D79C9">
        <w:rPr>
          <w:rFonts w:ascii="AR P丸ゴシック体M" w:eastAsia="AR P丸ゴシック体M" w:hint="eastAsia"/>
        </w:rPr>
        <w:t>※連絡･質問事項等をご記載下さい。</w:t>
      </w:r>
    </w:p>
    <w:p w14:paraId="44DC6734" w14:textId="77777777" w:rsidR="009B5CA9" w:rsidRPr="001D79C9" w:rsidRDefault="009B5CA9" w:rsidP="009B5CA9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>
        <w:rPr>
          <w:rFonts w:ascii="AR P丸ゴシック体M" w:eastAsia="AR P丸ゴシック体M" w:hint="eastAsia"/>
          <w:sz w:val="16"/>
          <w:szCs w:val="16"/>
        </w:rPr>
        <w:t>致します</w:t>
      </w:r>
      <w:r w:rsidRPr="00B85027">
        <w:rPr>
          <w:rFonts w:ascii="AR P丸ゴシック体M" w:eastAsia="AR P丸ゴシック体M" w:hint="eastAsia"/>
          <w:sz w:val="16"/>
          <w:szCs w:val="16"/>
        </w:rPr>
        <w:t>。</w:t>
      </w:r>
      <w:r>
        <w:rPr>
          <w:rFonts w:ascii="AR P丸ゴシック体M" w:eastAsia="AR P丸ゴシック体M" w:hint="eastAsia"/>
          <w:sz w:val="22"/>
          <w:szCs w:val="22"/>
        </w:rPr>
        <w:t xml:space="preserve">　　　　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73"/>
      </w:tblGrid>
      <w:tr w:rsidR="009B5CA9" w14:paraId="27E4393A" w14:textId="77777777" w:rsidTr="00EA3F05">
        <w:trPr>
          <w:trHeight w:val="406"/>
        </w:trPr>
        <w:tc>
          <w:tcPr>
            <w:tcW w:w="4673" w:type="dxa"/>
          </w:tcPr>
          <w:p w14:paraId="56700517" w14:textId="77777777" w:rsidR="009B5CA9" w:rsidRDefault="009B5CA9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22801CF9" w14:textId="77777777" w:rsidR="009B5CA9" w:rsidRDefault="009B5CA9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30F02C62" w14:textId="0BD6E634" w:rsidR="001B6761" w:rsidRPr="001B6761" w:rsidRDefault="001B6761" w:rsidP="001B6761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sectPr w:rsidR="001B6761" w:rsidRPr="001B6761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8994" w14:textId="77777777" w:rsidR="00F44F5F" w:rsidRDefault="00F44F5F" w:rsidP="00E56D6C">
      <w:r>
        <w:separator/>
      </w:r>
    </w:p>
  </w:endnote>
  <w:endnote w:type="continuationSeparator" w:id="0">
    <w:p w14:paraId="54E296DA" w14:textId="77777777" w:rsidR="00F44F5F" w:rsidRDefault="00F44F5F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EA2B" w14:textId="77777777" w:rsidR="00F44F5F" w:rsidRDefault="00F44F5F" w:rsidP="00E56D6C">
      <w:r>
        <w:separator/>
      </w:r>
    </w:p>
  </w:footnote>
  <w:footnote w:type="continuationSeparator" w:id="0">
    <w:p w14:paraId="283B7B8E" w14:textId="77777777" w:rsidR="00F44F5F" w:rsidRDefault="00F44F5F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0144182">
    <w:abstractNumId w:val="6"/>
  </w:num>
  <w:num w:numId="2" w16cid:durableId="654602204">
    <w:abstractNumId w:val="7"/>
  </w:num>
  <w:num w:numId="3" w16cid:durableId="1318803328">
    <w:abstractNumId w:val="2"/>
  </w:num>
  <w:num w:numId="4" w16cid:durableId="449134219">
    <w:abstractNumId w:val="4"/>
  </w:num>
  <w:num w:numId="5" w16cid:durableId="1396468982">
    <w:abstractNumId w:val="5"/>
  </w:num>
  <w:num w:numId="6" w16cid:durableId="321128267">
    <w:abstractNumId w:val="1"/>
  </w:num>
  <w:num w:numId="7" w16cid:durableId="1516842366">
    <w:abstractNumId w:val="3"/>
  </w:num>
  <w:num w:numId="8" w16cid:durableId="1602374667">
    <w:abstractNumId w:val="0"/>
  </w:num>
  <w:num w:numId="9" w16cid:durableId="9962984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24AB"/>
    <w:rsid w:val="00015179"/>
    <w:rsid w:val="00017C67"/>
    <w:rsid w:val="000216AA"/>
    <w:rsid w:val="0003182C"/>
    <w:rsid w:val="00043CE7"/>
    <w:rsid w:val="00055337"/>
    <w:rsid w:val="000651B5"/>
    <w:rsid w:val="000717A5"/>
    <w:rsid w:val="0008181E"/>
    <w:rsid w:val="00084A5E"/>
    <w:rsid w:val="000A3073"/>
    <w:rsid w:val="000B7EAA"/>
    <w:rsid w:val="000E2417"/>
    <w:rsid w:val="000F47F3"/>
    <w:rsid w:val="000F5FA8"/>
    <w:rsid w:val="000F6309"/>
    <w:rsid w:val="00112AA5"/>
    <w:rsid w:val="00134E36"/>
    <w:rsid w:val="001473FA"/>
    <w:rsid w:val="00155C06"/>
    <w:rsid w:val="00156E5C"/>
    <w:rsid w:val="00172658"/>
    <w:rsid w:val="001745DD"/>
    <w:rsid w:val="00186169"/>
    <w:rsid w:val="001872E5"/>
    <w:rsid w:val="001A4F85"/>
    <w:rsid w:val="001A5265"/>
    <w:rsid w:val="001B480A"/>
    <w:rsid w:val="001B6761"/>
    <w:rsid w:val="001B6CD0"/>
    <w:rsid w:val="001D5BA1"/>
    <w:rsid w:val="001E0879"/>
    <w:rsid w:val="00217660"/>
    <w:rsid w:val="00232130"/>
    <w:rsid w:val="00235324"/>
    <w:rsid w:val="00242A68"/>
    <w:rsid w:val="00245C18"/>
    <w:rsid w:val="002555D6"/>
    <w:rsid w:val="00255CAA"/>
    <w:rsid w:val="00261EC8"/>
    <w:rsid w:val="0026694E"/>
    <w:rsid w:val="0029194D"/>
    <w:rsid w:val="002A5DC1"/>
    <w:rsid w:val="002B02E4"/>
    <w:rsid w:val="002F096F"/>
    <w:rsid w:val="002F2451"/>
    <w:rsid w:val="003069CA"/>
    <w:rsid w:val="003130BA"/>
    <w:rsid w:val="00316A82"/>
    <w:rsid w:val="00316B60"/>
    <w:rsid w:val="0034225F"/>
    <w:rsid w:val="00343C6C"/>
    <w:rsid w:val="00343F80"/>
    <w:rsid w:val="00374B10"/>
    <w:rsid w:val="00382607"/>
    <w:rsid w:val="003B145C"/>
    <w:rsid w:val="003E6C76"/>
    <w:rsid w:val="003F0D1D"/>
    <w:rsid w:val="003F24FA"/>
    <w:rsid w:val="004011FA"/>
    <w:rsid w:val="004044E0"/>
    <w:rsid w:val="0042469C"/>
    <w:rsid w:val="00432BFF"/>
    <w:rsid w:val="004363EE"/>
    <w:rsid w:val="00436988"/>
    <w:rsid w:val="00447DE9"/>
    <w:rsid w:val="00450D3C"/>
    <w:rsid w:val="00460159"/>
    <w:rsid w:val="00483380"/>
    <w:rsid w:val="004844FD"/>
    <w:rsid w:val="004920DF"/>
    <w:rsid w:val="004A267D"/>
    <w:rsid w:val="004B0774"/>
    <w:rsid w:val="004C475B"/>
    <w:rsid w:val="004D77C0"/>
    <w:rsid w:val="00500A5B"/>
    <w:rsid w:val="00530A65"/>
    <w:rsid w:val="00532DA2"/>
    <w:rsid w:val="00556BAC"/>
    <w:rsid w:val="00560D16"/>
    <w:rsid w:val="00581230"/>
    <w:rsid w:val="005841AC"/>
    <w:rsid w:val="00587859"/>
    <w:rsid w:val="00596E36"/>
    <w:rsid w:val="005B6837"/>
    <w:rsid w:val="005F7CA3"/>
    <w:rsid w:val="00600B91"/>
    <w:rsid w:val="0061041D"/>
    <w:rsid w:val="00617338"/>
    <w:rsid w:val="00626D73"/>
    <w:rsid w:val="00691AEB"/>
    <w:rsid w:val="006A2F31"/>
    <w:rsid w:val="006B36CA"/>
    <w:rsid w:val="006C66F2"/>
    <w:rsid w:val="006C75C9"/>
    <w:rsid w:val="006C7CCA"/>
    <w:rsid w:val="006D622B"/>
    <w:rsid w:val="006E3734"/>
    <w:rsid w:val="00703FDB"/>
    <w:rsid w:val="00731DC5"/>
    <w:rsid w:val="00733D0D"/>
    <w:rsid w:val="0073552A"/>
    <w:rsid w:val="007379E0"/>
    <w:rsid w:val="0075133F"/>
    <w:rsid w:val="00777298"/>
    <w:rsid w:val="007B1B53"/>
    <w:rsid w:val="007C3AD2"/>
    <w:rsid w:val="007C7783"/>
    <w:rsid w:val="007D2B70"/>
    <w:rsid w:val="007D2C99"/>
    <w:rsid w:val="007E46E6"/>
    <w:rsid w:val="007F2CA1"/>
    <w:rsid w:val="007F3302"/>
    <w:rsid w:val="00813B20"/>
    <w:rsid w:val="00815F7D"/>
    <w:rsid w:val="00856ADF"/>
    <w:rsid w:val="008646B3"/>
    <w:rsid w:val="00874234"/>
    <w:rsid w:val="008763A9"/>
    <w:rsid w:val="00891C80"/>
    <w:rsid w:val="008A05E8"/>
    <w:rsid w:val="008B1DF7"/>
    <w:rsid w:val="008B2073"/>
    <w:rsid w:val="008D2CB4"/>
    <w:rsid w:val="008E0D44"/>
    <w:rsid w:val="008E5012"/>
    <w:rsid w:val="008E603E"/>
    <w:rsid w:val="008F05DA"/>
    <w:rsid w:val="0090083A"/>
    <w:rsid w:val="0090280F"/>
    <w:rsid w:val="00914F0A"/>
    <w:rsid w:val="0092149B"/>
    <w:rsid w:val="00944AB9"/>
    <w:rsid w:val="00963DE0"/>
    <w:rsid w:val="00971B5A"/>
    <w:rsid w:val="009821C8"/>
    <w:rsid w:val="009B5CA9"/>
    <w:rsid w:val="009C7E00"/>
    <w:rsid w:val="009D165D"/>
    <w:rsid w:val="009D6F35"/>
    <w:rsid w:val="00A049E5"/>
    <w:rsid w:val="00A060CF"/>
    <w:rsid w:val="00A45190"/>
    <w:rsid w:val="00A5415D"/>
    <w:rsid w:val="00A66A36"/>
    <w:rsid w:val="00A9043F"/>
    <w:rsid w:val="00A910C2"/>
    <w:rsid w:val="00A93AD8"/>
    <w:rsid w:val="00AC46EE"/>
    <w:rsid w:val="00AC659E"/>
    <w:rsid w:val="00AD161D"/>
    <w:rsid w:val="00AF65B8"/>
    <w:rsid w:val="00B01045"/>
    <w:rsid w:val="00B46AD8"/>
    <w:rsid w:val="00B50239"/>
    <w:rsid w:val="00B50E4C"/>
    <w:rsid w:val="00B5686C"/>
    <w:rsid w:val="00B73C21"/>
    <w:rsid w:val="00B76AF8"/>
    <w:rsid w:val="00B76D9B"/>
    <w:rsid w:val="00B95C27"/>
    <w:rsid w:val="00BB7877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7356"/>
    <w:rsid w:val="00C434FF"/>
    <w:rsid w:val="00C65802"/>
    <w:rsid w:val="00CA3C85"/>
    <w:rsid w:val="00CA6588"/>
    <w:rsid w:val="00D420FB"/>
    <w:rsid w:val="00D4424F"/>
    <w:rsid w:val="00D74642"/>
    <w:rsid w:val="00D80EC5"/>
    <w:rsid w:val="00D854F4"/>
    <w:rsid w:val="00D92E8F"/>
    <w:rsid w:val="00DB5122"/>
    <w:rsid w:val="00DC2286"/>
    <w:rsid w:val="00DF1126"/>
    <w:rsid w:val="00DF591D"/>
    <w:rsid w:val="00E27910"/>
    <w:rsid w:val="00E37883"/>
    <w:rsid w:val="00E45C5C"/>
    <w:rsid w:val="00E462E2"/>
    <w:rsid w:val="00E51508"/>
    <w:rsid w:val="00E56D6C"/>
    <w:rsid w:val="00E64D0D"/>
    <w:rsid w:val="00E91613"/>
    <w:rsid w:val="00E9787E"/>
    <w:rsid w:val="00EA2E75"/>
    <w:rsid w:val="00EB1F6C"/>
    <w:rsid w:val="00EC293D"/>
    <w:rsid w:val="00ED587F"/>
    <w:rsid w:val="00F03EA6"/>
    <w:rsid w:val="00F05AB3"/>
    <w:rsid w:val="00F175A2"/>
    <w:rsid w:val="00F210CB"/>
    <w:rsid w:val="00F24D8F"/>
    <w:rsid w:val="00F351C5"/>
    <w:rsid w:val="00F41ADD"/>
    <w:rsid w:val="00F44F5F"/>
    <w:rsid w:val="00F466DA"/>
    <w:rsid w:val="00F50C22"/>
    <w:rsid w:val="00F646D7"/>
    <w:rsid w:val="00F64882"/>
    <w:rsid w:val="00F81414"/>
    <w:rsid w:val="00F92E30"/>
    <w:rsid w:val="00FA3D36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387676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table" w:customStyle="1" w:styleId="3">
    <w:name w:val="表 (格子)3"/>
    <w:basedOn w:val="a1"/>
    <w:next w:val="af5"/>
    <w:rsid w:val="00A45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440B3-E847-4DBA-999C-C3A36ED6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</TotalTime>
  <Pages>1</Pages>
  <Words>652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943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浩文 押田</cp:lastModifiedBy>
  <cp:revision>2</cp:revision>
  <cp:lastPrinted>2020-01-06T07:18:00Z</cp:lastPrinted>
  <dcterms:created xsi:type="dcterms:W3CDTF">2024-02-02T03:56:00Z</dcterms:created>
  <dcterms:modified xsi:type="dcterms:W3CDTF">2024-02-02T03:56:00Z</dcterms:modified>
</cp:coreProperties>
</file>