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D6342E" w:rsidRDefault="00890A80" w:rsidP="00432191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DF490E">
        <w:rPr>
          <w:rFonts w:hint="eastAsia"/>
          <w:b/>
          <w:sz w:val="32"/>
          <w:szCs w:val="32"/>
          <w:u w:val="single"/>
        </w:rPr>
        <w:t>（公社）日本口腔インプラント学会</w:t>
      </w:r>
      <w:r w:rsidR="00D6342E">
        <w:rPr>
          <w:rFonts w:hint="eastAsia"/>
          <w:b/>
          <w:sz w:val="32"/>
          <w:szCs w:val="32"/>
          <w:u w:val="single"/>
        </w:rPr>
        <w:t>認定</w:t>
      </w:r>
      <w:r w:rsidR="00CA2107">
        <w:rPr>
          <w:rFonts w:hint="eastAsia"/>
          <w:b/>
          <w:sz w:val="32"/>
          <w:szCs w:val="32"/>
          <w:u w:val="single"/>
        </w:rPr>
        <w:t xml:space="preserve">　</w:t>
      </w:r>
    </w:p>
    <w:p w:rsidR="00DD2196" w:rsidRDefault="00D6342E" w:rsidP="00432191">
      <w:pPr>
        <w:spacing w:line="0" w:lineRule="atLeast"/>
        <w:jc w:val="center"/>
        <w:rPr>
          <w:b/>
          <w:sz w:val="48"/>
          <w:szCs w:val="48"/>
          <w:u w:val="single"/>
        </w:rPr>
      </w:pPr>
      <w:r w:rsidRPr="00053B54">
        <w:rPr>
          <w:rFonts w:hint="eastAsia"/>
          <w:b/>
          <w:sz w:val="48"/>
          <w:szCs w:val="48"/>
          <w:u w:val="single"/>
        </w:rPr>
        <w:t>「専門医」「専修医（旧</w:t>
      </w:r>
      <w:r w:rsidRPr="00053B54">
        <w:rPr>
          <w:rFonts w:hint="eastAsia"/>
          <w:b/>
          <w:sz w:val="48"/>
          <w:szCs w:val="48"/>
          <w:u w:val="single"/>
        </w:rPr>
        <w:t xml:space="preserve"> </w:t>
      </w:r>
      <w:r w:rsidRPr="00053B54">
        <w:rPr>
          <w:rFonts w:hint="eastAsia"/>
          <w:b/>
          <w:sz w:val="48"/>
          <w:szCs w:val="48"/>
          <w:u w:val="single"/>
        </w:rPr>
        <w:t>認証医）」</w:t>
      </w:r>
      <w:r w:rsidR="00432191" w:rsidRPr="00053B54">
        <w:rPr>
          <w:rFonts w:hint="eastAsia"/>
          <w:b/>
          <w:sz w:val="48"/>
          <w:szCs w:val="48"/>
          <w:u w:val="single"/>
        </w:rPr>
        <w:t>“</w:t>
      </w:r>
      <w:r w:rsidR="00CA2107" w:rsidRPr="00053B54">
        <w:rPr>
          <w:rFonts w:hint="eastAsia"/>
          <w:b/>
          <w:sz w:val="48"/>
          <w:szCs w:val="48"/>
          <w:u w:val="single"/>
        </w:rPr>
        <w:t>更新</w:t>
      </w:r>
      <w:r w:rsidR="00432191" w:rsidRPr="00053B54">
        <w:rPr>
          <w:rFonts w:hint="eastAsia"/>
          <w:b/>
          <w:sz w:val="48"/>
          <w:szCs w:val="48"/>
          <w:u w:val="single"/>
        </w:rPr>
        <w:t>”</w:t>
      </w:r>
    </w:p>
    <w:p w:rsidR="008763A9" w:rsidRPr="00432191" w:rsidRDefault="00DD2196" w:rsidP="00432191">
      <w:pPr>
        <w:spacing w:line="0" w:lineRule="atLeast"/>
        <w:jc w:val="center"/>
        <w:rPr>
          <w:b/>
          <w:sz w:val="56"/>
          <w:szCs w:val="56"/>
          <w:u w:val="single"/>
        </w:rPr>
      </w:pPr>
      <w:r>
        <w:rPr>
          <w:rFonts w:hint="eastAsia"/>
          <w:b/>
          <w:sz w:val="48"/>
          <w:szCs w:val="48"/>
          <w:u w:val="single"/>
        </w:rPr>
        <w:t xml:space="preserve">の連動性について　</w:t>
      </w:r>
      <w:r w:rsidR="008646B3" w:rsidRPr="005D516C">
        <w:rPr>
          <w:rFonts w:hint="eastAsia"/>
          <w:b/>
          <w:sz w:val="40"/>
          <w:szCs w:val="40"/>
          <w:u w:val="single"/>
        </w:rPr>
        <w:t>の件</w:t>
      </w:r>
    </w:p>
    <w:p w:rsidR="009D165D" w:rsidRPr="00DD2196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06480B">
        <w:rPr>
          <w:rFonts w:hint="eastAsia"/>
          <w:b/>
          <w:sz w:val="22"/>
          <w:szCs w:val="22"/>
        </w:rPr>
        <w:t xml:space="preserve">　</w:t>
      </w:r>
      <w:r w:rsidR="00CA6935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  <w:bookmarkStart w:id="0" w:name="_GoBack"/>
      <w:bookmarkEnd w:id="0"/>
    </w:p>
    <w:p w:rsidR="00C65802" w:rsidRPr="00CA6935" w:rsidRDefault="00C65802" w:rsidP="00084A5E">
      <w:pPr>
        <w:rPr>
          <w:rFonts w:ascii="ＭＳ 明朝" w:hAnsi="ＭＳ 明朝"/>
        </w:rPr>
      </w:pPr>
    </w:p>
    <w:p w:rsidR="00235324" w:rsidRPr="00FD1C48" w:rsidRDefault="003279FB" w:rsidP="00C65802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東京形成歯科研究会</w:t>
      </w:r>
      <w:r w:rsidR="00815F7D" w:rsidRPr="00B5044D">
        <w:rPr>
          <w:rFonts w:ascii="ＭＳ 明朝" w:hAnsi="ＭＳ 明朝" w:hint="eastAsia"/>
          <w:b/>
          <w:u w:val="single"/>
        </w:rPr>
        <w:t>会員</w:t>
      </w:r>
      <w:r w:rsidR="00A049E5" w:rsidRPr="00B5044D">
        <w:rPr>
          <w:rFonts w:ascii="ＭＳ 明朝" w:hAnsi="ＭＳ 明朝" w:hint="eastAsia"/>
          <w:b/>
          <w:sz w:val="20"/>
          <w:szCs w:val="20"/>
          <w:u w:val="single"/>
        </w:rPr>
        <w:t xml:space="preserve">　各位</w:t>
      </w:r>
    </w:p>
    <w:p w:rsidR="00C65802" w:rsidRPr="00B5044D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D6342E">
        <w:rPr>
          <w:rFonts w:ascii="ＭＳ 明朝" w:hAnsi="ＭＳ 明朝" w:hint="eastAsia"/>
        </w:rPr>
        <w:t>12</w:t>
      </w:r>
      <w:r w:rsidRPr="00B5044D">
        <w:rPr>
          <w:rFonts w:ascii="ＭＳ 明朝" w:hAnsi="ＭＳ 明朝" w:hint="eastAsia"/>
        </w:rPr>
        <w:t>月</w:t>
      </w:r>
      <w:r w:rsidR="00D6342E">
        <w:rPr>
          <w:rFonts w:ascii="ＭＳ 明朝" w:hAnsi="ＭＳ 明朝" w:hint="eastAsia"/>
        </w:rPr>
        <w:t>21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143663" w:rsidP="00143663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</w:t>
      </w:r>
      <w:r w:rsidR="00FC1B1C">
        <w:rPr>
          <w:rFonts w:ascii="ＭＳ 明朝" w:hAnsi="ＭＳ 明朝" w:hint="eastAsia"/>
        </w:rPr>
        <w:t>施設長　　奥寺　元</w:t>
      </w:r>
      <w:r>
        <w:rPr>
          <w:rFonts w:ascii="ＭＳ 明朝" w:hAnsi="ＭＳ 明朝" w:hint="eastAsia"/>
        </w:rPr>
        <w:t>／事務局　　押田　浩文</w:t>
      </w:r>
    </w:p>
    <w:p w:rsidR="00235324" w:rsidRPr="00B5044D" w:rsidRDefault="00235324" w:rsidP="003279FB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737AB3" w:rsidRDefault="00C65802" w:rsidP="00DD2196">
      <w:pPr>
        <w:pStyle w:val="a4"/>
        <w:rPr>
          <w:sz w:val="21"/>
          <w:szCs w:val="21"/>
        </w:rPr>
      </w:pPr>
      <w:r w:rsidRPr="00DD2196">
        <w:rPr>
          <w:rFonts w:hint="eastAsia"/>
          <w:sz w:val="21"/>
          <w:szCs w:val="21"/>
        </w:rPr>
        <w:t>前略</w:t>
      </w:r>
      <w:r w:rsidR="00DD2196" w:rsidRPr="00DD2196">
        <w:rPr>
          <w:rFonts w:hint="eastAsia"/>
          <w:sz w:val="21"/>
          <w:szCs w:val="21"/>
        </w:rPr>
        <w:t xml:space="preserve">　</w:t>
      </w:r>
      <w:r w:rsidR="00D6342E" w:rsidRPr="00DD2196">
        <w:rPr>
          <w:rFonts w:hint="eastAsia"/>
          <w:sz w:val="21"/>
          <w:szCs w:val="21"/>
        </w:rPr>
        <w:t>既にご周知のことと存じますが、平成</w:t>
      </w:r>
      <w:r w:rsidR="00D6342E" w:rsidRPr="00DD2196">
        <w:rPr>
          <w:rFonts w:hint="eastAsia"/>
          <w:sz w:val="21"/>
          <w:szCs w:val="21"/>
        </w:rPr>
        <w:t>26</w:t>
      </w:r>
      <w:r w:rsidR="00D6342E" w:rsidRPr="00DD2196">
        <w:rPr>
          <w:rFonts w:hint="eastAsia"/>
          <w:sz w:val="21"/>
          <w:szCs w:val="21"/>
        </w:rPr>
        <w:t>年度に</w:t>
      </w:r>
      <w:r w:rsidR="00053B54" w:rsidRPr="00DD2196">
        <w:rPr>
          <w:rFonts w:hint="eastAsia"/>
          <w:sz w:val="21"/>
          <w:szCs w:val="21"/>
        </w:rPr>
        <w:t>（公社）日本口腔インプラント学会（以下・学会という）の学会規定</w:t>
      </w:r>
      <w:r w:rsidR="00D6342E" w:rsidRPr="00DD2196">
        <w:rPr>
          <w:rFonts w:hint="eastAsia"/>
          <w:sz w:val="21"/>
          <w:szCs w:val="21"/>
        </w:rPr>
        <w:t>が変更となり、</w:t>
      </w:r>
      <w:r w:rsidR="00053B54" w:rsidRPr="00DD2196">
        <w:rPr>
          <w:rFonts w:hint="eastAsia"/>
          <w:sz w:val="21"/>
          <w:szCs w:val="21"/>
        </w:rPr>
        <w:t>学会認定の“</w:t>
      </w:r>
      <w:r w:rsidR="00D6342E" w:rsidRPr="00DD2196">
        <w:rPr>
          <w:rFonts w:hint="eastAsia"/>
          <w:sz w:val="21"/>
          <w:szCs w:val="21"/>
        </w:rPr>
        <w:t>認証医</w:t>
      </w:r>
      <w:r w:rsidR="00053B54" w:rsidRPr="00DD2196">
        <w:rPr>
          <w:rFonts w:hint="eastAsia"/>
          <w:sz w:val="21"/>
          <w:szCs w:val="21"/>
        </w:rPr>
        <w:t>”</w:t>
      </w:r>
      <w:r w:rsidR="00D6342E" w:rsidRPr="00DD2196">
        <w:rPr>
          <w:rFonts w:hint="eastAsia"/>
          <w:sz w:val="21"/>
          <w:szCs w:val="21"/>
        </w:rPr>
        <w:t>が</w:t>
      </w:r>
      <w:r w:rsidR="00053B54" w:rsidRPr="00DD2196">
        <w:rPr>
          <w:rFonts w:hint="eastAsia"/>
          <w:sz w:val="21"/>
          <w:szCs w:val="21"/>
        </w:rPr>
        <w:t>“</w:t>
      </w:r>
      <w:r w:rsidR="00D6342E" w:rsidRPr="00DD2196">
        <w:rPr>
          <w:rFonts w:hint="eastAsia"/>
          <w:sz w:val="21"/>
          <w:szCs w:val="21"/>
        </w:rPr>
        <w:t>専修医</w:t>
      </w:r>
      <w:r w:rsidR="00053B54" w:rsidRPr="00DD2196">
        <w:rPr>
          <w:rFonts w:hint="eastAsia"/>
          <w:sz w:val="21"/>
          <w:szCs w:val="21"/>
        </w:rPr>
        <w:t>”</w:t>
      </w:r>
      <w:r w:rsidR="00D6342E" w:rsidRPr="00DD2196">
        <w:rPr>
          <w:rFonts w:hint="eastAsia"/>
          <w:sz w:val="21"/>
          <w:szCs w:val="21"/>
        </w:rPr>
        <w:t>に名称が変更となり、</w:t>
      </w:r>
      <w:r w:rsidR="00053B54" w:rsidRPr="00DD2196">
        <w:rPr>
          <w:rFonts w:hint="eastAsia"/>
          <w:sz w:val="21"/>
          <w:szCs w:val="21"/>
        </w:rPr>
        <w:t>さらに</w:t>
      </w:r>
      <w:r w:rsidR="00D6342E" w:rsidRPr="00DD2196">
        <w:rPr>
          <w:rFonts w:hint="eastAsia"/>
          <w:sz w:val="21"/>
          <w:szCs w:val="21"/>
        </w:rPr>
        <w:t>5</w:t>
      </w:r>
      <w:r w:rsidR="00D6342E" w:rsidRPr="00DD2196">
        <w:rPr>
          <w:rFonts w:hint="eastAsia"/>
          <w:sz w:val="21"/>
          <w:szCs w:val="21"/>
        </w:rPr>
        <w:t>年毎の更新が義務付けられました</w:t>
      </w:r>
      <w:r w:rsidR="00143663" w:rsidRPr="00DD2196">
        <w:rPr>
          <w:rFonts w:hint="eastAsia"/>
          <w:sz w:val="21"/>
          <w:szCs w:val="21"/>
        </w:rPr>
        <w:t>。</w:t>
      </w:r>
      <w:r w:rsidR="0091679D" w:rsidRPr="00DD2196">
        <w:rPr>
          <w:rFonts w:hint="eastAsia"/>
          <w:sz w:val="21"/>
          <w:szCs w:val="21"/>
        </w:rPr>
        <w:t>さて、</w:t>
      </w:r>
      <w:r w:rsidR="00D6342E" w:rsidRPr="00DD2196">
        <w:rPr>
          <w:rFonts w:hint="eastAsia"/>
          <w:sz w:val="21"/>
          <w:szCs w:val="21"/>
        </w:rPr>
        <w:t>「専門医」「専修医（旧</w:t>
      </w:r>
      <w:r w:rsidR="00D6342E" w:rsidRPr="00DD2196">
        <w:rPr>
          <w:rFonts w:hint="eastAsia"/>
          <w:sz w:val="21"/>
          <w:szCs w:val="21"/>
        </w:rPr>
        <w:t xml:space="preserve"> </w:t>
      </w:r>
      <w:r w:rsidR="00D6342E" w:rsidRPr="00DD2196">
        <w:rPr>
          <w:rFonts w:hint="eastAsia"/>
          <w:sz w:val="21"/>
          <w:szCs w:val="21"/>
        </w:rPr>
        <w:t>認証医）」</w:t>
      </w:r>
      <w:r w:rsidR="00053B54" w:rsidRPr="00DD2196">
        <w:rPr>
          <w:rFonts w:hint="eastAsia"/>
          <w:sz w:val="21"/>
          <w:szCs w:val="21"/>
        </w:rPr>
        <w:t>双方</w:t>
      </w:r>
      <w:r w:rsidR="00D6342E" w:rsidRPr="00DD2196">
        <w:rPr>
          <w:rFonts w:hint="eastAsia"/>
          <w:sz w:val="21"/>
          <w:szCs w:val="21"/>
        </w:rPr>
        <w:t>の認定医を取得されている当会会員の先生より、上記に関連して以下のご質問</w:t>
      </w:r>
      <w:r w:rsidR="00053B54" w:rsidRPr="00DD2196">
        <w:rPr>
          <w:rFonts w:hint="eastAsia"/>
          <w:sz w:val="21"/>
          <w:szCs w:val="21"/>
        </w:rPr>
        <w:t>がございました</w:t>
      </w:r>
      <w:r w:rsidR="00D6342E" w:rsidRPr="00DD2196">
        <w:rPr>
          <w:rFonts w:hint="eastAsia"/>
          <w:sz w:val="21"/>
          <w:szCs w:val="21"/>
        </w:rPr>
        <w:t>。</w:t>
      </w:r>
      <w:r w:rsidR="00053B54" w:rsidRPr="00DD2196">
        <w:rPr>
          <w:rFonts w:hint="eastAsia"/>
          <w:sz w:val="21"/>
          <w:szCs w:val="21"/>
        </w:rPr>
        <w:t>学会</w:t>
      </w:r>
      <w:r w:rsidR="00D6342E" w:rsidRPr="00DD2196">
        <w:rPr>
          <w:rFonts w:hint="eastAsia"/>
          <w:sz w:val="21"/>
          <w:szCs w:val="21"/>
        </w:rPr>
        <w:t>事務局へ問合せ、その回答を以下に記載させていただいますので、「専門医」「専修医（旧</w:t>
      </w:r>
      <w:r w:rsidR="00D6342E" w:rsidRPr="00DD2196">
        <w:rPr>
          <w:rFonts w:hint="eastAsia"/>
          <w:sz w:val="21"/>
          <w:szCs w:val="21"/>
        </w:rPr>
        <w:t xml:space="preserve"> </w:t>
      </w:r>
      <w:r w:rsidR="00053B54" w:rsidRPr="00DD2196">
        <w:rPr>
          <w:rFonts w:hint="eastAsia"/>
          <w:sz w:val="21"/>
          <w:szCs w:val="21"/>
        </w:rPr>
        <w:t>認証医）」双方</w:t>
      </w:r>
      <w:r w:rsidR="00D6342E" w:rsidRPr="00DD2196">
        <w:rPr>
          <w:rFonts w:hint="eastAsia"/>
          <w:sz w:val="21"/>
          <w:szCs w:val="21"/>
        </w:rPr>
        <w:t>の認定医を取得されている先生は、ご参考までにご確認をお願い致します。</w:t>
      </w:r>
      <w:r w:rsidR="00DD2196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A21BB2" w:rsidRPr="00DD2196">
        <w:rPr>
          <w:rFonts w:hint="eastAsia"/>
          <w:sz w:val="21"/>
          <w:szCs w:val="21"/>
        </w:rPr>
        <w:t>草々</w:t>
      </w:r>
    </w:p>
    <w:p w:rsidR="00DD2196" w:rsidRPr="00DD2196" w:rsidRDefault="00DD2196" w:rsidP="00DD2196">
      <w:pPr>
        <w:rPr>
          <w:rFonts w:hint="eastAsia"/>
        </w:rPr>
      </w:pPr>
    </w:p>
    <w:p w:rsidR="00053B54" w:rsidRDefault="00DD2196" w:rsidP="00053B54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DD2196">
        <w:rPr>
          <w:rFonts w:ascii="ＭＳ Ｐゴシック" w:eastAsia="ＭＳ Ｐゴシック" w:hAnsi="ＭＳ Ｐゴシック" w:hint="eastAsia"/>
          <w:sz w:val="28"/>
          <w:szCs w:val="28"/>
        </w:rPr>
        <w:t>当会会員の先生からの</w:t>
      </w:r>
      <w:r w:rsidR="00053B54">
        <w:rPr>
          <w:rFonts w:ascii="ＭＳ Ｐゴシック" w:eastAsia="ＭＳ Ｐゴシック" w:hAnsi="ＭＳ Ｐゴシック" w:hint="eastAsia"/>
          <w:sz w:val="40"/>
          <w:szCs w:val="40"/>
        </w:rPr>
        <w:t>質問：</w:t>
      </w:r>
    </w:p>
    <w:p w:rsidR="00053B54" w:rsidRDefault="0091679D" w:rsidP="00053B54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053B54">
        <w:rPr>
          <w:rFonts w:ascii="ＭＳ Ｐゴシック" w:eastAsia="ＭＳ Ｐゴシック" w:hAnsi="ＭＳ Ｐゴシック" w:hint="eastAsia"/>
          <w:sz w:val="40"/>
          <w:szCs w:val="40"/>
        </w:rPr>
        <w:t>「専門医</w:t>
      </w:r>
      <w:r w:rsidR="00143663" w:rsidRPr="00053B54">
        <w:rPr>
          <w:rFonts w:ascii="ＭＳ Ｐゴシック" w:eastAsia="ＭＳ Ｐゴシック" w:hAnsi="ＭＳ Ｐゴシック" w:hint="eastAsia"/>
          <w:sz w:val="40"/>
          <w:szCs w:val="40"/>
        </w:rPr>
        <w:t>」</w:t>
      </w:r>
      <w:r w:rsidRPr="00053B54">
        <w:rPr>
          <w:rFonts w:ascii="ＭＳ Ｐゴシック" w:eastAsia="ＭＳ Ｐゴシック" w:hAnsi="ＭＳ Ｐゴシック" w:hint="eastAsia"/>
          <w:sz w:val="40"/>
          <w:szCs w:val="40"/>
        </w:rPr>
        <w:t>を更新すると「専修医（旧 認証医）」も自動更新されますか？</w:t>
      </w:r>
    </w:p>
    <w:p w:rsidR="00DD2196" w:rsidRDefault="00053B54" w:rsidP="00DF490E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↓</w:t>
      </w:r>
    </w:p>
    <w:p w:rsidR="0091679D" w:rsidRPr="00053B54" w:rsidRDefault="0091679D" w:rsidP="00DF490E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1679D">
        <w:rPr>
          <w:rFonts w:ascii="ＭＳ Ｐゴシック" w:eastAsia="ＭＳ Ｐゴシック" w:hAnsi="ＭＳ Ｐゴシック" w:hint="eastAsia"/>
          <w:sz w:val="28"/>
          <w:szCs w:val="28"/>
        </w:rPr>
        <w:t>学会事務局</w:t>
      </w:r>
      <w:r w:rsidR="00053B54">
        <w:rPr>
          <w:rFonts w:ascii="ＭＳ Ｐゴシック" w:eastAsia="ＭＳ Ｐゴシック" w:hAnsi="ＭＳ Ｐゴシック" w:hint="eastAsia"/>
          <w:sz w:val="28"/>
          <w:szCs w:val="28"/>
        </w:rPr>
        <w:t>からの</w:t>
      </w:r>
      <w:r w:rsidRPr="00053B54">
        <w:rPr>
          <w:rFonts w:ascii="ＭＳ Ｐゴシック" w:eastAsia="ＭＳ Ｐゴシック" w:hAnsi="ＭＳ Ｐゴシック" w:hint="eastAsia"/>
          <w:sz w:val="40"/>
          <w:szCs w:val="40"/>
        </w:rPr>
        <w:t>回答</w:t>
      </w:r>
      <w:r w:rsidR="00053B54">
        <w:rPr>
          <w:rFonts w:ascii="ＭＳ Ｐゴシック" w:eastAsia="ＭＳ Ｐゴシック" w:hAnsi="ＭＳ Ｐゴシック" w:hint="eastAsia"/>
          <w:sz w:val="40"/>
          <w:szCs w:val="40"/>
        </w:rPr>
        <w:t>：</w:t>
      </w:r>
    </w:p>
    <w:p w:rsidR="00CA2107" w:rsidRPr="00C95949" w:rsidRDefault="0091679D" w:rsidP="00C95949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DD2196">
        <w:rPr>
          <w:rFonts w:ascii="ＭＳ Ｐゴシック" w:eastAsia="ＭＳ Ｐゴシック" w:hAnsi="ＭＳ Ｐゴシック" w:hint="eastAsia"/>
          <w:sz w:val="72"/>
          <w:szCs w:val="72"/>
        </w:rPr>
        <w:t>“NO”</w:t>
      </w:r>
      <w:r w:rsidR="00DD2196" w:rsidRPr="00DD2196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="00053B54">
        <w:rPr>
          <w:rFonts w:ascii="ＭＳ Ｐゴシック" w:eastAsia="ＭＳ Ｐゴシック" w:hAnsi="ＭＳ Ｐゴシック" w:hint="eastAsia"/>
          <w:sz w:val="40"/>
          <w:szCs w:val="40"/>
        </w:rPr>
        <w:t>別々に更新が必要。費用も</w:t>
      </w:r>
      <w:r w:rsidR="00DD2196">
        <w:rPr>
          <w:rFonts w:ascii="ＭＳ Ｐゴシック" w:eastAsia="ＭＳ Ｐゴシック" w:hAnsi="ＭＳ Ｐゴシック" w:hint="eastAsia"/>
          <w:sz w:val="40"/>
          <w:szCs w:val="40"/>
        </w:rPr>
        <w:t>それぞれ</w:t>
      </w:r>
      <w:r w:rsidR="00053B54">
        <w:rPr>
          <w:rFonts w:ascii="ＭＳ Ｐゴシック" w:eastAsia="ＭＳ Ｐゴシック" w:hAnsi="ＭＳ Ｐゴシック" w:hint="eastAsia"/>
          <w:sz w:val="40"/>
          <w:szCs w:val="40"/>
        </w:rPr>
        <w:t>発生します。</w:t>
      </w:r>
    </w:p>
    <w:sectPr w:rsidR="00CA2107" w:rsidRPr="00C9594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6C" w:rsidRDefault="00797B6C" w:rsidP="00E56D6C">
      <w:r>
        <w:separator/>
      </w:r>
    </w:p>
  </w:endnote>
  <w:endnote w:type="continuationSeparator" w:id="0">
    <w:p w:rsidR="00797B6C" w:rsidRDefault="00797B6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6C" w:rsidRDefault="00797B6C" w:rsidP="00E56D6C">
      <w:r>
        <w:separator/>
      </w:r>
    </w:p>
  </w:footnote>
  <w:footnote w:type="continuationSeparator" w:id="0">
    <w:p w:rsidR="00797B6C" w:rsidRDefault="00797B6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A1227"/>
    <w:multiLevelType w:val="hybridMultilevel"/>
    <w:tmpl w:val="D1CC07DE"/>
    <w:lvl w:ilvl="0" w:tplc="F334C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D4F1CAE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AC029F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6277"/>
    <w:rsid w:val="00030B93"/>
    <w:rsid w:val="0003182C"/>
    <w:rsid w:val="000327EC"/>
    <w:rsid w:val="00053B54"/>
    <w:rsid w:val="0006282B"/>
    <w:rsid w:val="0006480B"/>
    <w:rsid w:val="000651B5"/>
    <w:rsid w:val="000717A5"/>
    <w:rsid w:val="0008181E"/>
    <w:rsid w:val="00084A5E"/>
    <w:rsid w:val="000A3073"/>
    <w:rsid w:val="000B7EAA"/>
    <w:rsid w:val="000C365B"/>
    <w:rsid w:val="000E2417"/>
    <w:rsid w:val="000F47F3"/>
    <w:rsid w:val="000F6309"/>
    <w:rsid w:val="00112AA5"/>
    <w:rsid w:val="00134E36"/>
    <w:rsid w:val="00136011"/>
    <w:rsid w:val="00136A00"/>
    <w:rsid w:val="00143663"/>
    <w:rsid w:val="001473FA"/>
    <w:rsid w:val="00155C06"/>
    <w:rsid w:val="00156E5C"/>
    <w:rsid w:val="00172658"/>
    <w:rsid w:val="001745DD"/>
    <w:rsid w:val="00186169"/>
    <w:rsid w:val="001A6F89"/>
    <w:rsid w:val="001B480A"/>
    <w:rsid w:val="001B6CD0"/>
    <w:rsid w:val="001D0424"/>
    <w:rsid w:val="001D5BA1"/>
    <w:rsid w:val="00232130"/>
    <w:rsid w:val="00235324"/>
    <w:rsid w:val="002410C9"/>
    <w:rsid w:val="00255CAA"/>
    <w:rsid w:val="00261EC8"/>
    <w:rsid w:val="00266C25"/>
    <w:rsid w:val="00280FD1"/>
    <w:rsid w:val="0029194D"/>
    <w:rsid w:val="00291CAB"/>
    <w:rsid w:val="002A5DDE"/>
    <w:rsid w:val="002B02E4"/>
    <w:rsid w:val="002E4D52"/>
    <w:rsid w:val="002F2451"/>
    <w:rsid w:val="003069CA"/>
    <w:rsid w:val="00316A82"/>
    <w:rsid w:val="00316B60"/>
    <w:rsid w:val="00322193"/>
    <w:rsid w:val="003279FB"/>
    <w:rsid w:val="00330E29"/>
    <w:rsid w:val="0034225F"/>
    <w:rsid w:val="00343F80"/>
    <w:rsid w:val="00370C78"/>
    <w:rsid w:val="00374B10"/>
    <w:rsid w:val="00382607"/>
    <w:rsid w:val="0038343E"/>
    <w:rsid w:val="003B145C"/>
    <w:rsid w:val="003F24FA"/>
    <w:rsid w:val="003F6114"/>
    <w:rsid w:val="004011FA"/>
    <w:rsid w:val="004232F1"/>
    <w:rsid w:val="0042469C"/>
    <w:rsid w:val="00432191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506601"/>
    <w:rsid w:val="00527FB3"/>
    <w:rsid w:val="00530A65"/>
    <w:rsid w:val="00531AAD"/>
    <w:rsid w:val="00532DA2"/>
    <w:rsid w:val="005841AC"/>
    <w:rsid w:val="00587735"/>
    <w:rsid w:val="00587859"/>
    <w:rsid w:val="00596E36"/>
    <w:rsid w:val="005D516C"/>
    <w:rsid w:val="00600B91"/>
    <w:rsid w:val="00601B1A"/>
    <w:rsid w:val="0061041D"/>
    <w:rsid w:val="00617338"/>
    <w:rsid w:val="00617BDD"/>
    <w:rsid w:val="00620DC4"/>
    <w:rsid w:val="00626D73"/>
    <w:rsid w:val="00654061"/>
    <w:rsid w:val="00691AEB"/>
    <w:rsid w:val="006A2F31"/>
    <w:rsid w:val="006B36CA"/>
    <w:rsid w:val="006B607A"/>
    <w:rsid w:val="006C66F2"/>
    <w:rsid w:val="006C7CCA"/>
    <w:rsid w:val="006D622B"/>
    <w:rsid w:val="006E3D7B"/>
    <w:rsid w:val="00725F38"/>
    <w:rsid w:val="00731DC5"/>
    <w:rsid w:val="0073552A"/>
    <w:rsid w:val="00737AB3"/>
    <w:rsid w:val="00762540"/>
    <w:rsid w:val="00777298"/>
    <w:rsid w:val="00785D2D"/>
    <w:rsid w:val="00797B6C"/>
    <w:rsid w:val="007C7783"/>
    <w:rsid w:val="007D0378"/>
    <w:rsid w:val="007D2B70"/>
    <w:rsid w:val="007D2C99"/>
    <w:rsid w:val="007F3302"/>
    <w:rsid w:val="0080434A"/>
    <w:rsid w:val="008052FD"/>
    <w:rsid w:val="00815F7D"/>
    <w:rsid w:val="00831BFA"/>
    <w:rsid w:val="008405E1"/>
    <w:rsid w:val="00841668"/>
    <w:rsid w:val="008538B4"/>
    <w:rsid w:val="00856ADF"/>
    <w:rsid w:val="008646B3"/>
    <w:rsid w:val="008763A9"/>
    <w:rsid w:val="00890A80"/>
    <w:rsid w:val="00891C80"/>
    <w:rsid w:val="008A05E8"/>
    <w:rsid w:val="008E0D44"/>
    <w:rsid w:val="008E5012"/>
    <w:rsid w:val="008F05DA"/>
    <w:rsid w:val="0090280F"/>
    <w:rsid w:val="00914F0A"/>
    <w:rsid w:val="0091679D"/>
    <w:rsid w:val="00922691"/>
    <w:rsid w:val="00944AB9"/>
    <w:rsid w:val="00946C7D"/>
    <w:rsid w:val="00971B5A"/>
    <w:rsid w:val="009821C8"/>
    <w:rsid w:val="009D165D"/>
    <w:rsid w:val="009D6D77"/>
    <w:rsid w:val="009D6F35"/>
    <w:rsid w:val="009F6325"/>
    <w:rsid w:val="00A01CF6"/>
    <w:rsid w:val="00A049E5"/>
    <w:rsid w:val="00A21BB2"/>
    <w:rsid w:val="00A2632B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E50B3"/>
    <w:rsid w:val="00BF46B2"/>
    <w:rsid w:val="00BF77EA"/>
    <w:rsid w:val="00BF78B3"/>
    <w:rsid w:val="00C12D3C"/>
    <w:rsid w:val="00C1422D"/>
    <w:rsid w:val="00C24E1A"/>
    <w:rsid w:val="00C352B9"/>
    <w:rsid w:val="00C37356"/>
    <w:rsid w:val="00C434FF"/>
    <w:rsid w:val="00C620CB"/>
    <w:rsid w:val="00C65802"/>
    <w:rsid w:val="00C90472"/>
    <w:rsid w:val="00C95949"/>
    <w:rsid w:val="00CA2107"/>
    <w:rsid w:val="00CA3C85"/>
    <w:rsid w:val="00CA5A9D"/>
    <w:rsid w:val="00CA6935"/>
    <w:rsid w:val="00CB71F9"/>
    <w:rsid w:val="00CF68C3"/>
    <w:rsid w:val="00D15DE2"/>
    <w:rsid w:val="00D4424F"/>
    <w:rsid w:val="00D60B07"/>
    <w:rsid w:val="00D6342E"/>
    <w:rsid w:val="00D854F4"/>
    <w:rsid w:val="00DB5122"/>
    <w:rsid w:val="00DC2286"/>
    <w:rsid w:val="00DD2196"/>
    <w:rsid w:val="00DD2819"/>
    <w:rsid w:val="00DF490E"/>
    <w:rsid w:val="00DF591D"/>
    <w:rsid w:val="00E27910"/>
    <w:rsid w:val="00E37883"/>
    <w:rsid w:val="00E45C5C"/>
    <w:rsid w:val="00E51508"/>
    <w:rsid w:val="00E56D6C"/>
    <w:rsid w:val="00E64D0D"/>
    <w:rsid w:val="00E84682"/>
    <w:rsid w:val="00E91613"/>
    <w:rsid w:val="00E9787E"/>
    <w:rsid w:val="00EA2E75"/>
    <w:rsid w:val="00EA69A6"/>
    <w:rsid w:val="00EB06DB"/>
    <w:rsid w:val="00ED587F"/>
    <w:rsid w:val="00F03EA6"/>
    <w:rsid w:val="00F07A54"/>
    <w:rsid w:val="00F175A2"/>
    <w:rsid w:val="00F210CB"/>
    <w:rsid w:val="00F24D8F"/>
    <w:rsid w:val="00F25CBF"/>
    <w:rsid w:val="00F351C5"/>
    <w:rsid w:val="00F41ADD"/>
    <w:rsid w:val="00F55111"/>
    <w:rsid w:val="00F92E30"/>
    <w:rsid w:val="00FB453B"/>
    <w:rsid w:val="00FC1B1C"/>
    <w:rsid w:val="00FC37DC"/>
    <w:rsid w:val="00FC5258"/>
    <w:rsid w:val="00FD1C48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DF60-6099-4335-A36C-95C545D9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707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2015-11-19T08:36:00Z</cp:lastPrinted>
  <dcterms:created xsi:type="dcterms:W3CDTF">2015-12-21T08:18:00Z</dcterms:created>
  <dcterms:modified xsi:type="dcterms:W3CDTF">2015-12-21T08:18:00Z</dcterms:modified>
</cp:coreProperties>
</file>