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3D" w:rsidRPr="00F53BE4" w:rsidRDefault="0022543D" w:rsidP="00F53BE4">
      <w:pPr>
        <w:pBdr>
          <w:bottom w:val="single" w:sz="6" w:space="1" w:color="auto"/>
        </w:pBdr>
        <w:spacing w:line="0" w:lineRule="atLeast"/>
        <w:jc w:val="left"/>
        <w:rPr>
          <w:rFonts w:ascii="AR P丸ゴシック体M" w:eastAsia="AR P丸ゴシック体M"/>
          <w:sz w:val="40"/>
          <w:szCs w:val="56"/>
        </w:rPr>
      </w:pPr>
      <w:r w:rsidRPr="00F53BE4">
        <w:rPr>
          <w:rFonts w:ascii="AR P丸ゴシック体M" w:eastAsia="AR P丸ゴシック体M" w:hint="eastAsia"/>
          <w:sz w:val="40"/>
          <w:szCs w:val="56"/>
        </w:rPr>
        <w:t>第</w:t>
      </w:r>
      <w:r w:rsidR="00B64A87">
        <w:rPr>
          <w:rFonts w:ascii="AR P丸ゴシック体M" w:eastAsia="AR P丸ゴシック体M" w:hint="eastAsia"/>
          <w:sz w:val="40"/>
          <w:szCs w:val="56"/>
        </w:rPr>
        <w:t>50</w:t>
      </w:r>
      <w:r w:rsidRPr="00F53BE4">
        <w:rPr>
          <w:rFonts w:ascii="AR P丸ゴシック体M" w:eastAsia="AR P丸ゴシック体M" w:hint="eastAsia"/>
          <w:sz w:val="40"/>
          <w:szCs w:val="56"/>
        </w:rPr>
        <w:t>回（公社）日本口腔インプラント学会学術大会</w:t>
      </w:r>
    </w:p>
    <w:p w:rsidR="0022543D" w:rsidRPr="00F53BE4" w:rsidRDefault="00B64A87" w:rsidP="00F53BE4">
      <w:pPr>
        <w:pBdr>
          <w:bottom w:val="single" w:sz="6" w:space="1" w:color="auto"/>
        </w:pBdr>
        <w:spacing w:line="0" w:lineRule="atLeast"/>
        <w:jc w:val="left"/>
        <w:rPr>
          <w:rFonts w:ascii="AR P丸ゴシック体M" w:eastAsia="AR P丸ゴシック体M"/>
          <w:b/>
          <w:sz w:val="52"/>
          <w:szCs w:val="56"/>
        </w:rPr>
      </w:pPr>
      <w:r>
        <w:rPr>
          <w:rFonts w:ascii="AR P丸ゴシック体M" w:eastAsia="AR P丸ゴシック体M" w:hint="eastAsia"/>
          <w:b/>
          <w:sz w:val="52"/>
          <w:szCs w:val="56"/>
        </w:rPr>
        <w:t>施設セッション</w:t>
      </w:r>
    </w:p>
    <w:p w:rsidR="004D6488" w:rsidRPr="00B64A87" w:rsidRDefault="0022543D" w:rsidP="00B64A87">
      <w:pPr>
        <w:pStyle w:val="af2"/>
        <w:numPr>
          <w:ilvl w:val="0"/>
          <w:numId w:val="12"/>
        </w:numPr>
        <w:pBdr>
          <w:bottom w:val="single" w:sz="6" w:space="1" w:color="auto"/>
        </w:pBdr>
        <w:spacing w:line="0" w:lineRule="atLeast"/>
        <w:ind w:leftChars="0"/>
        <w:rPr>
          <w:rFonts w:ascii="AR P丸ゴシック体M" w:eastAsia="AR P丸ゴシック体M"/>
          <w:b/>
          <w:sz w:val="56"/>
          <w:szCs w:val="56"/>
        </w:rPr>
      </w:pPr>
      <w:r w:rsidRPr="00B64A87">
        <w:rPr>
          <w:rFonts w:ascii="AR P丸ゴシック体M" w:eastAsia="AR P丸ゴシック体M" w:hint="eastAsia"/>
          <w:b/>
          <w:sz w:val="56"/>
          <w:szCs w:val="56"/>
        </w:rPr>
        <w:t>テーマ（企画）</w:t>
      </w:r>
      <w:r w:rsidR="00F53BE4" w:rsidRPr="00B64A87">
        <w:rPr>
          <w:rFonts w:ascii="AR P丸ゴシック体M" w:eastAsia="AR P丸ゴシック体M" w:hint="eastAsia"/>
          <w:b/>
          <w:sz w:val="56"/>
          <w:szCs w:val="56"/>
        </w:rPr>
        <w:t>②</w:t>
      </w:r>
      <w:r w:rsidRPr="00B64A87">
        <w:rPr>
          <w:rFonts w:ascii="AR P丸ゴシック体M" w:eastAsia="AR P丸ゴシック体M" w:hint="eastAsia"/>
          <w:b/>
          <w:sz w:val="56"/>
          <w:szCs w:val="56"/>
        </w:rPr>
        <w:t>演者（発表者）</w:t>
      </w:r>
      <w:r w:rsidR="00B64A87" w:rsidRPr="00B64A87">
        <w:rPr>
          <w:rFonts w:ascii="ＭＳ Ｐゴシック" w:eastAsia="ＭＳ Ｐゴシック" w:hAnsi="ＭＳ Ｐゴシック" w:hint="eastAsia"/>
          <w:b/>
          <w:sz w:val="52"/>
          <w:szCs w:val="36"/>
        </w:rPr>
        <w:t>「</w:t>
      </w:r>
      <w:r w:rsidR="004D6488" w:rsidRPr="00B64A87">
        <w:rPr>
          <w:rFonts w:ascii="ＭＳ Ｐゴシック" w:eastAsia="ＭＳ Ｐゴシック" w:hAnsi="ＭＳ Ｐゴシック" w:hint="eastAsia"/>
          <w:b/>
          <w:sz w:val="52"/>
          <w:szCs w:val="36"/>
        </w:rPr>
        <w:t>申込書</w:t>
      </w:r>
      <w:r w:rsidR="00B64A87" w:rsidRPr="00B64A87">
        <w:rPr>
          <w:rFonts w:ascii="ＭＳ Ｐゴシック" w:eastAsia="ＭＳ Ｐゴシック" w:hAnsi="ＭＳ Ｐゴシック" w:hint="eastAsia"/>
          <w:b/>
          <w:sz w:val="52"/>
          <w:szCs w:val="36"/>
        </w:rPr>
        <w:t>」</w:t>
      </w:r>
    </w:p>
    <w:p w:rsidR="004D6488" w:rsidRPr="00F53BE4" w:rsidRDefault="004D6488" w:rsidP="004D6488">
      <w:pPr>
        <w:spacing w:line="0" w:lineRule="atLeast"/>
        <w:rPr>
          <w:rFonts w:ascii="AR P丸ゴシック体M" w:eastAsia="AR P丸ゴシック体M"/>
          <w:sz w:val="36"/>
          <w:szCs w:val="56"/>
        </w:rPr>
      </w:pPr>
    </w:p>
    <w:p w:rsidR="004D6488" w:rsidRPr="00F53BE4" w:rsidRDefault="004D6488" w:rsidP="00F53BE4">
      <w:pPr>
        <w:spacing w:line="0" w:lineRule="atLeast"/>
        <w:jc w:val="center"/>
        <w:rPr>
          <w:rFonts w:ascii="AR P丸ゴシック体M" w:eastAsia="AR P丸ゴシック体M"/>
          <w:sz w:val="24"/>
          <w:szCs w:val="56"/>
        </w:rPr>
      </w:pPr>
      <w:r w:rsidRPr="00F53BE4">
        <w:rPr>
          <w:rFonts w:ascii="AR P丸ゴシック体M" w:eastAsia="AR P丸ゴシック体M" w:hint="eastAsia"/>
          <w:sz w:val="24"/>
          <w:szCs w:val="56"/>
        </w:rPr>
        <w:t>一般社団法人東京形成歯科研究会 事務局　行</w:t>
      </w:r>
    </w:p>
    <w:p w:rsidR="004D6488" w:rsidRPr="00263BF8" w:rsidRDefault="004D6488" w:rsidP="00F53BE4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4D6488" w:rsidRPr="00F53BE4" w:rsidRDefault="004D6488" w:rsidP="004D6488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2543D" w:rsidRPr="0022543D">
        <w:rPr>
          <w:rFonts w:ascii="AR P丸ゴシック体M" w:eastAsia="AR P丸ゴシック体M" w:hint="eastAsia"/>
          <w:b/>
          <w:sz w:val="24"/>
          <w:szCs w:val="24"/>
        </w:rPr>
        <w:t>E‐mail：okudera@carrot.ocn.ne.jp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2543D" w:rsidRPr="0022543D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</w:p>
    <w:p w:rsidR="004D6488" w:rsidRPr="00263BF8" w:rsidRDefault="004D6488" w:rsidP="004D648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○申込期日：</w:t>
      </w:r>
      <w:r w:rsidR="0022543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2019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年</w:t>
      </w:r>
      <w:r w:rsidR="00B64A87">
        <w:rPr>
          <w:rStyle w:val="aa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10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="002A0026">
        <w:rPr>
          <w:rStyle w:val="aa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2</w:t>
      </w:r>
      <w:r w:rsidR="00B64A87">
        <w:rPr>
          <w:rStyle w:val="aa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5</w:t>
      </w:r>
      <w:r w:rsidR="00B64A87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日（金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）</w:t>
      </w:r>
    </w:p>
    <w:p w:rsidR="004D6488" w:rsidRDefault="004D6488" w:rsidP="004D6488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4D6488" w:rsidRDefault="004D6488" w:rsidP="004D6488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</w:p>
    <w:p w:rsidR="002A0026" w:rsidRPr="002A0026" w:rsidRDefault="004D6488" w:rsidP="002A0026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="002A0026">
        <w:rPr>
          <w:rFonts w:hint="eastAsia"/>
          <w:b/>
          <w:sz w:val="40"/>
        </w:rPr>
        <w:t xml:space="preserve">　</w:t>
      </w:r>
      <w:r w:rsidR="002A0026" w:rsidRPr="002A0026">
        <w:rPr>
          <w:rFonts w:hint="eastAsia"/>
          <w:b/>
          <w:sz w:val="40"/>
        </w:rPr>
        <w:t>テーマ（企画）</w:t>
      </w:r>
      <w:r w:rsidRPr="00960EB0">
        <w:rPr>
          <w:rFonts w:hint="eastAsia"/>
          <w:b/>
          <w:sz w:val="40"/>
        </w:rPr>
        <w:t xml:space="preserve">　</w:t>
      </w:r>
      <w:r w:rsidRPr="00960EB0">
        <w:rPr>
          <w:rFonts w:hint="eastAsia"/>
          <w:b/>
          <w:sz w:val="40"/>
        </w:rPr>
        <w:t>]</w:t>
      </w:r>
      <w:r w:rsidR="00865EB7" w:rsidRPr="00865EB7">
        <w:rPr>
          <w:rFonts w:hint="eastAsia"/>
          <w:b/>
          <w:color w:val="FF0000"/>
          <w:sz w:val="28"/>
        </w:rPr>
        <w:t>※</w:t>
      </w:r>
      <w:r w:rsidR="00865EB7" w:rsidRPr="00924FE8">
        <w:rPr>
          <w:rFonts w:hint="eastAsia"/>
          <w:b/>
          <w:color w:val="FF0000"/>
          <w:sz w:val="28"/>
          <w:u w:val="wave"/>
        </w:rPr>
        <w:t>テーマ（企画）のみのご意見も</w:t>
      </w:r>
      <w:r w:rsidR="00865EB7" w:rsidRPr="00865EB7">
        <w:rPr>
          <w:rFonts w:hint="eastAsia"/>
          <w:b/>
          <w:color w:val="FF0000"/>
          <w:sz w:val="28"/>
        </w:rPr>
        <w:t>お待ちしております。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D519A">
        <w:trPr>
          <w:trHeight w:val="1049"/>
        </w:trPr>
        <w:tc>
          <w:tcPr>
            <w:tcW w:w="10456" w:type="dxa"/>
          </w:tcPr>
          <w:p w:rsidR="002A0026" w:rsidRDefault="002A0026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53BE4" w:rsidRDefault="00F53BE4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53BE4" w:rsidRPr="0012525E" w:rsidRDefault="00F53BE4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6488" w:rsidRPr="002B3C41" w:rsidRDefault="004D6488" w:rsidP="004D6488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1009C4" wp14:editId="0B53588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562D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771E77" wp14:editId="4FD8674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877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6488" w:rsidRPr="002B3C41" w:rsidRDefault="004D6488" w:rsidP="004D6488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</w:t>
      </w:r>
      <w:r w:rsidR="00894C38">
        <w:rPr>
          <w:rFonts w:ascii="AR P丸ゴシック体M" w:eastAsia="AR P丸ゴシック体M" w:hint="eastAsia"/>
          <w:sz w:val="24"/>
          <w:szCs w:val="24"/>
        </w:rPr>
        <w:t xml:space="preserve">（申込者）　　　　　　　　　　　　</w:t>
      </w:r>
      <w:r w:rsidRPr="002B3C41">
        <w:rPr>
          <w:rFonts w:ascii="AR P丸ゴシック体M" w:eastAsia="AR P丸ゴシック体M" w:hint="eastAsia"/>
          <w:sz w:val="24"/>
          <w:szCs w:val="24"/>
        </w:rPr>
        <w:t>貴院名</w:t>
      </w:r>
      <w:r w:rsidR="00894C38">
        <w:rPr>
          <w:rFonts w:ascii="AR P丸ゴシック体M" w:eastAsia="AR P丸ゴシック体M" w:hint="eastAsia"/>
          <w:sz w:val="24"/>
          <w:szCs w:val="24"/>
        </w:rPr>
        <w:t>（申込者）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6488" w:rsidRPr="00F53BE4" w:rsidTr="00F53BE4">
        <w:trPr>
          <w:trHeight w:val="63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E4" w:rsidRPr="002B3C41" w:rsidRDefault="00F53BE4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8" w:rsidRPr="002B3C41" w:rsidRDefault="004D6488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6488" w:rsidRDefault="004D6488" w:rsidP="004D648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D6488" w:rsidRDefault="004D6488" w:rsidP="004D6488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="002A0026">
        <w:rPr>
          <w:rFonts w:hint="eastAsia"/>
          <w:b/>
          <w:sz w:val="40"/>
        </w:rPr>
        <w:t xml:space="preserve">　</w:t>
      </w:r>
      <w:r w:rsidR="002A0026" w:rsidRPr="002A0026">
        <w:rPr>
          <w:rFonts w:hint="eastAsia"/>
          <w:b/>
          <w:sz w:val="40"/>
        </w:rPr>
        <w:t>演者（発表者）</w:t>
      </w:r>
      <w:r w:rsidRPr="00960EB0">
        <w:rPr>
          <w:rFonts w:hint="eastAsia"/>
          <w:b/>
          <w:sz w:val="40"/>
        </w:rPr>
        <w:t xml:space="preserve">　</w:t>
      </w:r>
      <w:r w:rsidRPr="00960EB0">
        <w:rPr>
          <w:rFonts w:hint="eastAsia"/>
          <w:b/>
          <w:sz w:val="40"/>
        </w:rPr>
        <w:t>]</w:t>
      </w:r>
      <w:bookmarkStart w:id="0" w:name="_GoBack"/>
      <w:bookmarkEnd w:id="0"/>
    </w:p>
    <w:p w:rsidR="002A0026" w:rsidRDefault="002A0026" w:rsidP="002A0026">
      <w:r>
        <w:rPr>
          <w:rFonts w:hint="eastAsia"/>
        </w:rPr>
        <w:t>■</w:t>
      </w:r>
      <w:r w:rsidRPr="002A0026">
        <w:rPr>
          <w:rFonts w:hint="eastAsia"/>
        </w:rPr>
        <w:t>演者（発表者）</w:t>
      </w:r>
      <w:r w:rsidRPr="00F53BE4">
        <w:rPr>
          <w:rFonts w:hint="eastAsia"/>
          <w:b/>
          <w:sz w:val="32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D519A">
        <w:trPr>
          <w:trHeight w:val="808"/>
        </w:trPr>
        <w:tc>
          <w:tcPr>
            <w:tcW w:w="10456" w:type="dxa"/>
          </w:tcPr>
          <w:p w:rsidR="002A0026" w:rsidRDefault="002A0026" w:rsidP="00FD519A">
            <w:r w:rsidRPr="00815F7D">
              <w:rPr>
                <w:rFonts w:hint="eastAsia"/>
              </w:rPr>
              <w:t>（氏名）</w:t>
            </w:r>
          </w:p>
          <w:p w:rsidR="00F53BE4" w:rsidRDefault="00F53BE4" w:rsidP="00FD519A"/>
        </w:tc>
      </w:tr>
    </w:tbl>
    <w:p w:rsidR="002A0026" w:rsidRDefault="002A0026" w:rsidP="002A0026">
      <w:r>
        <w:rPr>
          <w:rFonts w:hint="eastAsia"/>
        </w:rPr>
        <w:t>※他薦の場合、推薦者の方は以下に氏名をご記入願います。</w:t>
      </w:r>
    </w:p>
    <w:p w:rsidR="002A0026" w:rsidRDefault="002A0026" w:rsidP="002A0026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D519A">
        <w:trPr>
          <w:trHeight w:val="749"/>
        </w:trPr>
        <w:tc>
          <w:tcPr>
            <w:tcW w:w="10456" w:type="dxa"/>
          </w:tcPr>
          <w:p w:rsidR="002A0026" w:rsidRDefault="002A0026" w:rsidP="00FD519A">
            <w:r w:rsidRPr="008646B3">
              <w:rPr>
                <w:rFonts w:hint="eastAsia"/>
              </w:rPr>
              <w:t>（氏名）</w:t>
            </w:r>
          </w:p>
          <w:p w:rsidR="00F53BE4" w:rsidRDefault="00F53BE4" w:rsidP="00FD519A"/>
        </w:tc>
      </w:tr>
    </w:tbl>
    <w:p w:rsidR="002A0026" w:rsidRDefault="002A0026" w:rsidP="002A0026"/>
    <w:p w:rsidR="002A0026" w:rsidRDefault="002A0026" w:rsidP="002A0026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B4E21" wp14:editId="5C210D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1AA3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" strokecolor="windowTex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</w:rPr>
        <w:t>■</w:t>
      </w:r>
      <w:r w:rsidRPr="002A0026">
        <w:rPr>
          <w:rFonts w:hint="eastAsia"/>
        </w:rPr>
        <w:t>演者（発表者）</w:t>
      </w:r>
      <w:r w:rsidRPr="00F53BE4">
        <w:rPr>
          <w:rFonts w:hint="eastAsia"/>
          <w:b/>
          <w:sz w:val="32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53BE4">
        <w:trPr>
          <w:trHeight w:val="699"/>
        </w:trPr>
        <w:tc>
          <w:tcPr>
            <w:tcW w:w="10456" w:type="dxa"/>
          </w:tcPr>
          <w:p w:rsidR="002A0026" w:rsidRDefault="002A0026" w:rsidP="00FD519A">
            <w:r w:rsidRPr="00815F7D">
              <w:rPr>
                <w:rFonts w:hint="eastAsia"/>
              </w:rPr>
              <w:t>（氏名）</w:t>
            </w:r>
          </w:p>
          <w:p w:rsidR="00F53BE4" w:rsidRDefault="00F53BE4" w:rsidP="00FD519A"/>
        </w:tc>
      </w:tr>
    </w:tbl>
    <w:p w:rsidR="002A0026" w:rsidRDefault="002A0026" w:rsidP="002A0026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EF616" wp14:editId="6DD39968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6629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1802" id="直線コネクタ 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pt" to="52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" strokecolor="#4a7ebb"/>
            </w:pict>
          </mc:Fallback>
        </mc:AlternateContent>
      </w:r>
    </w:p>
    <w:p w:rsidR="002A0026" w:rsidRDefault="002A0026" w:rsidP="002A0026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コメント欄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53BE4">
        <w:trPr>
          <w:trHeight w:val="1266"/>
        </w:trPr>
        <w:tc>
          <w:tcPr>
            <w:tcW w:w="10456" w:type="dxa"/>
          </w:tcPr>
          <w:p w:rsidR="002A0026" w:rsidRDefault="002A0026" w:rsidP="00FD519A">
            <w:r>
              <w:rPr>
                <w:rFonts w:hint="eastAsia"/>
              </w:rPr>
              <w:t>ご意見、補足説明等にご利用下さい。</w:t>
            </w:r>
          </w:p>
          <w:p w:rsidR="002A0026" w:rsidRDefault="002A0026" w:rsidP="00FD519A"/>
          <w:p w:rsidR="002A0026" w:rsidRDefault="002A0026" w:rsidP="00FD519A"/>
          <w:p w:rsidR="002A0026" w:rsidRPr="00F53BE4" w:rsidRDefault="002A0026" w:rsidP="00FD519A"/>
          <w:p w:rsidR="002A0026" w:rsidRPr="00F53BE4" w:rsidRDefault="002A0026" w:rsidP="00FD519A"/>
        </w:tc>
      </w:tr>
    </w:tbl>
    <w:p w:rsidR="004D6488" w:rsidRPr="004D6488" w:rsidRDefault="004D6488" w:rsidP="004D6488"/>
    <w:sectPr w:rsidR="004D6488" w:rsidRPr="004D6488" w:rsidSect="004D648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0A" w:rsidRDefault="0085760A" w:rsidP="00E56D6C">
      <w:r>
        <w:separator/>
      </w:r>
    </w:p>
  </w:endnote>
  <w:endnote w:type="continuationSeparator" w:id="0">
    <w:p w:rsidR="0085760A" w:rsidRDefault="0085760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0A" w:rsidRDefault="0085760A" w:rsidP="00E56D6C">
      <w:r>
        <w:separator/>
      </w:r>
    </w:p>
  </w:footnote>
  <w:footnote w:type="continuationSeparator" w:id="0">
    <w:p w:rsidR="0085760A" w:rsidRDefault="0085760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C12A2"/>
    <w:multiLevelType w:val="hybridMultilevel"/>
    <w:tmpl w:val="854C1684"/>
    <w:lvl w:ilvl="0" w:tplc="35FC51C6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11CC3"/>
    <w:multiLevelType w:val="hybridMultilevel"/>
    <w:tmpl w:val="465A6B2A"/>
    <w:lvl w:ilvl="0" w:tplc="3FF6355A">
      <w:start w:val="2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14E51C4"/>
    <w:multiLevelType w:val="hybridMultilevel"/>
    <w:tmpl w:val="00D43F38"/>
    <w:lvl w:ilvl="0" w:tplc="D8524726">
      <w:start w:val="1"/>
      <w:numFmt w:val="decimalEnclosedCircle"/>
      <w:lvlText w:val="%1"/>
      <w:lvlJc w:val="left"/>
      <w:pPr>
        <w:ind w:left="450" w:hanging="45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16AA"/>
    <w:rsid w:val="0003182C"/>
    <w:rsid w:val="00055337"/>
    <w:rsid w:val="000651B5"/>
    <w:rsid w:val="000717A5"/>
    <w:rsid w:val="0008181E"/>
    <w:rsid w:val="00084A5E"/>
    <w:rsid w:val="000A3073"/>
    <w:rsid w:val="000B7EAA"/>
    <w:rsid w:val="000D4DF9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217660"/>
    <w:rsid w:val="0022543D"/>
    <w:rsid w:val="00232130"/>
    <w:rsid w:val="00235324"/>
    <w:rsid w:val="0024156F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9194D"/>
    <w:rsid w:val="002A0026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6488"/>
    <w:rsid w:val="004D77C0"/>
    <w:rsid w:val="00500A5B"/>
    <w:rsid w:val="00530A65"/>
    <w:rsid w:val="00532DA2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3302"/>
    <w:rsid w:val="00813B20"/>
    <w:rsid w:val="00815F7D"/>
    <w:rsid w:val="00856ADF"/>
    <w:rsid w:val="0085760A"/>
    <w:rsid w:val="008646B3"/>
    <w:rsid w:val="00865EB7"/>
    <w:rsid w:val="00874234"/>
    <w:rsid w:val="008763A9"/>
    <w:rsid w:val="00887B68"/>
    <w:rsid w:val="00891C80"/>
    <w:rsid w:val="00894C38"/>
    <w:rsid w:val="008A05E8"/>
    <w:rsid w:val="008D5813"/>
    <w:rsid w:val="008E0D44"/>
    <w:rsid w:val="008E5012"/>
    <w:rsid w:val="008E603E"/>
    <w:rsid w:val="008F05DA"/>
    <w:rsid w:val="0090083A"/>
    <w:rsid w:val="0090280F"/>
    <w:rsid w:val="00914F0A"/>
    <w:rsid w:val="0092149B"/>
    <w:rsid w:val="00924FE8"/>
    <w:rsid w:val="00944AB9"/>
    <w:rsid w:val="00971B5A"/>
    <w:rsid w:val="009821C8"/>
    <w:rsid w:val="00986B5F"/>
    <w:rsid w:val="009C7647"/>
    <w:rsid w:val="009C7E00"/>
    <w:rsid w:val="009D165D"/>
    <w:rsid w:val="009D6F35"/>
    <w:rsid w:val="00A049E5"/>
    <w:rsid w:val="00A060CF"/>
    <w:rsid w:val="00A9043F"/>
    <w:rsid w:val="00A910C2"/>
    <w:rsid w:val="00A93AD8"/>
    <w:rsid w:val="00AA3C9E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64A87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C56D3"/>
    <w:rsid w:val="00DF27CE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F03EA6"/>
    <w:rsid w:val="00F175A2"/>
    <w:rsid w:val="00F210CB"/>
    <w:rsid w:val="00F24D8F"/>
    <w:rsid w:val="00F351C5"/>
    <w:rsid w:val="00F41ADD"/>
    <w:rsid w:val="00F44D52"/>
    <w:rsid w:val="00F53BE4"/>
    <w:rsid w:val="00F6227D"/>
    <w:rsid w:val="00F646D7"/>
    <w:rsid w:val="00F81414"/>
    <w:rsid w:val="00F92E30"/>
    <w:rsid w:val="00FB453B"/>
    <w:rsid w:val="00FB7CA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AC25-5911-485E-B25F-E5A21E95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366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2019-10-08T08:57:00Z</cp:lastPrinted>
  <dcterms:created xsi:type="dcterms:W3CDTF">2019-10-08T08:57:00Z</dcterms:created>
  <dcterms:modified xsi:type="dcterms:W3CDTF">2019-10-08T09:06:00Z</dcterms:modified>
</cp:coreProperties>
</file>