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7" w:rsidRPr="00BB75BA" w:rsidRDefault="00057D61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>
        <w:rPr>
          <w:rFonts w:ascii="HGPｺﾞｼｯｸM" w:eastAsia="HGPｺﾞｼｯｸM" w:hint="eastAsia"/>
          <w:b/>
          <w:sz w:val="36"/>
          <w:szCs w:val="52"/>
        </w:rPr>
        <w:t>2019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21D2" wp14:editId="05F65A85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:rsidR="00F76B87" w:rsidRPr="005C6BBF" w:rsidRDefault="00057D61" w:rsidP="00F76B87">
      <w:pPr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2020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年4月</w:t>
      </w:r>
      <w:r>
        <w:rPr>
          <w:rFonts w:ascii="HGPｺﾞｼｯｸM" w:eastAsia="HGPｺﾞｼｯｸM" w:hint="eastAsia"/>
          <w:b/>
          <w:sz w:val="26"/>
          <w:szCs w:val="26"/>
        </w:rPr>
        <w:t>26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日（日）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開催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の</w:t>
      </w:r>
      <w:r>
        <w:rPr>
          <w:rFonts w:ascii="HGPｺﾞｼｯｸM" w:eastAsia="HGPｺﾞｼｯｸM" w:hint="eastAsia"/>
          <w:b/>
          <w:sz w:val="26"/>
          <w:szCs w:val="26"/>
        </w:rPr>
        <w:t>2019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年度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（一社）東京形成歯科研究会「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総会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」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に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出席する。</w:t>
      </w:r>
    </w:p>
    <w:p w:rsidR="00F76B87" w:rsidRPr="008D588B" w:rsidRDefault="00F76B87" w:rsidP="00F76B87">
      <w:pPr>
        <w:rPr>
          <w:rFonts w:ascii="HGPｺﾞｼｯｸM" w:eastAsia="HGPｺﾞｼｯｸM" w:hAnsi="ＭＳ 明朝"/>
        </w:rPr>
      </w:pPr>
    </w:p>
    <w:p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6314" wp14:editId="0514CA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9797F6" wp14:editId="17AD5FE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76B87" w:rsidRDefault="00F76B87" w:rsidP="00F76B87">
      <w:pPr>
        <w:rPr>
          <w:rFonts w:ascii="HGPｺﾞｼｯｸM" w:eastAsia="HGPｺﾞｼｯｸM"/>
        </w:rPr>
      </w:pPr>
    </w:p>
    <w:p w:rsidR="003A752C" w:rsidRPr="008D588B" w:rsidRDefault="003A752C" w:rsidP="00F76B87">
      <w:pPr>
        <w:rPr>
          <w:rFonts w:ascii="HGPｺﾞｼｯｸM" w:eastAsia="HGPｺﾞｼｯｸM"/>
        </w:rPr>
      </w:pPr>
    </w:p>
    <w:p w:rsidR="003A752C" w:rsidRDefault="00F76B87" w:rsidP="003A752C">
      <w:pPr>
        <w:jc w:val="center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一般社団法人</w:t>
      </w:r>
      <w:r w:rsidRPr="006C44C6">
        <w:rPr>
          <w:rFonts w:ascii="HGPｺﾞｼｯｸM" w:eastAsia="HGPｺﾞｼｯｸM" w:hint="eastAsia"/>
          <w:sz w:val="16"/>
          <w:szCs w:val="16"/>
        </w:rPr>
        <w:t>東京形成歯科研究会</w:t>
      </w:r>
    </w:p>
    <w:p w:rsidR="00F76B87" w:rsidRPr="003A752C" w:rsidRDefault="00F76B87" w:rsidP="003A752C">
      <w:pPr>
        <w:jc w:val="center"/>
        <w:rPr>
          <w:rFonts w:ascii="HGPｺﾞｼｯｸM" w:eastAsia="HGPｺﾞｼｯｸM"/>
          <w:b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3F455" wp14:editId="38912A1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:rsidR="00BB75BA" w:rsidRPr="008D588B" w:rsidRDefault="00BB75BA" w:rsidP="00F76B87">
      <w:pPr>
        <w:rPr>
          <w:rFonts w:ascii="HGPｺﾞｼｯｸM" w:eastAsia="HGPｺﾞｼｯｸM"/>
        </w:rPr>
      </w:pPr>
    </w:p>
    <w:p w:rsidR="00F76B87" w:rsidRPr="00BB75BA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6C043" wp14:editId="520AB4E3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:rsidR="005C6BBF" w:rsidRPr="005C6BBF" w:rsidRDefault="005C6BBF" w:rsidP="005C6BBF">
      <w:pPr>
        <w:jc w:val="left"/>
        <w:rPr>
          <w:rFonts w:ascii="HGPｺﾞｼｯｸM" w:eastAsia="HGPｺﾞｼｯｸM" w:hAnsi="ＭＳ 明朝"/>
          <w:b/>
          <w:sz w:val="12"/>
          <w:szCs w:val="28"/>
        </w:rPr>
      </w:pP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2020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26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:rsidR="00F76B87" w:rsidRPr="009D0E73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</w:p>
    <w:p w:rsidR="00F76B87" w:rsidRPr="008D588B" w:rsidRDefault="00F76B87" w:rsidP="00F76B87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:rsidR="00F76B87" w:rsidRPr="008D588B" w:rsidRDefault="00F76B87" w:rsidP="00F76B87">
      <w:pPr>
        <w:rPr>
          <w:rFonts w:ascii="HGPｺﾞｼｯｸM" w:eastAsia="HGPｺﾞｼｯｸM"/>
        </w:rPr>
      </w:pPr>
    </w:p>
    <w:p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  <w:sectPr w:rsidR="006C07C1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6C07C1" w:rsidRPr="00E1743C" w:rsidRDefault="00057D6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2019</w:t>
      </w:r>
      <w:r w:rsidR="006C07C1" w:rsidRPr="00E1743C">
        <w:rPr>
          <w:rFonts w:ascii="HGPｺﾞｼｯｸM" w:eastAsia="HGPｺﾞｼｯｸM" w:hint="eastAsia"/>
        </w:rPr>
        <w:t>年度 事業報告</w:t>
      </w:r>
    </w:p>
    <w:p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2020</w:t>
      </w:r>
      <w:r w:rsidR="006C07C1" w:rsidRPr="00E1743C">
        <w:rPr>
          <w:rFonts w:ascii="HGPｺﾞｼｯｸM" w:eastAsia="HGPｺﾞｼｯｸM" w:hint="eastAsia"/>
        </w:rPr>
        <w:t>年度 事業計画</w:t>
      </w:r>
    </w:p>
    <w:p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2019</w:t>
      </w:r>
      <w:r w:rsidR="006C07C1" w:rsidRPr="00E1743C">
        <w:rPr>
          <w:rFonts w:ascii="HGPｺﾞｼｯｸM" w:eastAsia="HGPｺﾞｼｯｸM" w:hint="eastAsia"/>
        </w:rPr>
        <w:t>年度 収支報告</w:t>
      </w:r>
    </w:p>
    <w:p w:rsidR="006C07C1" w:rsidRDefault="0085697B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2020</w:t>
      </w:r>
      <w:r w:rsidR="006C07C1" w:rsidRPr="008D588B">
        <w:rPr>
          <w:rFonts w:ascii="HGSｺﾞｼｯｸM" w:eastAsia="HGSｺﾞｼｯｸM" w:hint="eastAsia"/>
        </w:rPr>
        <w:t>年度 予算案</w:t>
      </w:r>
    </w:p>
    <w:p w:rsidR="006C07C1" w:rsidRP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役員人事　　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  <w:sectPr w:rsidR="006C07C1" w:rsidSect="006C07C1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ascii="HGSｺﾞｼｯｸM" w:eastAsia="HGSｺﾞｼｯｸM" w:hint="eastAsia"/>
        </w:rPr>
        <w:t>その他</w:t>
      </w:r>
      <w:bookmarkStart w:id="0" w:name="_GoBack"/>
      <w:bookmarkEnd w:id="0"/>
    </w:p>
    <w:p w:rsidR="006C07C1" w:rsidRPr="005413C4" w:rsidRDefault="006C07C1" w:rsidP="005413C4">
      <w:pPr>
        <w:pStyle w:val="af"/>
        <w:ind w:leftChars="0" w:left="360"/>
        <w:rPr>
          <w:rFonts w:ascii="HGSｺﾞｼｯｸM" w:eastAsia="HGSｺﾞｼｯｸM"/>
        </w:rPr>
        <w:sectPr w:rsidR="006C07C1" w:rsidRPr="005413C4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HGSｺﾞｼｯｸM" w:eastAsia="HGSｺﾞｼｯｸM" w:hint="eastAsia"/>
        </w:rPr>
        <w:t xml:space="preserve">　</w:t>
      </w:r>
    </w:p>
    <w:p w:rsidR="00BB75BA" w:rsidRPr="006C07C1" w:rsidRDefault="00BB75BA" w:rsidP="006C07C1">
      <w:pPr>
        <w:rPr>
          <w:rFonts w:ascii="HGPｺﾞｼｯｸM" w:eastAsia="HGPｺﾞｼｯｸM"/>
        </w:rPr>
      </w:pPr>
    </w:p>
    <w:p w:rsidR="009D0E73" w:rsidRDefault="009D0E73" w:rsidP="00F76B87">
      <w:pPr>
        <w:jc w:val="right"/>
        <w:rPr>
          <w:rFonts w:ascii="HGPｺﾞｼｯｸM" w:eastAsia="HGPｺﾞｼｯｸM"/>
        </w:rPr>
        <w:sectPr w:rsidR="009D0E73" w:rsidSect="009D0E73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Pr="008D588B" w:rsidRDefault="0085697B" w:rsidP="00F76B87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2020</w:t>
      </w:r>
      <w:r w:rsidR="00F76B87" w:rsidRPr="008D588B">
        <w:rPr>
          <w:rFonts w:ascii="HGPｺﾞｼｯｸM" w:eastAsia="HGPｺﾞｼｯｸM" w:hint="eastAsia"/>
        </w:rPr>
        <w:t xml:space="preserve">年　</w:t>
      </w:r>
      <w:r w:rsidR="001B4D49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4</w:t>
      </w:r>
      <w:r w:rsidR="00F76B87" w:rsidRPr="008D588B">
        <w:rPr>
          <w:rFonts w:ascii="HGPｺﾞｼｯｸM" w:eastAsia="HGPｺﾞｼｯｸM" w:hint="eastAsia"/>
        </w:rPr>
        <w:t>月</w:t>
      </w:r>
      <w:r>
        <w:rPr>
          <w:rFonts w:ascii="HGPｺﾞｼｯｸM" w:eastAsia="HGPｺﾞｼｯｸM" w:hint="eastAsia"/>
        </w:rPr>
        <w:t xml:space="preserve">　　</w:t>
      </w:r>
      <w:r w:rsidR="00F76B87" w:rsidRPr="008D588B">
        <w:rPr>
          <w:rFonts w:ascii="HGPｺﾞｼｯｸM" w:eastAsia="HGPｺﾞｼｯｸM" w:hint="eastAsia"/>
        </w:rPr>
        <w:t xml:space="preserve">　　日</w:t>
      </w:r>
    </w:p>
    <w:p w:rsidR="0082638A" w:rsidRDefault="0082638A" w:rsidP="00BB75BA">
      <w:pPr>
        <w:rPr>
          <w:rFonts w:ascii="HGPｺﾞｼｯｸM" w:eastAsia="HGPｺﾞｼｯｸM"/>
          <w:u w:val="single"/>
        </w:rPr>
      </w:pPr>
    </w:p>
    <w:p w:rsidR="0082638A" w:rsidRPr="0082638A" w:rsidRDefault="0072601E" w:rsidP="0082638A">
      <w:pPr>
        <w:ind w:firstLineChars="2500" w:firstLine="525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［　お名前</w:t>
      </w:r>
      <w:r w:rsidR="0082638A" w:rsidRPr="0082638A">
        <w:rPr>
          <w:rFonts w:ascii="HGPｺﾞｼｯｸM" w:eastAsia="HGPｺﾞｼｯｸM" w:hint="eastAsia"/>
        </w:rPr>
        <w:t xml:space="preserve">　］</w:t>
      </w:r>
    </w:p>
    <w:p w:rsidR="00F76B87" w:rsidRPr="00BB75BA" w:rsidRDefault="00F76B87" w:rsidP="00BB75BA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4B1A2" wp14:editId="1F4F5830">
                <wp:simplePos x="0" y="0"/>
                <wp:positionH relativeFrom="column">
                  <wp:posOffset>3381375</wp:posOffset>
                </wp:positionH>
                <wp:positionV relativeFrom="paragraph">
                  <wp:posOffset>25811</wp:posOffset>
                </wp:positionV>
                <wp:extent cx="3286125" cy="11653"/>
                <wp:effectExtent l="0" t="0" r="2857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6125" cy="116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B48EC" id="直線コネクタ 11" o:spid="_x0000_s1026" style="position:absolute;left:0;text-align:left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2.05pt" to="5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" strokecolor="windowText"/>
            </w:pict>
          </mc:Fallback>
        </mc:AlternateContent>
      </w:r>
    </w:p>
    <w:p w:rsidR="003A752C" w:rsidRDefault="003A752C" w:rsidP="00BB75BA">
      <w:pPr>
        <w:jc w:val="center"/>
        <w:rPr>
          <w:rFonts w:ascii="HGPｺﾞｼｯｸM" w:eastAsia="HGPｺﾞｼｯｸM" w:hAnsi="ＭＳ 明朝"/>
          <w:sz w:val="16"/>
          <w:szCs w:val="16"/>
        </w:rPr>
      </w:pPr>
    </w:p>
    <w:p w:rsidR="0012525E" w:rsidRPr="00BB75BA" w:rsidRDefault="00F76B87" w:rsidP="00BB75BA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4D24DD">
        <w:rPr>
          <w:rFonts w:ascii="HGPｺﾞｼｯｸM" w:eastAsia="HGPｺﾞｼｯｸM" w:hAnsi="ＭＳ 明朝" w:hint="eastAsia"/>
          <w:sz w:val="16"/>
          <w:szCs w:val="16"/>
        </w:rPr>
        <w:t>一般社団法人</w:t>
      </w:r>
      <w:r w:rsidRPr="008D588B">
        <w:rPr>
          <w:rFonts w:ascii="HGPｺﾞｼｯｸM" w:eastAsia="HGPｺﾞｼｯｸM" w:hAnsi="ＭＳ 明朝" w:hint="eastAsia"/>
          <w:sz w:val="16"/>
          <w:szCs w:val="16"/>
        </w:rPr>
        <w:t>東京形成歯科研究会</w:t>
      </w:r>
    </w:p>
    <w:sectPr w:rsidR="0012525E" w:rsidRPr="00BB75BA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AD" w:rsidRDefault="008103AD" w:rsidP="00E56D6C">
      <w:r>
        <w:separator/>
      </w:r>
    </w:p>
  </w:endnote>
  <w:endnote w:type="continuationSeparator" w:id="0">
    <w:p w:rsidR="008103AD" w:rsidRDefault="008103A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AD" w:rsidRDefault="008103AD" w:rsidP="00E56D6C">
      <w:r>
        <w:separator/>
      </w:r>
    </w:p>
  </w:footnote>
  <w:footnote w:type="continuationSeparator" w:id="0">
    <w:p w:rsidR="008103AD" w:rsidRDefault="008103A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B4FA6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57D61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A246B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82607"/>
    <w:rsid w:val="003A752C"/>
    <w:rsid w:val="003B145C"/>
    <w:rsid w:val="003E1F6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413C4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07C1"/>
    <w:rsid w:val="006C66F2"/>
    <w:rsid w:val="006C7CCA"/>
    <w:rsid w:val="006D622B"/>
    <w:rsid w:val="006F513D"/>
    <w:rsid w:val="0072601E"/>
    <w:rsid w:val="00731DC5"/>
    <w:rsid w:val="0073552A"/>
    <w:rsid w:val="00750D8E"/>
    <w:rsid w:val="00776589"/>
    <w:rsid w:val="00777298"/>
    <w:rsid w:val="00777E31"/>
    <w:rsid w:val="007C7783"/>
    <w:rsid w:val="007D2B70"/>
    <w:rsid w:val="007D2C99"/>
    <w:rsid w:val="007F3302"/>
    <w:rsid w:val="008103AD"/>
    <w:rsid w:val="008120AD"/>
    <w:rsid w:val="00815F7D"/>
    <w:rsid w:val="0082638A"/>
    <w:rsid w:val="0085697B"/>
    <w:rsid w:val="00856ADF"/>
    <w:rsid w:val="008646B3"/>
    <w:rsid w:val="008763A9"/>
    <w:rsid w:val="00891C80"/>
    <w:rsid w:val="008A05E8"/>
    <w:rsid w:val="008B2C64"/>
    <w:rsid w:val="008E0D44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93AD8"/>
    <w:rsid w:val="00AB56E2"/>
    <w:rsid w:val="00AC0F4A"/>
    <w:rsid w:val="00AC46EE"/>
    <w:rsid w:val="00AD161D"/>
    <w:rsid w:val="00AF362C"/>
    <w:rsid w:val="00B01045"/>
    <w:rsid w:val="00B46AD8"/>
    <w:rsid w:val="00B50E4C"/>
    <w:rsid w:val="00B51C29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D6C31"/>
    <w:rsid w:val="00DE266B"/>
    <w:rsid w:val="00DE4DB2"/>
    <w:rsid w:val="00DF591D"/>
    <w:rsid w:val="00E059E4"/>
    <w:rsid w:val="00E24FEC"/>
    <w:rsid w:val="00E25689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91E4-673E-4EC3-9FB6-83174EF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408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2016-04-21T10:26:00Z</cp:lastPrinted>
  <dcterms:created xsi:type="dcterms:W3CDTF">2020-04-14T09:54:00Z</dcterms:created>
  <dcterms:modified xsi:type="dcterms:W3CDTF">2020-04-14T10:02:00Z</dcterms:modified>
</cp:coreProperties>
</file>