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E1" w:rsidRPr="008D43E3" w:rsidRDefault="008D43E3" w:rsidP="003C26E1">
      <w:pPr>
        <w:spacing w:line="0" w:lineRule="atLeast"/>
        <w:jc w:val="center"/>
        <w:rPr>
          <w:rFonts w:ascii="AR P丸ゴシック体M" w:eastAsia="AR P丸ゴシック体M"/>
          <w:sz w:val="52"/>
          <w:szCs w:val="40"/>
        </w:rPr>
      </w:pPr>
      <w:r w:rsidRPr="008D43E3">
        <w:rPr>
          <w:rFonts w:ascii="AR P丸ゴシック体M" w:eastAsia="AR P丸ゴシック体M" w:hint="eastAsia"/>
          <w:sz w:val="52"/>
          <w:szCs w:val="40"/>
        </w:rPr>
        <w:t>サージカルステント</w:t>
      </w:r>
      <w:bookmarkStart w:id="0" w:name="_GoBack"/>
      <w:bookmarkEnd w:id="0"/>
    </w:p>
    <w:p w:rsidR="003C26E1" w:rsidRDefault="008262D9" w:rsidP="003C26E1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b/>
          <w:sz w:val="44"/>
          <w:szCs w:val="40"/>
        </w:rPr>
        <w:t>“</w:t>
      </w:r>
      <w:r w:rsidR="008D43E3" w:rsidRPr="008D43E3">
        <w:rPr>
          <w:rFonts w:ascii="AR P丸ゴシック体M" w:eastAsia="AR P丸ゴシック体M" w:hint="eastAsia"/>
          <w:b/>
          <w:sz w:val="44"/>
          <w:szCs w:val="40"/>
        </w:rPr>
        <w:t>ドリリング挿入ガイド</w:t>
      </w:r>
      <w:r w:rsidR="003C26E1" w:rsidRPr="000B3769">
        <w:rPr>
          <w:rFonts w:ascii="AR P丸ゴシック体M" w:eastAsia="AR P丸ゴシック体M" w:hint="eastAsia"/>
          <w:b/>
          <w:sz w:val="44"/>
          <w:szCs w:val="40"/>
        </w:rPr>
        <w:t>”</w:t>
      </w:r>
      <w:r w:rsidR="008D43E3">
        <w:rPr>
          <w:rFonts w:ascii="AR P丸ゴシック体M" w:eastAsia="AR P丸ゴシック体M" w:hint="eastAsia"/>
          <w:b/>
          <w:sz w:val="44"/>
          <w:szCs w:val="40"/>
        </w:rPr>
        <w:t>サンプル「</w:t>
      </w:r>
      <w:r w:rsidR="003C26E1" w:rsidRPr="00E021D2">
        <w:rPr>
          <w:rFonts w:ascii="AR P丸ゴシック体M" w:eastAsia="AR P丸ゴシック体M" w:hint="eastAsia"/>
          <w:b/>
          <w:sz w:val="44"/>
          <w:szCs w:val="40"/>
        </w:rPr>
        <w:t>申込書」</w:t>
      </w:r>
    </w:p>
    <w:p w:rsidR="0006432F" w:rsidRPr="005D7C36" w:rsidRDefault="0006432F" w:rsidP="005D7C36">
      <w:pPr>
        <w:spacing w:line="0" w:lineRule="atLeast"/>
        <w:jc w:val="left"/>
        <w:rPr>
          <w:rFonts w:ascii="AR P丸ゴシック体M" w:eastAsia="AR P丸ゴシック体M"/>
          <w:color w:val="FF0000"/>
          <w:sz w:val="36"/>
          <w:szCs w:val="40"/>
        </w:rPr>
      </w:pPr>
      <w:r w:rsidRPr="005D7C36">
        <w:rPr>
          <w:rFonts w:ascii="AR P丸ゴシック体M" w:eastAsia="AR P丸ゴシック体M" w:hint="eastAsia"/>
          <w:color w:val="FF0000"/>
          <w:sz w:val="36"/>
          <w:szCs w:val="40"/>
        </w:rPr>
        <w:t>※TPDS主催 JSOI</w:t>
      </w:r>
      <w:r w:rsidR="008D43E3">
        <w:rPr>
          <w:rFonts w:ascii="AR P丸ゴシック体M" w:eastAsia="AR P丸ゴシック体M" w:hint="eastAsia"/>
          <w:color w:val="FF0000"/>
          <w:sz w:val="36"/>
          <w:szCs w:val="40"/>
        </w:rPr>
        <w:t>認定講習会“受講生</w:t>
      </w:r>
      <w:r w:rsidRPr="005D7C36">
        <w:rPr>
          <w:rFonts w:ascii="AR P丸ゴシック体M" w:eastAsia="AR P丸ゴシック体M" w:hint="eastAsia"/>
          <w:color w:val="FF0000"/>
          <w:sz w:val="36"/>
          <w:szCs w:val="40"/>
        </w:rPr>
        <w:t>”</w:t>
      </w:r>
      <w:r w:rsidR="008D43E3">
        <w:rPr>
          <w:rFonts w:ascii="AR P丸ゴシック体M" w:eastAsia="AR P丸ゴシック体M" w:hint="eastAsia"/>
          <w:color w:val="FF0000"/>
          <w:sz w:val="36"/>
          <w:szCs w:val="40"/>
        </w:rPr>
        <w:t>の先生は</w:t>
      </w:r>
      <w:r w:rsidRPr="005D7C36">
        <w:rPr>
          <w:rFonts w:ascii="AR P丸ゴシック体M" w:eastAsia="AR P丸ゴシック体M" w:hint="eastAsia"/>
          <w:color w:val="FF0000"/>
          <w:sz w:val="36"/>
          <w:szCs w:val="40"/>
        </w:rPr>
        <w:t>「申込書」の送信は不要です。</w:t>
      </w:r>
    </w:p>
    <w:p w:rsidR="003C26E1" w:rsidRPr="00FF0823" w:rsidRDefault="003C26E1" w:rsidP="003C26E1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38867" wp14:editId="79C4C137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C7F5A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3C26E1" w:rsidRPr="00FF0823" w:rsidRDefault="003C26E1" w:rsidP="003C26E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3C26E1" w:rsidRDefault="003C26E1" w:rsidP="003C26E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3C26E1" w:rsidRPr="00FF0823" w:rsidRDefault="003C26E1" w:rsidP="00B16F88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B16F88" w:rsidRPr="00B16F88" w:rsidRDefault="00B16F88" w:rsidP="003C26E1">
      <w:pPr>
        <w:spacing w:line="0" w:lineRule="atLeast"/>
        <w:jc w:val="left"/>
        <w:rPr>
          <w:rFonts w:ascii="AR P丸ゴシック体M" w:eastAsia="AR P丸ゴシック体M"/>
          <w:b/>
          <w:sz w:val="10"/>
          <w:szCs w:val="28"/>
        </w:rPr>
      </w:pPr>
    </w:p>
    <w:p w:rsidR="003C26E1" w:rsidRPr="00CE350A" w:rsidRDefault="003C26E1" w:rsidP="003C26E1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83059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8D43E3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283059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8D43E3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06432F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06432F" w:rsidRPr="0006432F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3C26E1" w:rsidRPr="000B3769" w:rsidRDefault="003C26E1" w:rsidP="003C26E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8D43E3">
        <w:rPr>
          <w:rFonts w:ascii="AR P丸ゴシック体M" w:eastAsia="AR P丸ゴシック体M" w:hint="eastAsia"/>
          <w:strike/>
          <w:sz w:val="22"/>
          <w:szCs w:val="24"/>
        </w:rPr>
        <w:t>該当する箇所に「　○　」をつけていただき</w:t>
      </w:r>
      <w:r w:rsidRPr="00CE350A">
        <w:rPr>
          <w:rFonts w:ascii="AR P丸ゴシック体M" w:eastAsia="AR P丸ゴシック体M" w:hint="eastAsia"/>
          <w:sz w:val="22"/>
          <w:szCs w:val="24"/>
        </w:rPr>
        <w:t>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3C26E1" w:rsidRPr="000B3769" w:rsidRDefault="003C26E1" w:rsidP="003C26E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3C26E1" w:rsidRPr="002B3C41" w:rsidRDefault="003C26E1" w:rsidP="003C26E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3C26E1" w:rsidRPr="00FF0823" w:rsidRDefault="003C26E1" w:rsidP="003C26E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3C26E1" w:rsidRDefault="003C26E1" w:rsidP="003C26E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06432F" w:rsidTr="005D7C36">
        <w:trPr>
          <w:trHeight w:val="721"/>
        </w:trPr>
        <w:tc>
          <w:tcPr>
            <w:tcW w:w="2574" w:type="dxa"/>
          </w:tcPr>
          <w:p w:rsidR="0006432F" w:rsidRDefault="008D43E3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20955</wp:posOffset>
                      </wp:positionV>
                      <wp:extent cx="428625" cy="4095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7155F6" id="円/楕円 6" o:spid="_x0000_s1026" style="position:absolute;left:0;text-align:left;margin-left:39.35pt;margin-top:1.65pt;width:33.7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06432F" w:rsidRPr="00916389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06432F" w:rsidRPr="008D43E3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  <w:r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TPDS主催</w:t>
            </w:r>
          </w:p>
          <w:p w:rsidR="0006432F" w:rsidRPr="002074DA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JSOI認定講習会</w:t>
            </w:r>
            <w:r w:rsidR="00FD0875"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 xml:space="preserve">　　　　　</w:t>
            </w:r>
            <w:r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 xml:space="preserve">　受講生</w:t>
            </w:r>
          </w:p>
        </w:tc>
        <w:tc>
          <w:tcPr>
            <w:tcW w:w="2725" w:type="dxa"/>
          </w:tcPr>
          <w:p w:rsidR="0006432F" w:rsidRPr="008D43E3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  <w:r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特定細胞加工物製造施設・</w:t>
            </w:r>
          </w:p>
          <w:p w:rsidR="0006432F" w:rsidRPr="007D7113" w:rsidRDefault="0006432F" w:rsidP="005D7C36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再生医療等提供機関</w:t>
            </w:r>
            <w:r w:rsidR="00FD0875"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 xml:space="preserve">　　　　管理者</w:t>
            </w:r>
          </w:p>
        </w:tc>
        <w:tc>
          <w:tcPr>
            <w:tcW w:w="2435" w:type="dxa"/>
          </w:tcPr>
          <w:p w:rsidR="0006432F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06432F" w:rsidRPr="008D43E3" w:rsidRDefault="0006432F" w:rsidP="005D7C36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18"/>
                <w:szCs w:val="20"/>
              </w:rPr>
            </w:pPr>
            <w:r w:rsidRPr="008D43E3">
              <w:rPr>
                <w:rFonts w:ascii="AR P丸ゴシック体M" w:eastAsia="AR P丸ゴシック体M" w:hint="eastAsia"/>
                <w:strike/>
                <w:sz w:val="18"/>
                <w:szCs w:val="20"/>
              </w:rPr>
              <w:t>一般（左記以外）</w:t>
            </w:r>
          </w:p>
        </w:tc>
      </w:tr>
    </w:tbl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※TPDS＝（一社）東京形成歯科研究会、JSOI＝（公社）日本口腔インプラント学会</w:t>
      </w:r>
    </w:p>
    <w:p w:rsidR="008262D9" w:rsidRDefault="008262D9" w:rsidP="003C26E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D43E3" w:rsidRDefault="008D43E3" w:rsidP="003C26E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D43E3" w:rsidRPr="008262D9" w:rsidRDefault="008D43E3" w:rsidP="003C26E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3C26E1" w:rsidRPr="00CE350A" w:rsidRDefault="003C26E1" w:rsidP="003C26E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3C26E1" w:rsidRPr="002B3C41" w:rsidRDefault="003C26E1" w:rsidP="003C26E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35471B" wp14:editId="72F58E7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CEA5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67DCF3" wp14:editId="18942F3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CEAE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3C26E1" w:rsidRPr="0049170F" w:rsidRDefault="003C26E1" w:rsidP="003C26E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26E1" w:rsidRPr="002B3C41" w:rsidTr="005D7C36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1" w:rsidRPr="002B3C41" w:rsidRDefault="003C26E1" w:rsidP="005D7C36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1" w:rsidRPr="0049170F" w:rsidRDefault="003C26E1" w:rsidP="005D7C36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3C26E1" w:rsidRDefault="003C26E1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D43E3" w:rsidRPr="001453A2" w:rsidRDefault="008D43E3" w:rsidP="003C26E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3C26E1" w:rsidRPr="00B16F88" w:rsidRDefault="003C26E1" w:rsidP="003C26E1">
      <w:pPr>
        <w:spacing w:line="0" w:lineRule="atLeast"/>
        <w:rPr>
          <w:rFonts w:ascii="AR P丸ゴシック体M" w:eastAsia="AR P丸ゴシック体M"/>
          <w:szCs w:val="16"/>
        </w:rPr>
      </w:pPr>
    </w:p>
    <w:p w:rsidR="003C26E1" w:rsidRPr="008C224B" w:rsidRDefault="003C26E1" w:rsidP="003C26E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Pr="008C224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  <w:r>
        <w:rPr>
          <w:rFonts w:ascii="AR P丸ゴシック体M" w:eastAsia="AR P丸ゴシック体M" w:hint="eastAsia"/>
          <w:sz w:val="16"/>
          <w:szCs w:val="16"/>
        </w:rPr>
        <w:t xml:space="preserve">　　</w:t>
      </w: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</w:t>
      </w:r>
      <w:r>
        <w:rPr>
          <w:rFonts w:ascii="AR P丸ゴシック体M" w:eastAsia="AR P丸ゴシック体M" w:hint="eastAsia"/>
          <w:sz w:val="16"/>
          <w:szCs w:val="16"/>
        </w:rPr>
        <w:t xml:space="preserve">　オクデラメディカル内</w:t>
      </w:r>
    </w:p>
    <w:p w:rsidR="00734C0F" w:rsidRPr="00063B5B" w:rsidRDefault="003C26E1" w:rsidP="00063B5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34C0F" w:rsidRPr="00063B5B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FA" w:rsidRDefault="00C60BFA" w:rsidP="00E56D6C">
      <w:r>
        <w:separator/>
      </w:r>
    </w:p>
  </w:endnote>
  <w:endnote w:type="continuationSeparator" w:id="0">
    <w:p w:rsidR="00C60BFA" w:rsidRDefault="00C60BFA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FA" w:rsidRDefault="00C60BFA" w:rsidP="00E56D6C">
      <w:r>
        <w:separator/>
      </w:r>
    </w:p>
  </w:footnote>
  <w:footnote w:type="continuationSeparator" w:id="0">
    <w:p w:rsidR="00C60BFA" w:rsidRDefault="00C60BFA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566C4"/>
    <w:rsid w:val="000629CE"/>
    <w:rsid w:val="00063B5B"/>
    <w:rsid w:val="0006432F"/>
    <w:rsid w:val="000651B5"/>
    <w:rsid w:val="000717A5"/>
    <w:rsid w:val="0008181E"/>
    <w:rsid w:val="00084A5E"/>
    <w:rsid w:val="00090840"/>
    <w:rsid w:val="0009176C"/>
    <w:rsid w:val="000A1979"/>
    <w:rsid w:val="000A3073"/>
    <w:rsid w:val="000B7EAA"/>
    <w:rsid w:val="000D77BD"/>
    <w:rsid w:val="000E2417"/>
    <w:rsid w:val="000F47F3"/>
    <w:rsid w:val="000F6309"/>
    <w:rsid w:val="000F74E1"/>
    <w:rsid w:val="00112AA5"/>
    <w:rsid w:val="00124CD7"/>
    <w:rsid w:val="00127E69"/>
    <w:rsid w:val="00134E36"/>
    <w:rsid w:val="001433F0"/>
    <w:rsid w:val="00155C06"/>
    <w:rsid w:val="00155D91"/>
    <w:rsid w:val="00156E5C"/>
    <w:rsid w:val="001745DD"/>
    <w:rsid w:val="00176CDA"/>
    <w:rsid w:val="00197E2F"/>
    <w:rsid w:val="001B480A"/>
    <w:rsid w:val="001B6CD0"/>
    <w:rsid w:val="001D5BA1"/>
    <w:rsid w:val="001E150A"/>
    <w:rsid w:val="002249F5"/>
    <w:rsid w:val="00232130"/>
    <w:rsid w:val="002512D6"/>
    <w:rsid w:val="00261EC8"/>
    <w:rsid w:val="00267302"/>
    <w:rsid w:val="00277C42"/>
    <w:rsid w:val="00283059"/>
    <w:rsid w:val="0029194D"/>
    <w:rsid w:val="002F3F19"/>
    <w:rsid w:val="00315F46"/>
    <w:rsid w:val="00327B58"/>
    <w:rsid w:val="0034043B"/>
    <w:rsid w:val="0034225F"/>
    <w:rsid w:val="00343F80"/>
    <w:rsid w:val="00374B10"/>
    <w:rsid w:val="00382607"/>
    <w:rsid w:val="003B145C"/>
    <w:rsid w:val="003C26E1"/>
    <w:rsid w:val="003C44BA"/>
    <w:rsid w:val="003D30D8"/>
    <w:rsid w:val="004011FA"/>
    <w:rsid w:val="00436988"/>
    <w:rsid w:val="00447DE9"/>
    <w:rsid w:val="00492AB3"/>
    <w:rsid w:val="004D24DD"/>
    <w:rsid w:val="004F1330"/>
    <w:rsid w:val="004F4D41"/>
    <w:rsid w:val="004F69B9"/>
    <w:rsid w:val="00510CFD"/>
    <w:rsid w:val="00532DA2"/>
    <w:rsid w:val="0053315A"/>
    <w:rsid w:val="005457CD"/>
    <w:rsid w:val="00587859"/>
    <w:rsid w:val="005D7C36"/>
    <w:rsid w:val="00600B91"/>
    <w:rsid w:val="0061041D"/>
    <w:rsid w:val="00617338"/>
    <w:rsid w:val="00626D73"/>
    <w:rsid w:val="00632DE6"/>
    <w:rsid w:val="00635BAA"/>
    <w:rsid w:val="00676AF0"/>
    <w:rsid w:val="00691AEB"/>
    <w:rsid w:val="006A2F31"/>
    <w:rsid w:val="006B36CA"/>
    <w:rsid w:val="006C44C6"/>
    <w:rsid w:val="006C66F2"/>
    <w:rsid w:val="006D3961"/>
    <w:rsid w:val="006D622B"/>
    <w:rsid w:val="00711177"/>
    <w:rsid w:val="00731DC5"/>
    <w:rsid w:val="00734C0F"/>
    <w:rsid w:val="0073552A"/>
    <w:rsid w:val="007570B6"/>
    <w:rsid w:val="00777298"/>
    <w:rsid w:val="007C1C60"/>
    <w:rsid w:val="007D2B70"/>
    <w:rsid w:val="007D2C99"/>
    <w:rsid w:val="007D7CEB"/>
    <w:rsid w:val="00820218"/>
    <w:rsid w:val="008262D9"/>
    <w:rsid w:val="00891C80"/>
    <w:rsid w:val="008A05E8"/>
    <w:rsid w:val="008A74E4"/>
    <w:rsid w:val="008D43E3"/>
    <w:rsid w:val="008D588B"/>
    <w:rsid w:val="008E5012"/>
    <w:rsid w:val="008E5348"/>
    <w:rsid w:val="008F05DA"/>
    <w:rsid w:val="0090280F"/>
    <w:rsid w:val="00902F32"/>
    <w:rsid w:val="00914F0A"/>
    <w:rsid w:val="009151F0"/>
    <w:rsid w:val="00927725"/>
    <w:rsid w:val="0094288F"/>
    <w:rsid w:val="00944AB9"/>
    <w:rsid w:val="0096574F"/>
    <w:rsid w:val="009821C8"/>
    <w:rsid w:val="009862A4"/>
    <w:rsid w:val="00995500"/>
    <w:rsid w:val="009960BC"/>
    <w:rsid w:val="009A3A0B"/>
    <w:rsid w:val="009D6F35"/>
    <w:rsid w:val="009E6AD0"/>
    <w:rsid w:val="00A05262"/>
    <w:rsid w:val="00A205C8"/>
    <w:rsid w:val="00A31F81"/>
    <w:rsid w:val="00A418A9"/>
    <w:rsid w:val="00A54EB3"/>
    <w:rsid w:val="00A92775"/>
    <w:rsid w:val="00A93AD8"/>
    <w:rsid w:val="00AA4739"/>
    <w:rsid w:val="00AC46EE"/>
    <w:rsid w:val="00AE6154"/>
    <w:rsid w:val="00B12FD6"/>
    <w:rsid w:val="00B16F88"/>
    <w:rsid w:val="00B73C6B"/>
    <w:rsid w:val="00B76AF8"/>
    <w:rsid w:val="00B76D9B"/>
    <w:rsid w:val="00B86D3C"/>
    <w:rsid w:val="00BA4342"/>
    <w:rsid w:val="00BE50B3"/>
    <w:rsid w:val="00BF5F32"/>
    <w:rsid w:val="00C00966"/>
    <w:rsid w:val="00C23966"/>
    <w:rsid w:val="00C24E1A"/>
    <w:rsid w:val="00C37356"/>
    <w:rsid w:val="00C434FF"/>
    <w:rsid w:val="00C44D7C"/>
    <w:rsid w:val="00C60BFA"/>
    <w:rsid w:val="00C65802"/>
    <w:rsid w:val="00C71F27"/>
    <w:rsid w:val="00C75119"/>
    <w:rsid w:val="00CA3C85"/>
    <w:rsid w:val="00D35EF4"/>
    <w:rsid w:val="00DB5122"/>
    <w:rsid w:val="00DC2286"/>
    <w:rsid w:val="00DC53B4"/>
    <w:rsid w:val="00E1743C"/>
    <w:rsid w:val="00E25331"/>
    <w:rsid w:val="00E37883"/>
    <w:rsid w:val="00E43030"/>
    <w:rsid w:val="00E51508"/>
    <w:rsid w:val="00E53207"/>
    <w:rsid w:val="00E56D6C"/>
    <w:rsid w:val="00E60E47"/>
    <w:rsid w:val="00E91613"/>
    <w:rsid w:val="00E9750F"/>
    <w:rsid w:val="00E9787E"/>
    <w:rsid w:val="00ED587F"/>
    <w:rsid w:val="00EF79FA"/>
    <w:rsid w:val="00F03EA6"/>
    <w:rsid w:val="00F171B6"/>
    <w:rsid w:val="00F175A2"/>
    <w:rsid w:val="00F17991"/>
    <w:rsid w:val="00F210CB"/>
    <w:rsid w:val="00F351C5"/>
    <w:rsid w:val="00F41ADD"/>
    <w:rsid w:val="00F70A53"/>
    <w:rsid w:val="00F97DCB"/>
    <w:rsid w:val="00FA6769"/>
    <w:rsid w:val="00FA7194"/>
    <w:rsid w:val="00FB453B"/>
    <w:rsid w:val="00FC17B5"/>
    <w:rsid w:val="00FC5258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15F46"/>
    <w:rPr>
      <w:kern w:val="2"/>
      <w:sz w:val="24"/>
      <w:szCs w:val="24"/>
    </w:rPr>
  </w:style>
  <w:style w:type="character" w:customStyle="1" w:styleId="a6">
    <w:name w:val="挨拶文 (文字)"/>
    <w:basedOn w:val="a0"/>
    <w:link w:val="a5"/>
    <w:rsid w:val="003C26E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BF47-802F-4489-87B7-098BE2FD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680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2016-04-20T02:23:00Z</cp:lastPrinted>
  <dcterms:created xsi:type="dcterms:W3CDTF">2020-08-04T03:08:00Z</dcterms:created>
  <dcterms:modified xsi:type="dcterms:W3CDTF">2020-08-04T03:13:00Z</dcterms:modified>
</cp:coreProperties>
</file>