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41D5" w14:textId="77777777" w:rsidR="00C029E9" w:rsidRDefault="00C029E9" w:rsidP="00C029E9">
      <w:r w:rsidRPr="00C1422D"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D41FD" wp14:editId="44961E9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43675" cy="485775"/>
                <wp:effectExtent l="0" t="0" r="9525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2D420B" w14:textId="7FECEFA9" w:rsidR="00C029E9" w:rsidRPr="005A53FB" w:rsidRDefault="008B1DF7" w:rsidP="00C029E9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39"/>
                                <w:szCs w:val="39"/>
                              </w:rPr>
                            </w:pPr>
                            <w:r w:rsidRPr="005A53FB">
                              <w:rPr>
                                <w:rFonts w:ascii="HGSｺﾞｼｯｸM" w:eastAsia="HGSｺﾞｼｯｸM" w:hint="eastAsia"/>
                                <w:b/>
                                <w:sz w:val="39"/>
                                <w:szCs w:val="39"/>
                              </w:rPr>
                              <w:t>“例会”</w:t>
                            </w:r>
                            <w:r w:rsidR="007379E0" w:rsidRPr="005A53FB">
                              <w:rPr>
                                <w:rFonts w:ascii="HGSｺﾞｼｯｸM" w:eastAsia="HGSｺﾞｼｯｸM" w:hint="eastAsia"/>
                                <w:b/>
                                <w:sz w:val="39"/>
                                <w:szCs w:val="39"/>
                              </w:rPr>
                              <w:t>症例発表者「エントリーシート」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41FD" id="正方形/長方形 9" o:spid="_x0000_s1026" style="position:absolute;left:0;text-align:left;margin-left:0;margin-top:.75pt;width:515.25pt;height:38.2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" fillcolor="#d8d8d8 [2732]" stroked="f" strokeweight="2pt">
                <v:textbox>
                  <w:txbxContent>
                    <w:p w14:paraId="082D420B" w14:textId="7FECEFA9" w:rsidR="00C029E9" w:rsidRPr="005A53FB" w:rsidRDefault="008B1DF7" w:rsidP="00C029E9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39"/>
                          <w:szCs w:val="39"/>
                        </w:rPr>
                      </w:pPr>
                      <w:r w:rsidRPr="005A53FB">
                        <w:rPr>
                          <w:rFonts w:ascii="HGSｺﾞｼｯｸM" w:eastAsia="HGSｺﾞｼｯｸM" w:hint="eastAsia"/>
                          <w:b/>
                          <w:sz w:val="39"/>
                          <w:szCs w:val="39"/>
                        </w:rPr>
                        <w:t>“例会”</w:t>
                      </w:r>
                      <w:r w:rsidR="007379E0" w:rsidRPr="005A53FB">
                        <w:rPr>
                          <w:rFonts w:ascii="HGSｺﾞｼｯｸM" w:eastAsia="HGSｺﾞｼｯｸM" w:hint="eastAsia"/>
                          <w:b/>
                          <w:sz w:val="39"/>
                          <w:szCs w:val="39"/>
                        </w:rPr>
                        <w:t>症例発表者「エントリーシート」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2D41D6" w14:textId="77777777" w:rsidR="006E3734" w:rsidRPr="00C029E9" w:rsidRDefault="006E3734" w:rsidP="00C029E9">
      <w:pPr>
        <w:rPr>
          <w:sz w:val="40"/>
          <w:szCs w:val="40"/>
        </w:rPr>
      </w:pPr>
    </w:p>
    <w:p w14:paraId="339DE0A5" w14:textId="752313AF" w:rsidR="00EC5E66" w:rsidRPr="00EC5E66" w:rsidRDefault="007379E0" w:rsidP="00EC5E66">
      <w:pPr>
        <w:spacing w:line="0" w:lineRule="atLeast"/>
        <w:jc w:val="center"/>
        <w:rPr>
          <w:rFonts w:ascii="AR P丸ゴシック体M" w:eastAsia="AR P丸ゴシック体M" w:hint="eastAsia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082D41D8" w14:textId="77777777" w:rsidR="007379E0" w:rsidRPr="00916389" w:rsidRDefault="007379E0" w:rsidP="007379E0">
      <w:pPr>
        <w:jc w:val="left"/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8" w:history="1">
        <w:r w:rsidRPr="00916389">
          <w:rPr>
            <w:rStyle w:val="aa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14:paraId="082D41D9" w14:textId="7B637149" w:rsidR="007379E0" w:rsidRDefault="007379E0" w:rsidP="007379E0">
      <w:pPr>
        <w:jc w:val="left"/>
        <w:rPr>
          <w:sz w:val="40"/>
          <w:szCs w:val="40"/>
        </w:rPr>
      </w:pPr>
      <w:r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●申込締切日：202</w:t>
      </w:r>
      <w:r w:rsidR="00EC5E66">
        <w:rPr>
          <w:rFonts w:ascii="HGSｺﾞｼｯｸM" w:eastAsia="HGSｺﾞｼｯｸM" w:hint="eastAsia"/>
          <w:b/>
          <w:sz w:val="28"/>
          <w:szCs w:val="24"/>
          <w:u w:val="single"/>
        </w:rPr>
        <w:t>1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EC5E66">
        <w:rPr>
          <w:rFonts w:ascii="HGSｺﾞｼｯｸM" w:eastAsia="HGSｺﾞｼｯｸM" w:hint="eastAsia"/>
          <w:b/>
          <w:sz w:val="40"/>
          <w:szCs w:val="24"/>
          <w:u w:val="single"/>
        </w:rPr>
        <w:t>7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>
        <w:rPr>
          <w:rFonts w:ascii="HGSｺﾞｼｯｸM" w:eastAsia="HGSｺﾞｼｯｸM" w:hint="eastAsia"/>
          <w:b/>
          <w:sz w:val="40"/>
          <w:szCs w:val="24"/>
          <w:u w:val="single"/>
        </w:rPr>
        <w:t>2</w:t>
      </w:r>
      <w:r w:rsidR="00EC5E66">
        <w:rPr>
          <w:rFonts w:ascii="HGSｺﾞｼｯｸM" w:eastAsia="HGSｺﾞｼｯｸM" w:hint="eastAsia"/>
          <w:b/>
          <w:sz w:val="40"/>
          <w:szCs w:val="24"/>
          <w:u w:val="single"/>
        </w:rPr>
        <w:t>8</w:t>
      </w:r>
      <w:r>
        <w:rPr>
          <w:rFonts w:ascii="HGSｺﾞｼｯｸM" w:eastAsia="HGSｺﾞｼｯｸM" w:hint="eastAsia"/>
          <w:b/>
          <w:sz w:val="28"/>
          <w:szCs w:val="24"/>
          <w:u w:val="single"/>
        </w:rPr>
        <w:t>日（水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  <w:r w:rsidRPr="007C799C">
        <w:rPr>
          <w:rFonts w:ascii="HGSｺﾞｼｯｸM" w:eastAsia="HGSｺﾞｼｯｸM" w:hint="eastAsia"/>
          <w:b/>
          <w:sz w:val="40"/>
          <w:szCs w:val="24"/>
          <w:u w:val="single"/>
        </w:rPr>
        <w:t>正午</w:t>
      </w:r>
    </w:p>
    <w:p w14:paraId="082D41DA" w14:textId="77777777" w:rsidR="007379E0" w:rsidRPr="007379E0" w:rsidRDefault="007379E0" w:rsidP="007379E0">
      <w:pPr>
        <w:jc w:val="center"/>
        <w:rPr>
          <w:sz w:val="28"/>
          <w:szCs w:val="40"/>
        </w:rPr>
      </w:pPr>
    </w:p>
    <w:p w14:paraId="082D41DB" w14:textId="77777777" w:rsidR="008E603E" w:rsidRPr="007379E0" w:rsidRDefault="00A9043F" w:rsidP="007379E0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D41FF" wp14:editId="082D4200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34762" id="直線コネクタ 5" o:spid="_x0000_s1026" style="position:absolute;left:0;text-align:lef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CkfomDlAQAAfw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C1422D">
        <w:rPr>
          <w:rFonts w:hint="eastAsia"/>
          <w:sz w:val="40"/>
          <w:szCs w:val="40"/>
        </w:rPr>
        <w:t>【</w:t>
      </w:r>
      <w:r w:rsidRPr="00C1422D">
        <w:rPr>
          <w:rFonts w:hint="eastAsia"/>
          <w:sz w:val="40"/>
          <w:szCs w:val="40"/>
        </w:rPr>
        <w:t xml:space="preserve"> </w:t>
      </w:r>
      <w:r w:rsidR="007379E0">
        <w:rPr>
          <w:rFonts w:hint="eastAsia"/>
          <w:sz w:val="40"/>
          <w:szCs w:val="40"/>
        </w:rPr>
        <w:t xml:space="preserve">　</w:t>
      </w:r>
      <w:r w:rsidR="007379E0" w:rsidRPr="007379E0">
        <w:rPr>
          <w:rFonts w:hint="eastAsia"/>
          <w:sz w:val="40"/>
          <w:szCs w:val="40"/>
        </w:rPr>
        <w:t>症例発表</w:t>
      </w:r>
      <w:r w:rsidR="007379E0">
        <w:rPr>
          <w:rFonts w:hint="eastAsia"/>
          <w:sz w:val="40"/>
          <w:szCs w:val="40"/>
        </w:rPr>
        <w:t>者</w:t>
      </w:r>
      <w:r>
        <w:rPr>
          <w:rFonts w:hint="eastAsia"/>
          <w:sz w:val="40"/>
          <w:szCs w:val="40"/>
        </w:rPr>
        <w:t xml:space="preserve">　</w:t>
      </w:r>
      <w:r w:rsidRPr="00C1422D">
        <w:rPr>
          <w:rFonts w:hint="eastAsia"/>
          <w:sz w:val="40"/>
          <w:szCs w:val="40"/>
        </w:rPr>
        <w:t>】</w:t>
      </w:r>
    </w:p>
    <w:p w14:paraId="082D41DC" w14:textId="77777777"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DF" w14:textId="77777777" w:rsidTr="007379E0">
        <w:trPr>
          <w:trHeight w:val="657"/>
        </w:trPr>
        <w:tc>
          <w:tcPr>
            <w:tcW w:w="10456" w:type="dxa"/>
          </w:tcPr>
          <w:p w14:paraId="082D41DD" w14:textId="77777777"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14:paraId="082D41DE" w14:textId="777777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E0" w14:textId="77777777" w:rsidR="00A9043F" w:rsidRDefault="00A9043F" w:rsidP="00A9043F"/>
    <w:p w14:paraId="082D41E1" w14:textId="77777777" w:rsidR="00A9043F" w:rsidRDefault="00A9043F" w:rsidP="00A9043F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D4201" wp14:editId="082D42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02CE" id="直線コネクタ 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r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IzC4au6O7rj7ufX46H78dPn4+Hb8fDL7ZI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K3h&#10;xqv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14:paraId="082D41E2" w14:textId="77777777" w:rsidR="00A9043F" w:rsidRDefault="00A9043F" w:rsidP="00A9043F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E5" w14:textId="77777777" w:rsidTr="007379E0">
        <w:trPr>
          <w:trHeight w:val="674"/>
        </w:trPr>
        <w:tc>
          <w:tcPr>
            <w:tcW w:w="10456" w:type="dxa"/>
          </w:tcPr>
          <w:p w14:paraId="082D41E3" w14:textId="77777777" w:rsidR="00A9043F" w:rsidRDefault="00A9043F" w:rsidP="00065EE0">
            <w:r w:rsidRPr="00815F7D">
              <w:rPr>
                <w:rFonts w:hint="eastAsia"/>
              </w:rPr>
              <w:t>（氏名）</w:t>
            </w:r>
          </w:p>
          <w:p w14:paraId="082D41E4" w14:textId="777777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E6" w14:textId="77777777" w:rsidR="00A9043F" w:rsidRDefault="00A9043F" w:rsidP="00A9043F">
      <w:r>
        <w:rPr>
          <w:rFonts w:hint="eastAsia"/>
        </w:rPr>
        <w:t>※他薦の場合、推薦者の方は以下に氏名をご記入願います。</w:t>
      </w:r>
    </w:p>
    <w:p w14:paraId="082D41E7" w14:textId="77777777" w:rsidR="00A9043F" w:rsidRDefault="00A9043F" w:rsidP="00A9043F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043F" w14:paraId="082D41EA" w14:textId="77777777" w:rsidTr="00065EE0">
        <w:trPr>
          <w:trHeight w:val="749"/>
        </w:trPr>
        <w:tc>
          <w:tcPr>
            <w:tcW w:w="10456" w:type="dxa"/>
          </w:tcPr>
          <w:p w14:paraId="082D41E8" w14:textId="77777777" w:rsidR="00A9043F" w:rsidRDefault="00A9043F" w:rsidP="00065EE0">
            <w:r w:rsidRPr="008646B3">
              <w:rPr>
                <w:rFonts w:hint="eastAsia"/>
              </w:rPr>
              <w:t>（氏名）</w:t>
            </w:r>
          </w:p>
          <w:p w14:paraId="082D41E9" w14:textId="77777777" w:rsidR="007379E0" w:rsidRPr="007379E0" w:rsidRDefault="007379E0" w:rsidP="00065EE0">
            <w:pPr>
              <w:rPr>
                <w:sz w:val="24"/>
              </w:rPr>
            </w:pPr>
          </w:p>
        </w:tc>
      </w:tr>
    </w:tbl>
    <w:p w14:paraId="082D41EB" w14:textId="750276F8" w:rsidR="006E3734" w:rsidRPr="006E3734" w:rsidRDefault="00EC5E66" w:rsidP="006E3734">
      <w:pPr>
        <w:rPr>
          <w:sz w:val="24"/>
          <w:szCs w:val="40"/>
        </w:rPr>
      </w:pPr>
      <w:r>
        <w:rPr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B0811" wp14:editId="776B9CD5">
                <wp:simplePos x="0" y="0"/>
                <wp:positionH relativeFrom="column">
                  <wp:posOffset>-1</wp:posOffset>
                </wp:positionH>
                <wp:positionV relativeFrom="paragraph">
                  <wp:posOffset>191135</wp:posOffset>
                </wp:positionV>
                <wp:extent cx="6657975" cy="3867150"/>
                <wp:effectExtent l="1905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3867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9C128" id="直線コネクタ 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05pt" to="524.25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" strokecolor="#4579b8 [3044]" strokeweight="2.25pt"/>
            </w:pict>
          </mc:Fallback>
        </mc:AlternateContent>
      </w:r>
      <w:r>
        <w:rPr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9CE68" wp14:editId="228DCA9C">
                <wp:simplePos x="0" y="0"/>
                <wp:positionH relativeFrom="column">
                  <wp:posOffset>-38100</wp:posOffset>
                </wp:positionH>
                <wp:positionV relativeFrom="paragraph">
                  <wp:posOffset>238760</wp:posOffset>
                </wp:positionV>
                <wp:extent cx="6648450" cy="3762375"/>
                <wp:effectExtent l="19050" t="1905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3762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1AF80" id="直線コネクタ 1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8.8pt" to="520.5pt,3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" strokecolor="#4579b8 [3044]" strokeweight="2.25pt"/>
            </w:pict>
          </mc:Fallback>
        </mc:AlternateContent>
      </w:r>
    </w:p>
    <w:p w14:paraId="082D41EC" w14:textId="77777777" w:rsidR="00C029E9" w:rsidRPr="00EC5E66" w:rsidRDefault="00C029E9" w:rsidP="00A9043F">
      <w:pPr>
        <w:jc w:val="center"/>
        <w:rPr>
          <w:strike/>
          <w:sz w:val="40"/>
          <w:szCs w:val="40"/>
        </w:rPr>
      </w:pPr>
      <w:r w:rsidRPr="00EC5E66">
        <w:rPr>
          <w:rFonts w:hint="eastAsia"/>
          <w:strike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D4203" wp14:editId="082D4204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6865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3B7F" id="直線コネクタ 11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3pt" to="524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" strokecolor="windowText" strokeweight="1.5pt"/>
            </w:pict>
          </mc:Fallback>
        </mc:AlternateContent>
      </w:r>
      <w:r w:rsidRPr="00EC5E66">
        <w:rPr>
          <w:rFonts w:hint="eastAsia"/>
          <w:strike/>
          <w:sz w:val="40"/>
          <w:szCs w:val="40"/>
        </w:rPr>
        <w:t>【</w:t>
      </w:r>
      <w:r w:rsidRPr="00EC5E66">
        <w:rPr>
          <w:rFonts w:hint="eastAsia"/>
          <w:strike/>
          <w:sz w:val="40"/>
          <w:szCs w:val="40"/>
        </w:rPr>
        <w:t xml:space="preserve"> </w:t>
      </w:r>
      <w:r w:rsidR="007379E0" w:rsidRPr="00EC5E66">
        <w:rPr>
          <w:rFonts w:hint="eastAsia"/>
          <w:strike/>
          <w:sz w:val="40"/>
          <w:szCs w:val="40"/>
        </w:rPr>
        <w:t xml:space="preserve">　パネリスト</w:t>
      </w:r>
      <w:r w:rsidRPr="00EC5E66">
        <w:rPr>
          <w:rFonts w:hint="eastAsia"/>
          <w:strike/>
          <w:sz w:val="40"/>
          <w:szCs w:val="40"/>
        </w:rPr>
        <w:t xml:space="preserve"> </w:t>
      </w:r>
      <w:r w:rsidRPr="00EC5E66">
        <w:rPr>
          <w:rFonts w:hint="eastAsia"/>
          <w:strike/>
          <w:sz w:val="40"/>
          <w:szCs w:val="40"/>
        </w:rPr>
        <w:t xml:space="preserve">　】</w:t>
      </w:r>
    </w:p>
    <w:p w14:paraId="082D41ED" w14:textId="77777777"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14:paraId="082D41F0" w14:textId="77777777" w:rsidTr="007379E0">
        <w:trPr>
          <w:trHeight w:val="645"/>
        </w:trPr>
        <w:tc>
          <w:tcPr>
            <w:tcW w:w="10456" w:type="dxa"/>
          </w:tcPr>
          <w:p w14:paraId="082D41EE" w14:textId="77777777" w:rsidR="00C029E9" w:rsidRDefault="00C029E9" w:rsidP="00BF6ACF">
            <w:r w:rsidRPr="00815F7D">
              <w:rPr>
                <w:rFonts w:hint="eastAsia"/>
              </w:rPr>
              <w:t>（氏名）</w:t>
            </w:r>
          </w:p>
          <w:p w14:paraId="082D41EF" w14:textId="77777777" w:rsidR="007379E0" w:rsidRPr="007379E0" w:rsidRDefault="007379E0" w:rsidP="00BF6ACF">
            <w:pPr>
              <w:rPr>
                <w:sz w:val="24"/>
              </w:rPr>
            </w:pPr>
          </w:p>
        </w:tc>
      </w:tr>
    </w:tbl>
    <w:p w14:paraId="082D41F1" w14:textId="77777777" w:rsidR="00C029E9" w:rsidRDefault="00C029E9" w:rsidP="00C029E9"/>
    <w:p w14:paraId="082D41F2" w14:textId="77777777" w:rsidR="00C029E9" w:rsidRDefault="00C029E9" w:rsidP="00C029E9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D4205" wp14:editId="082D42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B8D2D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e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wzC4au6O7rj7ufX46H78dPn4+Hb8fDLzZL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" strokecolor="windowText">
                <v:stroke dashstyle="dash"/>
                <w10:wrap anchorx="margin"/>
              </v:line>
            </w:pict>
          </mc:Fallback>
        </mc:AlternateContent>
      </w:r>
    </w:p>
    <w:p w14:paraId="082D41F3" w14:textId="77777777" w:rsidR="00C029E9" w:rsidRDefault="00C029E9" w:rsidP="00C029E9">
      <w:r>
        <w:rPr>
          <w:rFonts w:hint="eastAsia"/>
        </w:rPr>
        <w:t>■候補者</w:t>
      </w:r>
      <w:r w:rsidRPr="008646B3">
        <w:rPr>
          <w:rFonts w:hint="eastAsia"/>
          <w:sz w:val="36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14:paraId="082D41F6" w14:textId="77777777" w:rsidTr="007379E0">
        <w:trPr>
          <w:trHeight w:val="676"/>
        </w:trPr>
        <w:tc>
          <w:tcPr>
            <w:tcW w:w="10456" w:type="dxa"/>
          </w:tcPr>
          <w:p w14:paraId="082D41F4" w14:textId="77777777" w:rsidR="00C029E9" w:rsidRDefault="00C029E9" w:rsidP="00BF6ACF">
            <w:r w:rsidRPr="00815F7D">
              <w:rPr>
                <w:rFonts w:hint="eastAsia"/>
              </w:rPr>
              <w:t>（氏名）</w:t>
            </w:r>
          </w:p>
          <w:p w14:paraId="082D41F5" w14:textId="77777777" w:rsidR="007379E0" w:rsidRPr="007379E0" w:rsidRDefault="007379E0" w:rsidP="00BF6ACF">
            <w:pPr>
              <w:rPr>
                <w:sz w:val="24"/>
              </w:rPr>
            </w:pPr>
          </w:p>
        </w:tc>
      </w:tr>
    </w:tbl>
    <w:p w14:paraId="082D41F7" w14:textId="77777777" w:rsidR="00C029E9" w:rsidRDefault="00C029E9" w:rsidP="00C029E9">
      <w:r>
        <w:rPr>
          <w:rFonts w:hint="eastAsia"/>
        </w:rPr>
        <w:t>※他薦の場合、推薦者の方は以下に氏名をご記入願います。</w:t>
      </w:r>
    </w:p>
    <w:p w14:paraId="082D41F8" w14:textId="77777777" w:rsidR="00C029E9" w:rsidRDefault="00C029E9" w:rsidP="00C029E9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29E9" w14:paraId="082D41FB" w14:textId="77777777" w:rsidTr="00BF6ACF">
        <w:trPr>
          <w:trHeight w:val="749"/>
        </w:trPr>
        <w:tc>
          <w:tcPr>
            <w:tcW w:w="10456" w:type="dxa"/>
          </w:tcPr>
          <w:p w14:paraId="082D41F9" w14:textId="77777777" w:rsidR="00C029E9" w:rsidRDefault="00C029E9" w:rsidP="00BF6ACF">
            <w:r w:rsidRPr="008646B3">
              <w:rPr>
                <w:rFonts w:hint="eastAsia"/>
              </w:rPr>
              <w:t>（氏名）</w:t>
            </w:r>
          </w:p>
          <w:p w14:paraId="082D41FA" w14:textId="77777777" w:rsidR="007379E0" w:rsidRPr="007379E0" w:rsidRDefault="007379E0" w:rsidP="00BF6ACF">
            <w:pPr>
              <w:rPr>
                <w:sz w:val="24"/>
              </w:rPr>
            </w:pPr>
          </w:p>
        </w:tc>
      </w:tr>
    </w:tbl>
    <w:p w14:paraId="082D41FC" w14:textId="77777777" w:rsidR="00C029E9" w:rsidRDefault="00C029E9" w:rsidP="00C029E9"/>
    <w:sectPr w:rsidR="00C029E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4209" w14:textId="77777777" w:rsidR="0025770B" w:rsidRDefault="0025770B" w:rsidP="00E56D6C">
      <w:r>
        <w:separator/>
      </w:r>
    </w:p>
  </w:endnote>
  <w:endnote w:type="continuationSeparator" w:id="0">
    <w:p w14:paraId="082D420A" w14:textId="77777777" w:rsidR="0025770B" w:rsidRDefault="0025770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4207" w14:textId="77777777" w:rsidR="0025770B" w:rsidRDefault="0025770B" w:rsidP="00E56D6C">
      <w:r>
        <w:separator/>
      </w:r>
    </w:p>
  </w:footnote>
  <w:footnote w:type="continuationSeparator" w:id="0">
    <w:p w14:paraId="082D4208" w14:textId="77777777" w:rsidR="0025770B" w:rsidRDefault="0025770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5179"/>
    <w:rsid w:val="000216AA"/>
    <w:rsid w:val="0003182C"/>
    <w:rsid w:val="00043CE7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A526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5770B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044E0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56BAC"/>
    <w:rsid w:val="00581230"/>
    <w:rsid w:val="005841AC"/>
    <w:rsid w:val="00587859"/>
    <w:rsid w:val="00596E36"/>
    <w:rsid w:val="005A53FB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379E0"/>
    <w:rsid w:val="0075133F"/>
    <w:rsid w:val="00777298"/>
    <w:rsid w:val="007B1B53"/>
    <w:rsid w:val="007C7783"/>
    <w:rsid w:val="007D2B70"/>
    <w:rsid w:val="007D2C99"/>
    <w:rsid w:val="007E46E6"/>
    <w:rsid w:val="007F2CA1"/>
    <w:rsid w:val="007F3302"/>
    <w:rsid w:val="00813B20"/>
    <w:rsid w:val="00815F7D"/>
    <w:rsid w:val="00856ADF"/>
    <w:rsid w:val="008646B3"/>
    <w:rsid w:val="00874234"/>
    <w:rsid w:val="008763A9"/>
    <w:rsid w:val="00891C80"/>
    <w:rsid w:val="008A05E8"/>
    <w:rsid w:val="008B1DF7"/>
    <w:rsid w:val="008B2073"/>
    <w:rsid w:val="008D2CB4"/>
    <w:rsid w:val="008E0D44"/>
    <w:rsid w:val="008E5012"/>
    <w:rsid w:val="008E603E"/>
    <w:rsid w:val="008F05DA"/>
    <w:rsid w:val="0090083A"/>
    <w:rsid w:val="0090280F"/>
    <w:rsid w:val="00914F0A"/>
    <w:rsid w:val="0092149B"/>
    <w:rsid w:val="00944AB9"/>
    <w:rsid w:val="00971B5A"/>
    <w:rsid w:val="009821C8"/>
    <w:rsid w:val="009C7E00"/>
    <w:rsid w:val="009D165D"/>
    <w:rsid w:val="009D6F35"/>
    <w:rsid w:val="00A049E5"/>
    <w:rsid w:val="00A060CF"/>
    <w:rsid w:val="00A66A36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B573F"/>
    <w:rsid w:val="00DC2286"/>
    <w:rsid w:val="00DF112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1F6C"/>
    <w:rsid w:val="00EC293D"/>
    <w:rsid w:val="00EC5E66"/>
    <w:rsid w:val="00ED587F"/>
    <w:rsid w:val="00F03EA6"/>
    <w:rsid w:val="00F175A2"/>
    <w:rsid w:val="00F210CB"/>
    <w:rsid w:val="00F24D8F"/>
    <w:rsid w:val="00F351C5"/>
    <w:rsid w:val="00F41ADD"/>
    <w:rsid w:val="00F646D7"/>
    <w:rsid w:val="00F64882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2D41D5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7221-04EB-43DB-B0AA-2A0A8823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181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341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浩文</cp:lastModifiedBy>
  <cp:revision>2</cp:revision>
  <cp:lastPrinted>2020-01-06T07:18:00Z</cp:lastPrinted>
  <dcterms:created xsi:type="dcterms:W3CDTF">2021-07-15T08:42:00Z</dcterms:created>
  <dcterms:modified xsi:type="dcterms:W3CDTF">2021-07-15T08:42:00Z</dcterms:modified>
</cp:coreProperties>
</file>