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2CC" w14:textId="138311B5" w:rsidR="00074FCC" w:rsidRDefault="00074FCC" w:rsidP="00920F0D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39164C">
        <w:rPr>
          <w:rFonts w:hint="eastAsia"/>
          <w:b/>
          <w:sz w:val="40"/>
          <w:szCs w:val="40"/>
        </w:rPr>
        <w:t>202</w:t>
      </w:r>
      <w:r w:rsidR="00C262E5">
        <w:rPr>
          <w:rFonts w:hint="eastAsia"/>
          <w:b/>
          <w:sz w:val="40"/>
          <w:szCs w:val="40"/>
        </w:rPr>
        <w:t>3</w:t>
      </w:r>
      <w:r w:rsidR="0090658B" w:rsidRPr="0090658B">
        <w:rPr>
          <w:rFonts w:hint="eastAsia"/>
          <w:b/>
          <w:sz w:val="40"/>
          <w:szCs w:val="40"/>
        </w:rPr>
        <w:t>年度</w:t>
      </w:r>
      <w:r w:rsidR="0090658B" w:rsidRPr="0090658B">
        <w:rPr>
          <w:rFonts w:hint="eastAsia"/>
          <w:b/>
          <w:sz w:val="40"/>
          <w:szCs w:val="40"/>
        </w:rPr>
        <w:t>JSOI</w:t>
      </w:r>
      <w:r w:rsidR="0090658B" w:rsidRPr="0090658B">
        <w:rPr>
          <w:rFonts w:hint="eastAsia"/>
          <w:b/>
          <w:sz w:val="40"/>
          <w:szCs w:val="40"/>
        </w:rPr>
        <w:t>各種</w:t>
      </w:r>
      <w:r w:rsidR="00DD602A">
        <w:rPr>
          <w:rFonts w:hint="eastAsia"/>
          <w:b/>
          <w:sz w:val="40"/>
          <w:szCs w:val="40"/>
        </w:rPr>
        <w:t>認定</w:t>
      </w:r>
      <w:r w:rsidR="0090658B" w:rsidRPr="0090658B">
        <w:rPr>
          <w:rFonts w:hint="eastAsia"/>
          <w:b/>
          <w:sz w:val="40"/>
          <w:szCs w:val="40"/>
        </w:rPr>
        <w:t>試験</w:t>
      </w:r>
      <w:r w:rsidR="0090658B" w:rsidRPr="0090658B">
        <w:rPr>
          <w:rFonts w:hint="eastAsia"/>
          <w:b/>
          <w:sz w:val="40"/>
          <w:szCs w:val="40"/>
        </w:rPr>
        <w:t>_</w:t>
      </w:r>
      <w:r w:rsidR="0090658B" w:rsidRPr="0090658B">
        <w:rPr>
          <w:rFonts w:hint="eastAsia"/>
          <w:b/>
          <w:sz w:val="40"/>
          <w:szCs w:val="40"/>
        </w:rPr>
        <w:t>受験予定申込書</w:t>
      </w:r>
      <w:r w:rsidRPr="000A35F5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>]</w:t>
      </w:r>
    </w:p>
    <w:p w14:paraId="1686298E" w14:textId="77777777"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F6A88" wp14:editId="17E6AFD6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14:paraId="33F4DDF7" w14:textId="77777777"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53F41B1B" w14:textId="77777777"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6C0B47F" w14:textId="77777777" w:rsidR="00182631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39D9563C" w14:textId="77777777" w:rsidR="007202F0" w:rsidRPr="00FF0823" w:rsidRDefault="007202F0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61CE1D6D" w14:textId="77777777"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="007202F0"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8" w:history="1">
        <w:r w:rsidR="007202F0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3B4BD270" w14:textId="77777777"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66D4E57B" w14:textId="5929AB07"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9164C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C262E5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9164C" w:rsidRPr="00C262E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="00182631" w:rsidRPr="00C262E5">
        <w:rPr>
          <w:rFonts w:ascii="AR P丸ゴシック体M" w:eastAsia="AR P丸ゴシック体M" w:hint="eastAsia"/>
          <w:b/>
          <w:color w:val="FF0000"/>
          <w:sz w:val="20"/>
          <w:szCs w:val="28"/>
          <w:u w:val="single"/>
        </w:rPr>
        <w:t>月</w:t>
      </w:r>
      <w:r w:rsidR="0013313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="00C262E5" w:rsidRPr="00C262E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0</w:t>
      </w:r>
      <w:r w:rsidR="00DD602A" w:rsidRPr="00C262E5">
        <w:rPr>
          <w:rFonts w:ascii="AR P丸ゴシック体M" w:eastAsia="AR P丸ゴシック体M" w:hint="eastAsia"/>
          <w:b/>
          <w:color w:val="FF0000"/>
          <w:sz w:val="20"/>
          <w:szCs w:val="28"/>
          <w:u w:val="single"/>
        </w:rPr>
        <w:t>日（</w:t>
      </w:r>
      <w:r w:rsidR="00C262E5" w:rsidRPr="00C262E5">
        <w:rPr>
          <w:rFonts w:ascii="AR P丸ゴシック体M" w:eastAsia="AR P丸ゴシック体M" w:hint="eastAsia"/>
          <w:b/>
          <w:color w:val="FF0000"/>
          <w:sz w:val="20"/>
          <w:szCs w:val="28"/>
          <w:u w:val="single"/>
        </w:rPr>
        <w:t>月</w:t>
      </w:r>
      <w:r w:rsidR="00182631" w:rsidRPr="00C262E5">
        <w:rPr>
          <w:rFonts w:ascii="AR P丸ゴシック体M" w:eastAsia="AR P丸ゴシック体M" w:hint="eastAsia"/>
          <w:b/>
          <w:color w:val="FF0000"/>
          <w:sz w:val="20"/>
          <w:szCs w:val="28"/>
          <w:u w:val="single"/>
        </w:rPr>
        <w:t>）</w:t>
      </w:r>
    </w:p>
    <w:p w14:paraId="107494E0" w14:textId="77777777" w:rsidR="00074FCC" w:rsidRPr="00133135" w:rsidRDefault="00074FCC" w:rsidP="007202F0">
      <w:pPr>
        <w:rPr>
          <w:b/>
          <w:sz w:val="36"/>
          <w:szCs w:val="32"/>
        </w:rPr>
      </w:pPr>
    </w:p>
    <w:p w14:paraId="63800C25" w14:textId="77777777" w:rsidR="00074FCC" w:rsidRPr="00974FF8" w:rsidRDefault="00074FCC" w:rsidP="00074FCC">
      <w:pPr>
        <w:jc w:val="center"/>
        <w:rPr>
          <w:b/>
          <w:sz w:val="24"/>
          <w:szCs w:val="24"/>
        </w:rPr>
      </w:pPr>
    </w:p>
    <w:p w14:paraId="425EDF2D" w14:textId="77777777" w:rsidR="00074FCC" w:rsidRDefault="007202F0" w:rsidP="00074FCC">
      <w:r>
        <w:rPr>
          <w:rFonts w:hint="eastAsia"/>
        </w:rPr>
        <w:t>■以下、受験予定の箇所</w:t>
      </w:r>
      <w:r w:rsidR="00074FCC">
        <w:rPr>
          <w:rFonts w:hint="eastAsia"/>
        </w:rPr>
        <w:t>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14:paraId="1612D543" w14:textId="77777777" w:rsidTr="00B00D9D">
        <w:trPr>
          <w:trHeight w:val="745"/>
        </w:trPr>
        <w:tc>
          <w:tcPr>
            <w:tcW w:w="2614" w:type="dxa"/>
          </w:tcPr>
          <w:p w14:paraId="4CA4A53A" w14:textId="77777777" w:rsidR="00074FCC" w:rsidRDefault="00074FCC" w:rsidP="00B00D9D">
            <w:pPr>
              <w:jc w:val="center"/>
            </w:pPr>
          </w:p>
          <w:p w14:paraId="636380C7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14:paraId="7B5042E8" w14:textId="77777777" w:rsidR="00074FCC" w:rsidRDefault="00074FCC" w:rsidP="00B00D9D">
            <w:pPr>
              <w:jc w:val="center"/>
            </w:pPr>
          </w:p>
          <w:p w14:paraId="5123BEB5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14:paraId="63580C7B" w14:textId="77777777" w:rsidR="00074FCC" w:rsidRDefault="00074FCC" w:rsidP="00B00D9D">
            <w:pPr>
              <w:jc w:val="center"/>
            </w:pPr>
          </w:p>
          <w:p w14:paraId="43E3A5A6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14:paraId="0F56986A" w14:textId="77777777" w:rsidR="00074FCC" w:rsidRDefault="00074FCC" w:rsidP="00B00D9D">
            <w:pPr>
              <w:jc w:val="center"/>
            </w:pPr>
          </w:p>
          <w:p w14:paraId="0821DC73" w14:textId="77777777" w:rsidR="00074FCC" w:rsidRPr="00E70718" w:rsidRDefault="00074FCC" w:rsidP="00B00D9D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14:paraId="6B8C28A1" w14:textId="77777777" w:rsidR="00074FCC" w:rsidRDefault="00074FCC" w:rsidP="00074FCC"/>
    <w:p w14:paraId="7AFF98A7" w14:textId="77777777" w:rsidR="00074FCC" w:rsidRDefault="00E93DC8" w:rsidP="00074FCC">
      <w:r>
        <w:rPr>
          <w:rFonts w:hint="eastAsia"/>
        </w:rPr>
        <w:t>■お名前、貴院名</w:t>
      </w:r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14:paraId="7F7AD848" w14:textId="77777777" w:rsidTr="00074FCC">
        <w:trPr>
          <w:trHeight w:val="1125"/>
        </w:trPr>
        <w:tc>
          <w:tcPr>
            <w:tcW w:w="1101" w:type="dxa"/>
          </w:tcPr>
          <w:p w14:paraId="3A903BB9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14:paraId="4A500831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14:paraId="7B570D6C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14:paraId="55AAEF54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C568A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80AAA1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14:paraId="7A1E8254" w14:textId="77777777"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26C84775" w14:textId="77777777" w:rsidR="00074FCC" w:rsidRDefault="00074FCC" w:rsidP="00074FCC"/>
    <w:p w14:paraId="6C6A0C5F" w14:textId="77777777" w:rsidR="00074FCC" w:rsidRDefault="00074FCC" w:rsidP="00074FCC"/>
    <w:p w14:paraId="3B69938B" w14:textId="518FC912" w:rsidR="00B01EC2" w:rsidRDefault="003E3939" w:rsidP="00074FCC">
      <w:r w:rsidRPr="003E3939">
        <w:rPr>
          <w:rFonts w:hint="eastAsia"/>
        </w:rPr>
        <w:t>■</w:t>
      </w:r>
      <w:r>
        <w:rPr>
          <w:rFonts w:hint="eastAsia"/>
        </w:rPr>
        <w:t>フリースペース※連絡・質問事項等を記載して下さい。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3939" w14:paraId="561687A1" w14:textId="77777777" w:rsidTr="003E3939">
        <w:trPr>
          <w:trHeight w:val="2199"/>
        </w:trPr>
        <w:tc>
          <w:tcPr>
            <w:tcW w:w="10456" w:type="dxa"/>
          </w:tcPr>
          <w:p w14:paraId="10506421" w14:textId="77777777" w:rsidR="003E3939" w:rsidRDefault="003E3939" w:rsidP="00074FCC"/>
          <w:p w14:paraId="54D571F1" w14:textId="77777777" w:rsidR="003E3939" w:rsidRDefault="003E3939" w:rsidP="00074FCC"/>
          <w:p w14:paraId="43B41268" w14:textId="77777777" w:rsidR="003E3939" w:rsidRDefault="003E3939" w:rsidP="00074FCC"/>
          <w:p w14:paraId="373FBC2C" w14:textId="77777777" w:rsidR="003E3939" w:rsidRDefault="003E3939" w:rsidP="00074FCC"/>
          <w:p w14:paraId="05FEA328" w14:textId="77777777" w:rsidR="003E3939" w:rsidRDefault="003E3939" w:rsidP="00074FCC"/>
          <w:p w14:paraId="0868F951" w14:textId="77777777" w:rsidR="003E3939" w:rsidRDefault="003E3939" w:rsidP="00074FCC"/>
          <w:p w14:paraId="01FAC876" w14:textId="77777777" w:rsidR="003E3939" w:rsidRDefault="003E3939" w:rsidP="00074FCC"/>
          <w:p w14:paraId="6036868F" w14:textId="77777777" w:rsidR="003E3939" w:rsidRDefault="003E3939" w:rsidP="00074FCC"/>
          <w:p w14:paraId="564CB4DB" w14:textId="77777777" w:rsidR="003E3939" w:rsidRDefault="003E3939" w:rsidP="00074FCC"/>
          <w:p w14:paraId="25916683" w14:textId="26D50C7C" w:rsidR="003E3939" w:rsidRDefault="003E3939" w:rsidP="00074FCC"/>
        </w:tc>
      </w:tr>
    </w:tbl>
    <w:p w14:paraId="5C4E1F39" w14:textId="77777777" w:rsidR="00B01EC2" w:rsidRDefault="00B01EC2" w:rsidP="00074FCC"/>
    <w:p w14:paraId="3C10C4D8" w14:textId="5C38764B" w:rsidR="00B01EC2" w:rsidRDefault="00B01EC2" w:rsidP="00074FCC"/>
    <w:p w14:paraId="6EE65FCE" w14:textId="57C31E28" w:rsidR="0061229A" w:rsidRDefault="0061229A" w:rsidP="00182631">
      <w:pPr>
        <w:spacing w:line="0" w:lineRule="atLeast"/>
      </w:pPr>
    </w:p>
    <w:p w14:paraId="7368D43F" w14:textId="17A36E6C" w:rsidR="003E3939" w:rsidRDefault="003E3939" w:rsidP="00182631">
      <w:pPr>
        <w:spacing w:line="0" w:lineRule="atLeast"/>
      </w:pPr>
    </w:p>
    <w:p w14:paraId="73CFF0AF" w14:textId="0B516669" w:rsidR="003E3939" w:rsidRDefault="003E3939" w:rsidP="00182631">
      <w:pPr>
        <w:spacing w:line="0" w:lineRule="atLeast"/>
      </w:pPr>
    </w:p>
    <w:p w14:paraId="4CD26EEF" w14:textId="3FF6A7C8" w:rsidR="003E3939" w:rsidRDefault="003E3939" w:rsidP="00182631">
      <w:pPr>
        <w:spacing w:line="0" w:lineRule="atLeast"/>
      </w:pPr>
    </w:p>
    <w:p w14:paraId="748F7F24" w14:textId="400D7FF7" w:rsidR="003E3939" w:rsidRDefault="003E3939" w:rsidP="00182631">
      <w:pPr>
        <w:spacing w:line="0" w:lineRule="atLeast"/>
      </w:pPr>
    </w:p>
    <w:p w14:paraId="60F2F22E" w14:textId="6341CB8A" w:rsidR="003E3939" w:rsidRDefault="003E3939" w:rsidP="00182631">
      <w:pPr>
        <w:spacing w:line="0" w:lineRule="atLeast"/>
      </w:pPr>
    </w:p>
    <w:p w14:paraId="6E2A5E7F" w14:textId="6A782785" w:rsidR="003E3939" w:rsidRDefault="003E3939" w:rsidP="00182631">
      <w:pPr>
        <w:spacing w:line="0" w:lineRule="atLeast"/>
      </w:pPr>
    </w:p>
    <w:p w14:paraId="1E90FD0C" w14:textId="3B488622" w:rsidR="003E3939" w:rsidRDefault="003E3939" w:rsidP="00182631">
      <w:pPr>
        <w:spacing w:line="0" w:lineRule="atLeast"/>
      </w:pPr>
    </w:p>
    <w:p w14:paraId="684E98D8" w14:textId="2A4A9626" w:rsidR="003E3939" w:rsidRDefault="003E3939" w:rsidP="00182631">
      <w:pPr>
        <w:spacing w:line="0" w:lineRule="atLeast"/>
      </w:pPr>
    </w:p>
    <w:p w14:paraId="0A6EF711" w14:textId="5E08F0AF" w:rsidR="003E3939" w:rsidRDefault="003E3939" w:rsidP="00182631">
      <w:pPr>
        <w:spacing w:line="0" w:lineRule="atLeast"/>
      </w:pPr>
    </w:p>
    <w:p w14:paraId="18065B8B" w14:textId="46F2A189" w:rsidR="003E3939" w:rsidRDefault="003E3939" w:rsidP="00182631">
      <w:pPr>
        <w:spacing w:line="0" w:lineRule="atLeast"/>
      </w:pPr>
    </w:p>
    <w:p w14:paraId="652BEDE4" w14:textId="77777777" w:rsidR="003E3939" w:rsidRDefault="003E3939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16F64D96" w14:textId="77777777"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0B2EC4" w14:textId="77777777"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0DBC52" w14:textId="77777777"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63FE4239" w14:textId="77777777"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167" w14:textId="77777777" w:rsidR="00B9539F" w:rsidRDefault="00B9539F" w:rsidP="00E56D6C">
      <w:r>
        <w:separator/>
      </w:r>
    </w:p>
  </w:endnote>
  <w:endnote w:type="continuationSeparator" w:id="0">
    <w:p w14:paraId="7C79BD1C" w14:textId="77777777" w:rsidR="00B9539F" w:rsidRDefault="00B9539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337" w14:textId="77777777" w:rsidR="00B9539F" w:rsidRDefault="00B9539F" w:rsidP="00E56D6C">
      <w:r>
        <w:separator/>
      </w:r>
    </w:p>
  </w:footnote>
  <w:footnote w:type="continuationSeparator" w:id="0">
    <w:p w14:paraId="52E6971C" w14:textId="77777777" w:rsidR="00B9539F" w:rsidRDefault="00B9539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9816073">
    <w:abstractNumId w:val="9"/>
  </w:num>
  <w:num w:numId="2" w16cid:durableId="432362530">
    <w:abstractNumId w:val="11"/>
  </w:num>
  <w:num w:numId="3" w16cid:durableId="548346272">
    <w:abstractNumId w:val="1"/>
  </w:num>
  <w:num w:numId="4" w16cid:durableId="1460296428">
    <w:abstractNumId w:val="3"/>
  </w:num>
  <w:num w:numId="5" w16cid:durableId="1668825846">
    <w:abstractNumId w:val="8"/>
  </w:num>
  <w:num w:numId="6" w16cid:durableId="396053961">
    <w:abstractNumId w:val="0"/>
  </w:num>
  <w:num w:numId="7" w16cid:durableId="1609461816">
    <w:abstractNumId w:val="7"/>
  </w:num>
  <w:num w:numId="8" w16cid:durableId="918635503">
    <w:abstractNumId w:val="10"/>
  </w:num>
  <w:num w:numId="9" w16cid:durableId="219830124">
    <w:abstractNumId w:val="6"/>
  </w:num>
  <w:num w:numId="10" w16cid:durableId="848714202">
    <w:abstractNumId w:val="2"/>
  </w:num>
  <w:num w:numId="11" w16cid:durableId="772240729">
    <w:abstractNumId w:val="4"/>
  </w:num>
  <w:num w:numId="12" w16cid:durableId="1317294941">
    <w:abstractNumId w:val="5"/>
  </w:num>
  <w:num w:numId="13" w16cid:durableId="723676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9247B"/>
    <w:rsid w:val="000A1979"/>
    <w:rsid w:val="000A3073"/>
    <w:rsid w:val="000A3A43"/>
    <w:rsid w:val="000B1FB2"/>
    <w:rsid w:val="000B7EAA"/>
    <w:rsid w:val="000E2417"/>
    <w:rsid w:val="000F47F3"/>
    <w:rsid w:val="000F6309"/>
    <w:rsid w:val="00112AA5"/>
    <w:rsid w:val="00124CD7"/>
    <w:rsid w:val="00127E69"/>
    <w:rsid w:val="00133135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130D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9164C"/>
    <w:rsid w:val="003A73D1"/>
    <w:rsid w:val="003B145C"/>
    <w:rsid w:val="003C4EAE"/>
    <w:rsid w:val="003D30D8"/>
    <w:rsid w:val="003E3939"/>
    <w:rsid w:val="003E3F09"/>
    <w:rsid w:val="00400A1E"/>
    <w:rsid w:val="004011FA"/>
    <w:rsid w:val="00403AC3"/>
    <w:rsid w:val="0042124A"/>
    <w:rsid w:val="00436988"/>
    <w:rsid w:val="00444457"/>
    <w:rsid w:val="00447DE9"/>
    <w:rsid w:val="00452A72"/>
    <w:rsid w:val="00470C75"/>
    <w:rsid w:val="00475464"/>
    <w:rsid w:val="004872F9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A5D49"/>
    <w:rsid w:val="006B36CA"/>
    <w:rsid w:val="006C44C6"/>
    <w:rsid w:val="006C66F2"/>
    <w:rsid w:val="006D3961"/>
    <w:rsid w:val="006D622B"/>
    <w:rsid w:val="006D7AE9"/>
    <w:rsid w:val="006F4F4E"/>
    <w:rsid w:val="007202F0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0658B"/>
    <w:rsid w:val="00914F0A"/>
    <w:rsid w:val="009151F0"/>
    <w:rsid w:val="00915EAB"/>
    <w:rsid w:val="00920F0D"/>
    <w:rsid w:val="00927725"/>
    <w:rsid w:val="009355F0"/>
    <w:rsid w:val="00936F1D"/>
    <w:rsid w:val="0094288F"/>
    <w:rsid w:val="00944AB9"/>
    <w:rsid w:val="0095197C"/>
    <w:rsid w:val="009821C8"/>
    <w:rsid w:val="009862A4"/>
    <w:rsid w:val="00997000"/>
    <w:rsid w:val="009A3A0B"/>
    <w:rsid w:val="009A7E0D"/>
    <w:rsid w:val="009C5AEC"/>
    <w:rsid w:val="009D6F35"/>
    <w:rsid w:val="00A05262"/>
    <w:rsid w:val="00A205C8"/>
    <w:rsid w:val="00A418A9"/>
    <w:rsid w:val="00A5461F"/>
    <w:rsid w:val="00A75B78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9539F"/>
    <w:rsid w:val="00BA4342"/>
    <w:rsid w:val="00BC1A9E"/>
    <w:rsid w:val="00BE50B3"/>
    <w:rsid w:val="00BE520A"/>
    <w:rsid w:val="00BE6D75"/>
    <w:rsid w:val="00C24623"/>
    <w:rsid w:val="00C24E1A"/>
    <w:rsid w:val="00C262E5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86AC1"/>
    <w:rsid w:val="00D91786"/>
    <w:rsid w:val="00DB5122"/>
    <w:rsid w:val="00DC2286"/>
    <w:rsid w:val="00DD602A"/>
    <w:rsid w:val="00E11E0D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7B4D9A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9E4D-7284-44D0-8566-569EC5F2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246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473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3</cp:revision>
  <cp:lastPrinted>2019-02-20T09:46:00Z</cp:lastPrinted>
  <dcterms:created xsi:type="dcterms:W3CDTF">2023-02-04T08:07:00Z</dcterms:created>
  <dcterms:modified xsi:type="dcterms:W3CDTF">2023-02-04T08:17:00Z</dcterms:modified>
</cp:coreProperties>
</file>