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A2CC" w14:textId="72436D6D" w:rsidR="00074FCC" w:rsidRDefault="00074FCC" w:rsidP="00920F0D">
      <w:pPr>
        <w:jc w:val="center"/>
        <w:rPr>
          <w:b/>
          <w:sz w:val="40"/>
          <w:szCs w:val="40"/>
        </w:rPr>
      </w:pPr>
      <w:r w:rsidRPr="000A35F5">
        <w:rPr>
          <w:rFonts w:hint="eastAsia"/>
          <w:b/>
          <w:sz w:val="40"/>
          <w:szCs w:val="40"/>
        </w:rPr>
        <w:t>[</w:t>
      </w:r>
      <w:r w:rsidRPr="000A35F5">
        <w:rPr>
          <w:rFonts w:hint="eastAsia"/>
          <w:b/>
          <w:sz w:val="40"/>
          <w:szCs w:val="40"/>
        </w:rPr>
        <w:t xml:space="preserve">　</w:t>
      </w:r>
      <w:r w:rsidR="0039164C">
        <w:rPr>
          <w:rFonts w:hint="eastAsia"/>
          <w:b/>
          <w:sz w:val="40"/>
          <w:szCs w:val="40"/>
        </w:rPr>
        <w:t>202</w:t>
      </w:r>
      <w:r w:rsidR="00403AC3">
        <w:rPr>
          <w:rFonts w:hint="eastAsia"/>
          <w:b/>
          <w:sz w:val="40"/>
          <w:szCs w:val="40"/>
        </w:rPr>
        <w:t>1</w:t>
      </w:r>
      <w:r w:rsidR="0090658B" w:rsidRPr="0090658B">
        <w:rPr>
          <w:rFonts w:hint="eastAsia"/>
          <w:b/>
          <w:sz w:val="40"/>
          <w:szCs w:val="40"/>
        </w:rPr>
        <w:t>年度</w:t>
      </w:r>
      <w:r w:rsidR="0090658B" w:rsidRPr="0090658B">
        <w:rPr>
          <w:rFonts w:hint="eastAsia"/>
          <w:b/>
          <w:sz w:val="40"/>
          <w:szCs w:val="40"/>
        </w:rPr>
        <w:t>JSOI</w:t>
      </w:r>
      <w:r w:rsidR="0090658B" w:rsidRPr="0090658B">
        <w:rPr>
          <w:rFonts w:hint="eastAsia"/>
          <w:b/>
          <w:sz w:val="40"/>
          <w:szCs w:val="40"/>
        </w:rPr>
        <w:t>各種</w:t>
      </w:r>
      <w:r w:rsidR="00DD602A">
        <w:rPr>
          <w:rFonts w:hint="eastAsia"/>
          <w:b/>
          <w:sz w:val="40"/>
          <w:szCs w:val="40"/>
        </w:rPr>
        <w:t>認定</w:t>
      </w:r>
      <w:r w:rsidR="0090658B" w:rsidRPr="0090658B">
        <w:rPr>
          <w:rFonts w:hint="eastAsia"/>
          <w:b/>
          <w:sz w:val="40"/>
          <w:szCs w:val="40"/>
        </w:rPr>
        <w:t>試験</w:t>
      </w:r>
      <w:r w:rsidR="0090658B" w:rsidRPr="0090658B">
        <w:rPr>
          <w:rFonts w:hint="eastAsia"/>
          <w:b/>
          <w:sz w:val="40"/>
          <w:szCs w:val="40"/>
        </w:rPr>
        <w:t>_</w:t>
      </w:r>
      <w:r w:rsidR="0090658B" w:rsidRPr="0090658B">
        <w:rPr>
          <w:rFonts w:hint="eastAsia"/>
          <w:b/>
          <w:sz w:val="40"/>
          <w:szCs w:val="40"/>
        </w:rPr>
        <w:t>受験予定申込書</w:t>
      </w:r>
      <w:r w:rsidRPr="000A35F5">
        <w:rPr>
          <w:rFonts w:hint="eastAsia"/>
          <w:b/>
          <w:sz w:val="40"/>
          <w:szCs w:val="40"/>
        </w:rPr>
        <w:t xml:space="preserve">　</w:t>
      </w:r>
      <w:r w:rsidRPr="000A35F5">
        <w:rPr>
          <w:rFonts w:hint="eastAsia"/>
          <w:b/>
          <w:sz w:val="40"/>
          <w:szCs w:val="40"/>
        </w:rPr>
        <w:t>]</w:t>
      </w:r>
    </w:p>
    <w:p w14:paraId="1686298E" w14:textId="77777777" w:rsidR="00182631" w:rsidRPr="00074FCC" w:rsidRDefault="00074FCC" w:rsidP="00074FCC">
      <w:pPr>
        <w:spacing w:line="0" w:lineRule="atLeast"/>
        <w:jc w:val="center"/>
        <w:rPr>
          <w:rFonts w:ascii="AR P丸ゴシック体M" w:eastAsia="AR P丸ゴシック体M"/>
          <w:b/>
          <w:sz w:val="32"/>
          <w:szCs w:val="40"/>
        </w:rPr>
      </w:pPr>
      <w:r w:rsidRPr="0075012F">
        <w:rPr>
          <w:rFonts w:ascii="AR P丸ゴシック体M" w:eastAsia="AR P丸ゴシック体M" w:hint="eastAsia"/>
          <w:b/>
          <w:noProof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F6A88" wp14:editId="17E6AFD6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C1A3E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" strokecolor="windowText" strokeweight="2.25pt"/>
            </w:pict>
          </mc:Fallback>
        </mc:AlternateContent>
      </w:r>
    </w:p>
    <w:p w14:paraId="33F4DDF7" w14:textId="77777777" w:rsidR="00182631" w:rsidRPr="00FF0823" w:rsidRDefault="00182631" w:rsidP="0018263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53F41B1B" w14:textId="77777777" w:rsidR="00182631" w:rsidRDefault="00182631" w:rsidP="00182631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6C0B47F" w14:textId="77777777" w:rsidR="00182631" w:rsidRDefault="00182631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39D9563C" w14:textId="77777777" w:rsidR="007202F0" w:rsidRPr="00FF0823" w:rsidRDefault="007202F0" w:rsidP="0075012F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61CE1D6D" w14:textId="77777777" w:rsidR="00E37A9E" w:rsidRPr="0095197C" w:rsidRDefault="00182631" w:rsidP="00182631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BE52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</w:t>
      </w:r>
      <w:r w:rsidR="007202F0" w:rsidRPr="00E37A9E">
        <w:rPr>
          <w:rFonts w:ascii="AR P丸ゴシック体M" w:eastAsia="AR P丸ゴシック体M" w:hint="eastAsia"/>
          <w:b/>
          <w:sz w:val="28"/>
          <w:szCs w:val="28"/>
          <w:u w:val="single"/>
        </w:rPr>
        <w:t>mail：</w:t>
      </w:r>
      <w:hyperlink r:id="rId8" w:history="1">
        <w:r w:rsidR="007202F0" w:rsidRPr="00E37A9E">
          <w:rPr>
            <w:rStyle w:val="a9"/>
            <w:rFonts w:ascii="AR P丸ゴシック体M" w:eastAsia="AR P丸ゴシック体M" w:hint="eastAsia"/>
            <w:b/>
            <w:color w:val="auto"/>
            <w:sz w:val="28"/>
            <w:szCs w:val="28"/>
          </w:rPr>
          <w:t>okudera@carrot.ocn.ne.jp</w:t>
        </w:r>
      </w:hyperlink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202F0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3B4BD270" w14:textId="77777777" w:rsidR="00844E21" w:rsidRDefault="00844E21" w:rsidP="00182631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66D4E57B" w14:textId="52E40E98" w:rsidR="00182631" w:rsidRPr="00452A72" w:rsidRDefault="00074FCC" w:rsidP="00182631">
      <w:pPr>
        <w:spacing w:line="0" w:lineRule="atLeast"/>
        <w:rPr>
          <w:rFonts w:ascii="AR P丸ゴシック体M" w:eastAsia="AR P丸ゴシック体M"/>
          <w:b/>
          <w:sz w:val="44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申込</w:t>
      </w:r>
      <w:r w:rsidR="00182631" w:rsidRPr="00CE350A">
        <w:rPr>
          <w:rFonts w:ascii="AR P丸ゴシック体M" w:eastAsia="AR P丸ゴシック体M" w:hint="eastAsia"/>
          <w:b/>
          <w:sz w:val="28"/>
          <w:szCs w:val="28"/>
        </w:rPr>
        <w:t>締切日</w:t>
      </w:r>
      <w:r w:rsidR="00182631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BE52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9164C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403AC3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39164C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403AC3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="00DD602A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403AC3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="00182631"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14:paraId="107494E0" w14:textId="77777777" w:rsidR="00074FCC" w:rsidRPr="00DD602A" w:rsidRDefault="00074FCC" w:rsidP="007202F0">
      <w:pPr>
        <w:rPr>
          <w:b/>
          <w:sz w:val="36"/>
          <w:szCs w:val="32"/>
        </w:rPr>
      </w:pPr>
    </w:p>
    <w:p w14:paraId="63800C25" w14:textId="77777777" w:rsidR="00074FCC" w:rsidRPr="00974FF8" w:rsidRDefault="00074FCC" w:rsidP="00074FCC">
      <w:pPr>
        <w:jc w:val="center"/>
        <w:rPr>
          <w:b/>
          <w:sz w:val="24"/>
          <w:szCs w:val="24"/>
        </w:rPr>
      </w:pPr>
    </w:p>
    <w:p w14:paraId="425EDF2D" w14:textId="77777777" w:rsidR="00074FCC" w:rsidRDefault="007202F0" w:rsidP="00074FCC">
      <w:r>
        <w:rPr>
          <w:rFonts w:hint="eastAsia"/>
        </w:rPr>
        <w:t>■以下、受験予定の箇所</w:t>
      </w:r>
      <w:r w:rsidR="00074FCC">
        <w:rPr>
          <w:rFonts w:hint="eastAsia"/>
        </w:rPr>
        <w:t>に「〇」を付けて下さい。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74FCC" w14:paraId="1612D543" w14:textId="77777777" w:rsidTr="00B00D9D">
        <w:trPr>
          <w:trHeight w:val="745"/>
        </w:trPr>
        <w:tc>
          <w:tcPr>
            <w:tcW w:w="2614" w:type="dxa"/>
          </w:tcPr>
          <w:p w14:paraId="4CA4A53A" w14:textId="77777777" w:rsidR="00074FCC" w:rsidRDefault="00074FCC" w:rsidP="00B00D9D">
            <w:pPr>
              <w:jc w:val="center"/>
            </w:pPr>
          </w:p>
          <w:p w14:paraId="636380C7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指導医</w:t>
            </w:r>
          </w:p>
        </w:tc>
        <w:tc>
          <w:tcPr>
            <w:tcW w:w="2614" w:type="dxa"/>
          </w:tcPr>
          <w:p w14:paraId="7B5042E8" w14:textId="77777777" w:rsidR="00074FCC" w:rsidRDefault="00074FCC" w:rsidP="00B00D9D">
            <w:pPr>
              <w:jc w:val="center"/>
            </w:pPr>
          </w:p>
          <w:p w14:paraId="5123BEB5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専門医</w:t>
            </w:r>
          </w:p>
        </w:tc>
        <w:tc>
          <w:tcPr>
            <w:tcW w:w="2614" w:type="dxa"/>
          </w:tcPr>
          <w:p w14:paraId="63580C7B" w14:textId="77777777" w:rsidR="00074FCC" w:rsidRDefault="00074FCC" w:rsidP="00B00D9D">
            <w:pPr>
              <w:jc w:val="center"/>
            </w:pPr>
          </w:p>
          <w:p w14:paraId="43E3A5A6" w14:textId="77777777" w:rsidR="00074FCC" w:rsidRDefault="00074FCC" w:rsidP="00B00D9D">
            <w:pPr>
              <w:jc w:val="center"/>
            </w:pPr>
            <w:r>
              <w:rPr>
                <w:rFonts w:hint="eastAsia"/>
              </w:rPr>
              <w:t>専修医</w:t>
            </w:r>
          </w:p>
        </w:tc>
        <w:tc>
          <w:tcPr>
            <w:tcW w:w="2614" w:type="dxa"/>
          </w:tcPr>
          <w:p w14:paraId="0F56986A" w14:textId="77777777" w:rsidR="00074FCC" w:rsidRDefault="00074FCC" w:rsidP="00B00D9D">
            <w:pPr>
              <w:jc w:val="center"/>
            </w:pPr>
          </w:p>
          <w:p w14:paraId="0821DC73" w14:textId="77777777" w:rsidR="00074FCC" w:rsidRPr="00E70718" w:rsidRDefault="00074FCC" w:rsidP="00B00D9D">
            <w:pPr>
              <w:jc w:val="center"/>
              <w:rPr>
                <w:sz w:val="16"/>
                <w:szCs w:val="16"/>
              </w:rPr>
            </w:pPr>
            <w:r w:rsidRPr="00E70718">
              <w:rPr>
                <w:rFonts w:hint="eastAsia"/>
                <w:sz w:val="16"/>
                <w:szCs w:val="16"/>
              </w:rPr>
              <w:t>ケースプレゼンテーション試験</w:t>
            </w:r>
          </w:p>
        </w:tc>
      </w:tr>
    </w:tbl>
    <w:p w14:paraId="6B8C28A1" w14:textId="77777777" w:rsidR="00074FCC" w:rsidRDefault="00074FCC" w:rsidP="00074FCC"/>
    <w:p w14:paraId="7AFF98A7" w14:textId="77777777" w:rsidR="00074FCC" w:rsidRDefault="00E93DC8" w:rsidP="00074FCC">
      <w:r>
        <w:rPr>
          <w:rFonts w:hint="eastAsia"/>
        </w:rPr>
        <w:t>■お名前、貴院名</w:t>
      </w:r>
      <w:r w:rsidR="00074FCC">
        <w:rPr>
          <w:rFonts w:hint="eastAsia"/>
        </w:rPr>
        <w:t>をご記載願います。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88"/>
        <w:gridCol w:w="3607"/>
        <w:gridCol w:w="980"/>
        <w:gridCol w:w="4781"/>
      </w:tblGrid>
      <w:tr w:rsidR="00074FCC" w:rsidRPr="00074FCC" w14:paraId="7F7AD848" w14:textId="77777777" w:rsidTr="00074FCC">
        <w:trPr>
          <w:trHeight w:val="1125"/>
        </w:trPr>
        <w:tc>
          <w:tcPr>
            <w:tcW w:w="1101" w:type="dxa"/>
          </w:tcPr>
          <w:p w14:paraId="3A903BB9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</w:p>
          <w:p w14:paraId="4A500831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1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14"/>
                <w:szCs w:val="24"/>
              </w:rPr>
              <w:t>（フリガナ）</w:t>
            </w:r>
          </w:p>
          <w:p w14:paraId="7B570D6C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685" w:type="dxa"/>
          </w:tcPr>
          <w:p w14:paraId="55AAEF54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C568A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80AAA1" w14:textId="77777777" w:rsidR="00074FCC" w:rsidRPr="00074FCC" w:rsidRDefault="00074FCC" w:rsidP="00074FCC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4FCC">
              <w:rPr>
                <w:rFonts w:asciiTheme="minorEastAsia" w:eastAsiaTheme="minorEastAsia" w:hAnsiTheme="minorEastAsia" w:hint="eastAsia"/>
                <w:sz w:val="24"/>
                <w:szCs w:val="24"/>
              </w:rPr>
              <w:t>貴院名</w:t>
            </w:r>
          </w:p>
        </w:tc>
        <w:tc>
          <w:tcPr>
            <w:tcW w:w="4886" w:type="dxa"/>
          </w:tcPr>
          <w:p w14:paraId="7A1E8254" w14:textId="77777777" w:rsidR="00074FCC" w:rsidRPr="00074FCC" w:rsidRDefault="00074FCC" w:rsidP="00074FCC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26C84775" w14:textId="77777777" w:rsidR="00074FCC" w:rsidRDefault="00074FCC" w:rsidP="00074FCC"/>
    <w:p w14:paraId="6C6A0C5F" w14:textId="77777777" w:rsidR="00074FCC" w:rsidRDefault="00074FCC" w:rsidP="00074FCC"/>
    <w:p w14:paraId="3B69938B" w14:textId="77777777" w:rsidR="00B01EC2" w:rsidRDefault="00B01EC2" w:rsidP="00074FCC"/>
    <w:p w14:paraId="5C4E1F39" w14:textId="77777777" w:rsidR="00B01EC2" w:rsidRDefault="00B01EC2" w:rsidP="00074FCC"/>
    <w:p w14:paraId="3C10C4D8" w14:textId="77777777" w:rsidR="00B01EC2" w:rsidRDefault="00B01EC2" w:rsidP="00074FCC"/>
    <w:p w14:paraId="6A5C64F6" w14:textId="77777777" w:rsidR="00B01EC2" w:rsidRDefault="00B01EC2" w:rsidP="00074FCC"/>
    <w:p w14:paraId="759A310B" w14:textId="77777777" w:rsidR="00B01EC2" w:rsidRDefault="00B01EC2" w:rsidP="00074FCC"/>
    <w:p w14:paraId="3758609E" w14:textId="77777777" w:rsidR="00B01EC2" w:rsidRDefault="00B01EC2" w:rsidP="00074FCC"/>
    <w:p w14:paraId="547F5D59" w14:textId="77777777" w:rsidR="00B01EC2" w:rsidRDefault="00B01EC2" w:rsidP="00074FCC"/>
    <w:p w14:paraId="352CF1E7" w14:textId="77777777" w:rsidR="00B01EC2" w:rsidRDefault="00B01EC2" w:rsidP="00074FCC"/>
    <w:p w14:paraId="18490B34" w14:textId="77777777" w:rsidR="00B01EC2" w:rsidRDefault="00B01EC2" w:rsidP="00074FCC"/>
    <w:p w14:paraId="453F8D07" w14:textId="77777777" w:rsidR="00B01EC2" w:rsidRDefault="00B01EC2" w:rsidP="00074FCC"/>
    <w:p w14:paraId="321215CB" w14:textId="77777777" w:rsidR="00B01EC2" w:rsidRDefault="00B01EC2" w:rsidP="00074FCC"/>
    <w:p w14:paraId="7ADAD4D3" w14:textId="77777777" w:rsidR="00920F0D" w:rsidRDefault="00920F0D" w:rsidP="00074FCC"/>
    <w:p w14:paraId="382398D1" w14:textId="77777777" w:rsidR="00920F0D" w:rsidRDefault="00920F0D" w:rsidP="00074FCC"/>
    <w:p w14:paraId="48AA4EA3" w14:textId="77777777" w:rsidR="00B01EC2" w:rsidRDefault="00B01EC2" w:rsidP="00074FCC"/>
    <w:p w14:paraId="48978C58" w14:textId="77777777" w:rsidR="00B01EC2" w:rsidRDefault="00B01EC2" w:rsidP="00074FCC"/>
    <w:p w14:paraId="78EFF098" w14:textId="77777777" w:rsidR="00B01EC2" w:rsidRDefault="00B01EC2" w:rsidP="00074FCC"/>
    <w:p w14:paraId="27EDF540" w14:textId="77777777" w:rsidR="00074FCC" w:rsidRDefault="00074FCC" w:rsidP="00074FCC"/>
    <w:p w14:paraId="6EE65FCE" w14:textId="77777777" w:rsidR="0061229A" w:rsidRDefault="0061229A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16F64D96" w14:textId="77777777"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0B2EC4" w14:textId="77777777" w:rsidR="00074FCC" w:rsidRDefault="00074FCC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020DBC52" w14:textId="77777777" w:rsidR="00182631" w:rsidRPr="008C224B" w:rsidRDefault="00182631" w:rsidP="0018263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63FE4239" w14:textId="77777777" w:rsidR="00182631" w:rsidRPr="00F40B20" w:rsidRDefault="00182631" w:rsidP="00F40B20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82631" w:rsidRPr="00F40B20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D4167" w14:textId="77777777" w:rsidR="00B9539F" w:rsidRDefault="00B9539F" w:rsidP="00E56D6C">
      <w:r>
        <w:separator/>
      </w:r>
    </w:p>
  </w:endnote>
  <w:endnote w:type="continuationSeparator" w:id="0">
    <w:p w14:paraId="7C79BD1C" w14:textId="77777777" w:rsidR="00B9539F" w:rsidRDefault="00B9539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F2337" w14:textId="77777777" w:rsidR="00B9539F" w:rsidRDefault="00B9539F" w:rsidP="00E56D6C">
      <w:r>
        <w:separator/>
      </w:r>
    </w:p>
  </w:footnote>
  <w:footnote w:type="continuationSeparator" w:id="0">
    <w:p w14:paraId="52E6971C" w14:textId="77777777" w:rsidR="00B9539F" w:rsidRDefault="00B9539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45863"/>
    <w:rsid w:val="000651B5"/>
    <w:rsid w:val="000717A5"/>
    <w:rsid w:val="00074FCC"/>
    <w:rsid w:val="0008181E"/>
    <w:rsid w:val="00084A5E"/>
    <w:rsid w:val="0009247B"/>
    <w:rsid w:val="000A1979"/>
    <w:rsid w:val="000A3073"/>
    <w:rsid w:val="000A3A43"/>
    <w:rsid w:val="000B1FB2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130DD"/>
    <w:rsid w:val="002249F5"/>
    <w:rsid w:val="00232130"/>
    <w:rsid w:val="00240CFE"/>
    <w:rsid w:val="002512D6"/>
    <w:rsid w:val="00261EC8"/>
    <w:rsid w:val="00267302"/>
    <w:rsid w:val="0029194D"/>
    <w:rsid w:val="002D21F8"/>
    <w:rsid w:val="002D5498"/>
    <w:rsid w:val="00315F46"/>
    <w:rsid w:val="00334A40"/>
    <w:rsid w:val="0034225F"/>
    <w:rsid w:val="00343F80"/>
    <w:rsid w:val="003649EA"/>
    <w:rsid w:val="00374B10"/>
    <w:rsid w:val="00382607"/>
    <w:rsid w:val="0039164C"/>
    <w:rsid w:val="003A73D1"/>
    <w:rsid w:val="003B145C"/>
    <w:rsid w:val="003C4EAE"/>
    <w:rsid w:val="003D30D8"/>
    <w:rsid w:val="003E3F09"/>
    <w:rsid w:val="00400A1E"/>
    <w:rsid w:val="004011FA"/>
    <w:rsid w:val="00403AC3"/>
    <w:rsid w:val="0042124A"/>
    <w:rsid w:val="00436988"/>
    <w:rsid w:val="00444457"/>
    <w:rsid w:val="00447DE9"/>
    <w:rsid w:val="00452A72"/>
    <w:rsid w:val="00470C75"/>
    <w:rsid w:val="00475464"/>
    <w:rsid w:val="004872F9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229A"/>
    <w:rsid w:val="00617338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6D7AE9"/>
    <w:rsid w:val="006F4F4E"/>
    <w:rsid w:val="007202F0"/>
    <w:rsid w:val="00731DC5"/>
    <w:rsid w:val="00734C0F"/>
    <w:rsid w:val="0073552A"/>
    <w:rsid w:val="0075012F"/>
    <w:rsid w:val="007570B6"/>
    <w:rsid w:val="00777298"/>
    <w:rsid w:val="007B0DA5"/>
    <w:rsid w:val="007C1C60"/>
    <w:rsid w:val="007D2B70"/>
    <w:rsid w:val="007D2C99"/>
    <w:rsid w:val="007D7CEB"/>
    <w:rsid w:val="007E008A"/>
    <w:rsid w:val="007E3845"/>
    <w:rsid w:val="00820218"/>
    <w:rsid w:val="00844E21"/>
    <w:rsid w:val="008820F5"/>
    <w:rsid w:val="00891C80"/>
    <w:rsid w:val="008A05E8"/>
    <w:rsid w:val="008B296F"/>
    <w:rsid w:val="008D588B"/>
    <w:rsid w:val="008E5012"/>
    <w:rsid w:val="008E5348"/>
    <w:rsid w:val="008F05DA"/>
    <w:rsid w:val="0090280F"/>
    <w:rsid w:val="0090658B"/>
    <w:rsid w:val="00914F0A"/>
    <w:rsid w:val="009151F0"/>
    <w:rsid w:val="00915EAB"/>
    <w:rsid w:val="00920F0D"/>
    <w:rsid w:val="00927725"/>
    <w:rsid w:val="009355F0"/>
    <w:rsid w:val="00936F1D"/>
    <w:rsid w:val="0094288F"/>
    <w:rsid w:val="00944AB9"/>
    <w:rsid w:val="0095197C"/>
    <w:rsid w:val="009821C8"/>
    <w:rsid w:val="009862A4"/>
    <w:rsid w:val="00997000"/>
    <w:rsid w:val="009A3A0B"/>
    <w:rsid w:val="009A7E0D"/>
    <w:rsid w:val="009C5AEC"/>
    <w:rsid w:val="009D6F35"/>
    <w:rsid w:val="00A05262"/>
    <w:rsid w:val="00A205C8"/>
    <w:rsid w:val="00A418A9"/>
    <w:rsid w:val="00A5461F"/>
    <w:rsid w:val="00A75B78"/>
    <w:rsid w:val="00A92775"/>
    <w:rsid w:val="00A93AD8"/>
    <w:rsid w:val="00AA4739"/>
    <w:rsid w:val="00AC46EE"/>
    <w:rsid w:val="00AE6A6C"/>
    <w:rsid w:val="00B01EC2"/>
    <w:rsid w:val="00B1190D"/>
    <w:rsid w:val="00B35EC4"/>
    <w:rsid w:val="00B62174"/>
    <w:rsid w:val="00B75BDD"/>
    <w:rsid w:val="00B76AF8"/>
    <w:rsid w:val="00B76D9B"/>
    <w:rsid w:val="00B9539F"/>
    <w:rsid w:val="00BA4342"/>
    <w:rsid w:val="00BC1A9E"/>
    <w:rsid w:val="00BE50B3"/>
    <w:rsid w:val="00BE520A"/>
    <w:rsid w:val="00BE6D75"/>
    <w:rsid w:val="00C24623"/>
    <w:rsid w:val="00C24E1A"/>
    <w:rsid w:val="00C37356"/>
    <w:rsid w:val="00C41D30"/>
    <w:rsid w:val="00C434FF"/>
    <w:rsid w:val="00C44D7C"/>
    <w:rsid w:val="00C60292"/>
    <w:rsid w:val="00C6100D"/>
    <w:rsid w:val="00C65802"/>
    <w:rsid w:val="00C75119"/>
    <w:rsid w:val="00C97008"/>
    <w:rsid w:val="00CA3C85"/>
    <w:rsid w:val="00CB0C5C"/>
    <w:rsid w:val="00CB2F48"/>
    <w:rsid w:val="00D11274"/>
    <w:rsid w:val="00D35EF4"/>
    <w:rsid w:val="00D86AC1"/>
    <w:rsid w:val="00D91786"/>
    <w:rsid w:val="00DB5122"/>
    <w:rsid w:val="00DC2286"/>
    <w:rsid w:val="00DD602A"/>
    <w:rsid w:val="00E11E0D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702CF"/>
    <w:rsid w:val="00E81F27"/>
    <w:rsid w:val="00E91613"/>
    <w:rsid w:val="00E93DC8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B4D9A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  <w:style w:type="table" w:customStyle="1" w:styleId="2">
    <w:name w:val="表 (格子)2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4"/>
    <w:rsid w:val="0007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69E4D-7284-44D0-8566-569EC5F2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439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2019-02-20T09:46:00Z</cp:lastPrinted>
  <dcterms:created xsi:type="dcterms:W3CDTF">2020-12-18T03:41:00Z</dcterms:created>
  <dcterms:modified xsi:type="dcterms:W3CDTF">2020-12-18T03:41:00Z</dcterms:modified>
</cp:coreProperties>
</file>